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B6" w:rsidRPr="006C7E6E" w:rsidRDefault="00E424EE" w:rsidP="00E424EE">
      <w:pPr>
        <w:tabs>
          <w:tab w:val="center" w:pos="4703"/>
          <w:tab w:val="left" w:pos="6512"/>
        </w:tabs>
        <w:rPr>
          <w:rFonts w:ascii="Century Gothic" w:hAnsi="Century Gothic" w:cs="Arial"/>
          <w:b/>
        </w:rPr>
      </w:pPr>
      <w:r>
        <w:rPr>
          <w:rFonts w:ascii="Arial" w:hAnsi="Arial" w:cs="Arial"/>
          <w:b/>
        </w:rPr>
        <w:tab/>
      </w:r>
      <w:r w:rsidR="00012EB6" w:rsidRPr="006C7E6E">
        <w:rPr>
          <w:rFonts w:ascii="Century Gothic" w:hAnsi="Century Gothic" w:cs="Arial"/>
          <w:b/>
        </w:rPr>
        <w:t>FACULTAD DE ---------</w:t>
      </w:r>
      <w:r w:rsidRPr="006C7E6E">
        <w:rPr>
          <w:rFonts w:ascii="Century Gothic" w:hAnsi="Century Gothic" w:cs="Arial"/>
          <w:b/>
        </w:rPr>
        <w:tab/>
      </w:r>
    </w:p>
    <w:p w:rsidR="00012EB6" w:rsidRPr="006C7E6E" w:rsidRDefault="00012EB6" w:rsidP="00012EB6">
      <w:pPr>
        <w:jc w:val="center"/>
        <w:rPr>
          <w:rFonts w:ascii="Century Gothic" w:hAnsi="Century Gothic" w:cs="Arial"/>
          <w:b/>
        </w:rPr>
      </w:pPr>
      <w:r w:rsidRPr="006C7E6E">
        <w:rPr>
          <w:rFonts w:ascii="Century Gothic" w:hAnsi="Century Gothic" w:cs="Arial"/>
          <w:b/>
        </w:rPr>
        <w:t>PROGRAMA DE ---------------</w:t>
      </w:r>
    </w:p>
    <w:p w:rsidR="0020172B" w:rsidRPr="006C7E6E" w:rsidRDefault="0020172B" w:rsidP="00012EB6">
      <w:pPr>
        <w:jc w:val="center"/>
        <w:rPr>
          <w:rFonts w:ascii="Century Gothic" w:hAnsi="Century Gothic" w:cs="Arial"/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4110"/>
        <w:gridCol w:w="2068"/>
      </w:tblGrid>
      <w:tr w:rsidR="00407F35" w:rsidRPr="006C7E6E" w:rsidTr="002B165E">
        <w:trPr>
          <w:trHeight w:val="354"/>
        </w:trPr>
        <w:tc>
          <w:tcPr>
            <w:tcW w:w="3828" w:type="dxa"/>
            <w:shd w:val="clear" w:color="auto" w:fill="auto"/>
            <w:vAlign w:val="center"/>
          </w:tcPr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>Fecha de diligenciamiento</w:t>
            </w:r>
            <w:r w:rsidR="00980F1B" w:rsidRPr="006C7E6E">
              <w:rPr>
                <w:rFonts w:ascii="Century Gothic" w:eastAsia="Calibri" w:hAnsi="Century Gothic" w:cs="Arial"/>
                <w:b/>
              </w:rPr>
              <w:t>:</w:t>
            </w:r>
          </w:p>
        </w:tc>
        <w:tc>
          <w:tcPr>
            <w:tcW w:w="6178" w:type="dxa"/>
            <w:gridSpan w:val="2"/>
            <w:shd w:val="clear" w:color="auto" w:fill="auto"/>
            <w:vAlign w:val="center"/>
          </w:tcPr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</w:p>
        </w:tc>
      </w:tr>
      <w:tr w:rsidR="00407F35" w:rsidRPr="006C7E6E" w:rsidTr="002B165E">
        <w:trPr>
          <w:trHeight w:val="275"/>
        </w:trPr>
        <w:tc>
          <w:tcPr>
            <w:tcW w:w="3828" w:type="dxa"/>
            <w:shd w:val="clear" w:color="auto" w:fill="auto"/>
            <w:vAlign w:val="center"/>
          </w:tcPr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>Nombre del Estudiante</w:t>
            </w:r>
            <w:r w:rsidR="00980F1B" w:rsidRPr="006C7E6E">
              <w:rPr>
                <w:rFonts w:ascii="Century Gothic" w:eastAsia="Calibri" w:hAnsi="Century Gothic" w:cs="Arial"/>
                <w:b/>
              </w:rPr>
              <w:t>:</w:t>
            </w:r>
          </w:p>
        </w:tc>
        <w:tc>
          <w:tcPr>
            <w:tcW w:w="6178" w:type="dxa"/>
            <w:gridSpan w:val="2"/>
            <w:shd w:val="clear" w:color="auto" w:fill="auto"/>
            <w:vAlign w:val="center"/>
          </w:tcPr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</w:p>
        </w:tc>
      </w:tr>
      <w:tr w:rsidR="00407F35" w:rsidRPr="006C7E6E" w:rsidTr="002B165E">
        <w:trPr>
          <w:trHeight w:val="264"/>
        </w:trPr>
        <w:tc>
          <w:tcPr>
            <w:tcW w:w="3828" w:type="dxa"/>
            <w:shd w:val="clear" w:color="auto" w:fill="auto"/>
            <w:vAlign w:val="center"/>
          </w:tcPr>
          <w:p w:rsidR="00407F35" w:rsidRPr="006C7E6E" w:rsidRDefault="00974E5C" w:rsidP="00061301">
            <w:pPr>
              <w:rPr>
                <w:rFonts w:ascii="Century Gothic" w:eastAsia="Calibri" w:hAnsi="Century Gothic" w:cs="Arial"/>
                <w:b/>
              </w:rPr>
            </w:pPr>
            <w:r>
              <w:rPr>
                <w:rFonts w:ascii="Century Gothic" w:eastAsia="Calibri" w:hAnsi="Century Gothic" w:cs="Arial"/>
                <w:b/>
              </w:rPr>
              <w:t>Centro</w:t>
            </w:r>
            <w:r w:rsidR="00061301">
              <w:rPr>
                <w:rFonts w:ascii="Century Gothic" w:eastAsia="Calibri" w:hAnsi="Century Gothic" w:cs="Arial"/>
                <w:b/>
              </w:rPr>
              <w:t xml:space="preserve"> de práctica</w:t>
            </w:r>
            <w:r w:rsidR="00980F1B" w:rsidRPr="006C7E6E">
              <w:rPr>
                <w:rFonts w:ascii="Century Gothic" w:eastAsia="Calibri" w:hAnsi="Century Gothic" w:cs="Arial"/>
                <w:b/>
              </w:rPr>
              <w:t>:</w:t>
            </w:r>
          </w:p>
        </w:tc>
        <w:tc>
          <w:tcPr>
            <w:tcW w:w="6178" w:type="dxa"/>
            <w:gridSpan w:val="2"/>
            <w:shd w:val="clear" w:color="auto" w:fill="auto"/>
            <w:vAlign w:val="center"/>
          </w:tcPr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</w:p>
        </w:tc>
      </w:tr>
      <w:tr w:rsidR="003D7B1F" w:rsidRPr="006C7E6E" w:rsidTr="002B165E">
        <w:tc>
          <w:tcPr>
            <w:tcW w:w="3828" w:type="dxa"/>
            <w:shd w:val="clear" w:color="auto" w:fill="auto"/>
            <w:vAlign w:val="center"/>
          </w:tcPr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>Fecha de inicio</w:t>
            </w:r>
          </w:p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>de práctica: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 xml:space="preserve">Fecha de finalización </w:t>
            </w:r>
          </w:p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>de práctica: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>Semestre:</w:t>
            </w:r>
          </w:p>
        </w:tc>
      </w:tr>
    </w:tbl>
    <w:p w:rsidR="00407F35" w:rsidRPr="006C7E6E" w:rsidRDefault="00407F35" w:rsidP="0020172B">
      <w:pPr>
        <w:rPr>
          <w:rFonts w:ascii="Century Gothic" w:hAnsi="Century Gothic" w:cs="Arial"/>
          <w:b/>
        </w:rPr>
      </w:pPr>
    </w:p>
    <w:p w:rsidR="007C28B6" w:rsidRDefault="00F466ED" w:rsidP="00F45457">
      <w:pPr>
        <w:ind w:left="-567"/>
        <w:jc w:val="both"/>
        <w:rPr>
          <w:rFonts w:ascii="Arial" w:hAnsi="Arial" w:cs="Arial"/>
          <w:szCs w:val="17"/>
        </w:rPr>
      </w:pPr>
      <w:r w:rsidRPr="001D4F45">
        <w:rPr>
          <w:rFonts w:ascii="Arial" w:hAnsi="Arial" w:cs="Arial"/>
          <w:szCs w:val="17"/>
        </w:rPr>
        <w:t xml:space="preserve">Califique </w:t>
      </w:r>
      <w:r w:rsidR="007C28B6" w:rsidRPr="001D4F45">
        <w:rPr>
          <w:rFonts w:ascii="Arial" w:hAnsi="Arial" w:cs="Arial"/>
          <w:szCs w:val="17"/>
        </w:rPr>
        <w:t xml:space="preserve">de 1 a 5 </w:t>
      </w:r>
      <w:r w:rsidR="007C28B6" w:rsidRPr="001D4F45">
        <w:rPr>
          <w:rFonts w:ascii="Century Gothic" w:hAnsi="Century Gothic" w:cs="Arial"/>
          <w:szCs w:val="17"/>
        </w:rPr>
        <w:t>ó “</w:t>
      </w:r>
      <w:r w:rsidR="00447B1E" w:rsidRPr="001D4F45">
        <w:rPr>
          <w:rFonts w:ascii="Century Gothic" w:hAnsi="Century Gothic" w:cs="Arial"/>
          <w:szCs w:val="17"/>
        </w:rPr>
        <w:t>NA: No aplica</w:t>
      </w:r>
      <w:r w:rsidR="007C28B6" w:rsidRPr="001D4F45">
        <w:rPr>
          <w:rFonts w:ascii="Century Gothic" w:hAnsi="Century Gothic" w:cs="Arial"/>
          <w:szCs w:val="17"/>
        </w:rPr>
        <w:t xml:space="preserve">” </w:t>
      </w:r>
      <w:r w:rsidRPr="001D4F45">
        <w:rPr>
          <w:rFonts w:ascii="Arial" w:hAnsi="Arial" w:cs="Arial"/>
          <w:szCs w:val="17"/>
        </w:rPr>
        <w:t xml:space="preserve">marcando con una X en la casilla </w:t>
      </w:r>
      <w:r w:rsidR="000D0C19" w:rsidRPr="001D4F45">
        <w:rPr>
          <w:rFonts w:ascii="Arial" w:hAnsi="Arial" w:cs="Arial"/>
          <w:szCs w:val="17"/>
        </w:rPr>
        <w:t>respectiva</w:t>
      </w:r>
      <w:r w:rsidR="007C28B6" w:rsidRPr="001D4F45">
        <w:rPr>
          <w:rFonts w:ascii="Arial" w:hAnsi="Arial" w:cs="Arial"/>
          <w:szCs w:val="17"/>
        </w:rPr>
        <w:t xml:space="preserve"> </w:t>
      </w:r>
      <w:r w:rsidR="000D0C19" w:rsidRPr="001D4F45">
        <w:rPr>
          <w:rFonts w:ascii="Arial" w:hAnsi="Arial" w:cs="Arial"/>
          <w:szCs w:val="17"/>
        </w:rPr>
        <w:t xml:space="preserve">según </w:t>
      </w:r>
      <w:r w:rsidR="007C28B6" w:rsidRPr="001D4F45">
        <w:rPr>
          <w:rFonts w:ascii="Arial" w:hAnsi="Arial" w:cs="Arial"/>
          <w:szCs w:val="17"/>
        </w:rPr>
        <w:t>los siguientes criterios</w:t>
      </w:r>
      <w:r w:rsidR="007C28B6">
        <w:rPr>
          <w:rFonts w:ascii="Arial" w:hAnsi="Arial" w:cs="Arial"/>
          <w:szCs w:val="17"/>
        </w:rPr>
        <w:t xml:space="preserve"> evaluativos:</w:t>
      </w:r>
    </w:p>
    <w:p w:rsidR="007C28B6" w:rsidRDefault="007C28B6" w:rsidP="00F45457">
      <w:pPr>
        <w:ind w:left="-567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5= Siempre lo demuestra, 4=Casi Siempre lo demuestra, 3= Algunas veces lo demuestra,</w:t>
      </w:r>
      <w:r w:rsidRPr="007C28B6">
        <w:rPr>
          <w:rFonts w:ascii="Arial" w:hAnsi="Arial" w:cs="Arial"/>
          <w:szCs w:val="17"/>
        </w:rPr>
        <w:t xml:space="preserve"> </w:t>
      </w:r>
      <w:r>
        <w:rPr>
          <w:rFonts w:ascii="Arial" w:hAnsi="Arial" w:cs="Arial"/>
          <w:szCs w:val="17"/>
        </w:rPr>
        <w:t>2= Casi nunca lo demuestra,</w:t>
      </w:r>
      <w:r w:rsidR="00447B1E">
        <w:rPr>
          <w:rFonts w:ascii="Arial" w:hAnsi="Arial" w:cs="Arial"/>
          <w:szCs w:val="17"/>
        </w:rPr>
        <w:t xml:space="preserve"> </w:t>
      </w:r>
      <w:r>
        <w:rPr>
          <w:rFonts w:ascii="Arial" w:hAnsi="Arial" w:cs="Arial"/>
          <w:szCs w:val="17"/>
        </w:rPr>
        <w:t>1=Nunca lo demuestra.</w:t>
      </w:r>
      <w:r w:rsidR="00447B1E">
        <w:rPr>
          <w:rFonts w:ascii="Arial" w:hAnsi="Arial" w:cs="Arial"/>
          <w:szCs w:val="17"/>
        </w:rPr>
        <w:t xml:space="preserve"> NA = No aplica</w:t>
      </w:r>
    </w:p>
    <w:p w:rsidR="00FC2E3C" w:rsidRPr="00E75CA4" w:rsidRDefault="00FC2E3C" w:rsidP="00FC2E3C">
      <w:pPr>
        <w:rPr>
          <w:rFonts w:ascii="Century Gothic" w:hAnsi="Century Gothic" w:cs="Arial"/>
          <w:sz w:val="12"/>
          <w:szCs w:val="17"/>
          <w:highlight w:val="yellow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212"/>
        <w:gridCol w:w="213"/>
        <w:gridCol w:w="213"/>
        <w:gridCol w:w="212"/>
        <w:gridCol w:w="284"/>
        <w:gridCol w:w="425"/>
        <w:gridCol w:w="2552"/>
      </w:tblGrid>
      <w:tr w:rsidR="007C28B6" w:rsidRPr="006C7E6E" w:rsidTr="002B165E">
        <w:trPr>
          <w:trHeight w:val="4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  <w:r w:rsidRPr="006C7E6E"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  <w:t>CRITERIOS DE EVALUACIÓN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6C7E6E">
              <w:rPr>
                <w:rFonts w:ascii="Century Gothic" w:hAnsi="Century Gothic" w:cs="Arial"/>
                <w:b/>
                <w:color w:val="000000"/>
                <w:sz w:val="14"/>
                <w:szCs w:val="16"/>
              </w:rPr>
              <w:t>CALIFICACIÓN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  <w:r w:rsidRPr="006C7E6E"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  <w:t xml:space="preserve">OBSERVACIONES </w:t>
            </w:r>
          </w:p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  <w:r w:rsidRPr="006C7E6E"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  <w:t>(Fortalezas – Aspectos por mejorar)</w:t>
            </w:r>
          </w:p>
        </w:tc>
      </w:tr>
      <w:tr w:rsidR="007C28B6" w:rsidRPr="006C7E6E" w:rsidTr="002B165E">
        <w:trPr>
          <w:trHeight w:val="4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6C7E6E" w:rsidRDefault="007C28B6" w:rsidP="007C28B6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  <w:r w:rsidRPr="006C7E6E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>CAMPO AXIOLOGICO  (Ser)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2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3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7C28B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7C28B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NA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C28B6" w:rsidRPr="006C7E6E" w:rsidRDefault="007C28B6" w:rsidP="007C28B6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7C28B6" w:rsidRPr="006C7E6E" w:rsidTr="0085423D">
        <w:trPr>
          <w:trHeight w:val="691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Establece relaciones interpersonales armónicas que favorecen el crecimiento personal y clima organizacional; afianza la capacidad de trabajar en equipo.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2B165E">
        <w:trPr>
          <w:trHeight w:val="54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Respeta las líneas de autoridad y comunicación con el equipo interdisciplinario.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85423D">
        <w:trPr>
          <w:trHeight w:val="439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Asume retos y propone alternativas de solución a situaciones problema de su quehacer.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85423D">
        <w:trPr>
          <w:trHeight w:val="291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Demuestra liderazgo, compromiso y motivación.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2B165E">
        <w:trPr>
          <w:trHeight w:val="567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Posee capacidad de expresión de manera asertiva, efectiva y oportuna.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85423D">
        <w:trPr>
          <w:trHeight w:val="418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Demuestra puntualidad y responsabilidad en el cumplimiento de sus labores y compromisos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2B165E">
        <w:trPr>
          <w:trHeight w:val="527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Demuestra valores éticos y morales que reflejan su responsabilidad con la Institución de Práctica.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85423D">
        <w:trPr>
          <w:trHeight w:val="41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FF47E4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</w:pPr>
            <w:r w:rsidRPr="00FF47E4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>Demuestra autocrítica y reflexión en su desempeño personal y profesional.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85423D">
        <w:trPr>
          <w:trHeight w:val="271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FF47E4" w:rsidRDefault="00E834CF" w:rsidP="00E834C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</w:pPr>
            <w:r w:rsidRPr="00FF47E4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>Presenta r</w:t>
            </w:r>
            <w:r w:rsidR="007C28B6" w:rsidRPr="00FF47E4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>eceptividad frente a sugerencias e instrucciones.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85423D">
        <w:trPr>
          <w:trHeight w:val="27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FF47E4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</w:pPr>
            <w:r w:rsidRPr="00FF47E4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>Enfrenta situaciones no previstas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3F6384">
        <w:trPr>
          <w:trHeight w:val="497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 xml:space="preserve">Porta bien el uniforme y su presentación personal es adecuado (Aplica para Salud).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A01614" w:rsidRPr="006C7E6E" w:rsidTr="006C20E2">
        <w:trPr>
          <w:trHeight w:val="411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614" w:rsidRPr="006C7E6E" w:rsidRDefault="00384845" w:rsidP="00A01614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17"/>
                <w:szCs w:val="17"/>
                <w:lang w:eastAsia="es-ES"/>
              </w:rPr>
              <w:t xml:space="preserve">X: </w:t>
            </w:r>
            <w:r w:rsidR="00A01614">
              <w:rPr>
                <w:rFonts w:ascii="Century Gothic" w:eastAsia="Times New Roman" w:hAnsi="Century Gothic" w:cs="Arial"/>
                <w:b/>
                <w:color w:val="000000"/>
                <w:sz w:val="17"/>
                <w:szCs w:val="17"/>
                <w:lang w:eastAsia="es-ES"/>
              </w:rPr>
              <w:t>PROMEDIO ÍTEMS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614" w:rsidRPr="006C7E6E" w:rsidRDefault="00A01614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01614" w:rsidRPr="006C7E6E" w:rsidRDefault="00A01614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2B0957">
        <w:trPr>
          <w:trHeight w:val="284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  <w:r w:rsidRPr="006C7E6E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>CAMPO COGNITIVO (Saber)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6C7E6E">
              <w:rPr>
                <w:rFonts w:ascii="Century Gothic" w:hAnsi="Century Gothic" w:cs="Arial"/>
                <w:b/>
                <w:color w:val="000000"/>
                <w:sz w:val="14"/>
                <w:szCs w:val="16"/>
              </w:rPr>
              <w:t>CALIFICACIÓN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7C28B6" w:rsidRDefault="007C28B6" w:rsidP="00257F14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  <w:r w:rsidRPr="007C28B6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 xml:space="preserve">Fortalezas </w:t>
            </w:r>
          </w:p>
          <w:p w:rsidR="007C28B6" w:rsidRPr="007C28B6" w:rsidRDefault="007C28B6" w:rsidP="00257F14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  <w:r w:rsidRPr="007C28B6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 xml:space="preserve"> Aspectos por mejorar</w:t>
            </w:r>
          </w:p>
        </w:tc>
      </w:tr>
      <w:tr w:rsidR="007C28B6" w:rsidRPr="006C7E6E" w:rsidTr="002B0957">
        <w:trPr>
          <w:trHeight w:val="260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6C7E6E" w:rsidRDefault="007C28B6" w:rsidP="007C28B6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2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3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7C28B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7C28B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NA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C28B6" w:rsidRPr="006C7E6E" w:rsidRDefault="007C28B6" w:rsidP="007C28B6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85423D">
        <w:trPr>
          <w:trHeight w:val="4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B2672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  <w:t xml:space="preserve">Demuestra </w:t>
            </w: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 xml:space="preserve">claridad, coherencia y apropiación en sus conceptos y los integra en forma coherente y lógica a las actividades que realiza. 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3A497C">
        <w:trPr>
          <w:trHeight w:val="6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  <w:t xml:space="preserve">Maneja </w:t>
            </w: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adecuadamente el vocabulario científico o técnico;  comprende y produce argumentos adecuados de acuerdo a la situación y al contexto de la práctica.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FF47E4">
        <w:trPr>
          <w:trHeight w:val="6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  <w:lastRenderedPageBreak/>
              <w:t xml:space="preserve">Realiza construcción crítica del conocimiento acorde con su  nivel de formación mediante el análisis, interpretación, correlación, argumentación y toma de decisiones. 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3A497C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680A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 xml:space="preserve">Los trabajos presentados son acordes a lo planeado en el cronograma de trabajo, pertinentes a los compromisos y a su desempeño profesional.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2B165E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031D6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 xml:space="preserve">Participa activamente en la socialización de casos problema, revisiones de tema, comités institucionales, entre otros desempeñándose con criterio científico.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3927DC" w:rsidRPr="006C7E6E" w:rsidTr="00F45457">
        <w:trPr>
          <w:trHeight w:val="3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7DC" w:rsidRDefault="003927DC" w:rsidP="003927DC">
            <w:pPr>
              <w:ind w:firstLineChars="200" w:firstLine="34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 xml:space="preserve"> X: PROMEDIO ITEMS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DC" w:rsidRPr="006C7E6E" w:rsidRDefault="003927DC" w:rsidP="003927DC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7DC" w:rsidRPr="006C7E6E" w:rsidRDefault="003927DC" w:rsidP="003927DC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2B0957">
        <w:trPr>
          <w:trHeight w:val="297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  <w:bookmarkStart w:id="0" w:name="OLE_LINK1"/>
            <w:bookmarkStart w:id="1" w:name="OLE_LINK2"/>
            <w:r w:rsidRPr="006C7E6E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>CAMPO PRAXIOLOGICO (Saber hacer)</w:t>
            </w:r>
            <w:bookmarkEnd w:id="0"/>
            <w:bookmarkEnd w:id="1"/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6C7E6E">
              <w:rPr>
                <w:rFonts w:ascii="Century Gothic" w:hAnsi="Century Gothic" w:cs="Arial"/>
                <w:b/>
                <w:color w:val="000000"/>
                <w:sz w:val="14"/>
                <w:szCs w:val="16"/>
              </w:rPr>
              <w:t>CALIFICACIÓN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7C28B6" w:rsidRDefault="007C28B6" w:rsidP="00257F14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  <w:r w:rsidRPr="007C28B6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 xml:space="preserve">Fortalezas </w:t>
            </w:r>
          </w:p>
          <w:p w:rsidR="007C28B6" w:rsidRPr="007C28B6" w:rsidRDefault="007C28B6" w:rsidP="00257F14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  <w:r w:rsidRPr="007C28B6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>Aspectos por mejorar</w:t>
            </w:r>
          </w:p>
        </w:tc>
      </w:tr>
      <w:tr w:rsidR="007C28B6" w:rsidRPr="006C7E6E" w:rsidTr="002B0957">
        <w:trPr>
          <w:trHeight w:val="274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6C7E6E" w:rsidRDefault="007C28B6" w:rsidP="007C28B6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2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3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7C28B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7C28B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NA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C28B6" w:rsidRPr="006C7E6E" w:rsidRDefault="007C28B6" w:rsidP="007C28B6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3F6384">
        <w:trPr>
          <w:trHeight w:val="5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</w:pPr>
            <w:r w:rsidRPr="006C7E6E"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  <w:t xml:space="preserve">Demuestra habilidades y destrezas en la ejecución de las actividades asignadas de manera eficaz y oportuna.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  <w:tr w:rsidR="007C28B6" w:rsidRPr="006C7E6E" w:rsidTr="003F6384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</w:pPr>
            <w:r w:rsidRPr="006C7E6E"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  <w:t xml:space="preserve">Desarrolla habilidades administrativas de planeación, ejecución, control y evaluación de los procesos inherentes durante su práctica.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  <w:tr w:rsidR="007C28B6" w:rsidRPr="006C7E6E" w:rsidTr="003A497C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</w:pPr>
            <w:r w:rsidRPr="006C7E6E"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  <w:t xml:space="preserve">Planea y ejecuta las etapas o pasos para la realización de procedimientos de su trabajo haciendo uso eficiente de los recursos disponibles.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  <w:tr w:rsidR="007C28B6" w:rsidRPr="006C7E6E" w:rsidTr="003A497C">
        <w:trPr>
          <w:trHeight w:val="6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FF47E4" w:rsidRDefault="007C28B6" w:rsidP="000A71E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</w:pPr>
            <w:r w:rsidRPr="00FF47E4">
              <w:rPr>
                <w:rFonts w:ascii="Century Gothic" w:eastAsia="Times New Roman" w:hAnsi="Century Gothic" w:cs="Arial"/>
                <w:color w:val="000000"/>
                <w:sz w:val="17"/>
                <w:szCs w:val="17"/>
                <w:lang w:eastAsia="es-ES"/>
              </w:rPr>
              <w:t>Participa con el equipo interdisciplinario y lidera actividades en forma individual y colectiva con un adecuado nivel científico y técnico.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  <w:tr w:rsidR="007C28B6" w:rsidRPr="006C7E6E" w:rsidTr="00E75CA4">
        <w:trPr>
          <w:trHeight w:val="2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FF47E4" w:rsidRDefault="007C28B6" w:rsidP="00EF56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7"/>
                <w:szCs w:val="17"/>
                <w:lang w:eastAsia="es-ES"/>
              </w:rPr>
            </w:pPr>
            <w:r w:rsidRPr="00FF47E4">
              <w:rPr>
                <w:rFonts w:ascii="Century Gothic" w:eastAsia="Times New Roman" w:hAnsi="Century Gothic" w:cs="Arial"/>
                <w:sz w:val="17"/>
                <w:szCs w:val="17"/>
                <w:lang w:eastAsia="es-ES"/>
              </w:rPr>
              <w:t>Es proactivo en el desempeño de sus labores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  <w:tr w:rsidR="007C28B6" w:rsidRPr="006C7E6E" w:rsidTr="003A497C">
        <w:trPr>
          <w:trHeight w:val="7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7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sz w:val="17"/>
                <w:szCs w:val="17"/>
                <w:lang w:eastAsia="es-ES"/>
              </w:rPr>
              <w:t>Aplica los procedimientos técnico-científicos requeridos en las  áreas de desempeño  y las normas de bioseguridad en todas sus actuaciones asistenciales (Aplica para Salud).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  <w:tr w:rsidR="003927DC" w:rsidRPr="006C7E6E" w:rsidTr="00F45457">
        <w:trPr>
          <w:trHeight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7DC" w:rsidRDefault="003927DC" w:rsidP="003927DC">
            <w:pPr>
              <w:ind w:firstLineChars="200" w:firstLine="34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 xml:space="preserve"> X: PROMEDIO ITEMS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DC" w:rsidRPr="006C7E6E" w:rsidRDefault="003927DC" w:rsidP="003927DC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DC" w:rsidRPr="006C7E6E" w:rsidRDefault="003927DC" w:rsidP="003927DC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</w:tbl>
    <w:p w:rsidR="00C41025" w:rsidRPr="006C7E6E" w:rsidRDefault="00C41025" w:rsidP="00C41025">
      <w:pPr>
        <w:rPr>
          <w:rFonts w:ascii="Century Gothic" w:hAnsi="Century Gothic"/>
          <w:vanish/>
        </w:rPr>
      </w:pPr>
    </w:p>
    <w:tbl>
      <w:tblPr>
        <w:tblpPr w:leftFromText="141" w:rightFromText="141" w:vertAnchor="text" w:horzAnchor="margin" w:tblpX="-428" w:tblpY="97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1559"/>
      </w:tblGrid>
      <w:tr w:rsidR="00044F41" w:rsidRPr="006C7E6E" w:rsidTr="00F45457">
        <w:trPr>
          <w:trHeight w:val="556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2156" w:rsidRDefault="00F02156" w:rsidP="002B165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7"/>
                <w:lang w:eastAsia="es-ES"/>
              </w:rPr>
              <w:t xml:space="preserve">NOTA </w:t>
            </w:r>
            <w:r>
              <w:rPr>
                <w:rFonts w:ascii="Arial" w:hAnsi="Arial" w:cs="Arial"/>
                <w:b/>
                <w:color w:val="000000"/>
                <w:sz w:val="18"/>
                <w:szCs w:val="17"/>
              </w:rPr>
              <w:t>EVALUACIÓN DE LA PRÁCTICA</w:t>
            </w:r>
          </w:p>
          <w:p w:rsidR="00044F41" w:rsidRPr="006C7E6E" w:rsidRDefault="00F02156" w:rsidP="002B165E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eastAsia="Times New Roman" w:hAnsi="Century Gothic" w:cs="Arial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7"/>
              </w:rPr>
              <w:t xml:space="preserve"> ( PROMEDIO GENERAL)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41" w:rsidRPr="006C7E6E" w:rsidRDefault="00044F41" w:rsidP="002B165E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7"/>
              </w:rPr>
            </w:pPr>
          </w:p>
        </w:tc>
      </w:tr>
    </w:tbl>
    <w:p w:rsidR="00044F41" w:rsidRPr="006C7E6E" w:rsidRDefault="00044F41" w:rsidP="00257F14">
      <w:pPr>
        <w:rPr>
          <w:rFonts w:ascii="Century Gothic" w:hAnsi="Century Gothic"/>
          <w:vanish/>
        </w:rPr>
      </w:pPr>
    </w:p>
    <w:p w:rsidR="00044F41" w:rsidRPr="006C7E6E" w:rsidRDefault="00044F41" w:rsidP="00257F14">
      <w:pPr>
        <w:rPr>
          <w:rFonts w:ascii="Century Gothic" w:hAnsi="Century Gothic"/>
          <w:vanish/>
        </w:rPr>
      </w:pPr>
    </w:p>
    <w:p w:rsidR="00257F14" w:rsidRPr="006C7E6E" w:rsidRDefault="00257F14" w:rsidP="00257F14">
      <w:pPr>
        <w:rPr>
          <w:rFonts w:ascii="Century Gothic" w:hAnsi="Century Gothic"/>
          <w:vanish/>
        </w:rPr>
      </w:pPr>
    </w:p>
    <w:p w:rsidR="00EF56F7" w:rsidRPr="006C7E6E" w:rsidRDefault="00EF56F7" w:rsidP="00EF56F7">
      <w:pPr>
        <w:rPr>
          <w:rFonts w:ascii="Century Gothic" w:hAnsi="Century Gothic"/>
          <w:vanish/>
        </w:rPr>
      </w:pPr>
    </w:p>
    <w:p w:rsidR="00763F1F" w:rsidRPr="006C7E6E" w:rsidRDefault="00763F1F" w:rsidP="00EF56F7">
      <w:pPr>
        <w:rPr>
          <w:rFonts w:ascii="Century Gothic" w:hAnsi="Century Gothic"/>
          <w:vanish/>
        </w:rPr>
      </w:pPr>
    </w:p>
    <w:p w:rsidR="00763F1F" w:rsidRPr="006C7E6E" w:rsidRDefault="00763F1F" w:rsidP="00EF56F7">
      <w:pPr>
        <w:rPr>
          <w:rFonts w:ascii="Century Gothic" w:hAnsi="Century Gothic"/>
        </w:rPr>
      </w:pPr>
    </w:p>
    <w:p w:rsidR="00763F1F" w:rsidRPr="006C7E6E" w:rsidRDefault="00763F1F" w:rsidP="00EF56F7">
      <w:pPr>
        <w:rPr>
          <w:rFonts w:ascii="Century Gothic" w:hAnsi="Century Gothic"/>
        </w:rPr>
      </w:pPr>
    </w:p>
    <w:p w:rsidR="00763F1F" w:rsidRPr="006C7E6E" w:rsidRDefault="00763F1F" w:rsidP="00EF56F7">
      <w:pPr>
        <w:rPr>
          <w:rFonts w:ascii="Century Gothic" w:hAnsi="Century Gothic"/>
        </w:rPr>
      </w:pPr>
    </w:p>
    <w:p w:rsidR="00DC3CBE" w:rsidRPr="006C7E6E" w:rsidRDefault="00DC3CBE" w:rsidP="001278F0">
      <w:pPr>
        <w:rPr>
          <w:rFonts w:ascii="Century Gothic" w:hAnsi="Century Gothic" w:cs="Arial"/>
          <w:b/>
        </w:rPr>
      </w:pPr>
    </w:p>
    <w:p w:rsidR="00EF56F7" w:rsidRPr="006C7E6E" w:rsidRDefault="00631E47" w:rsidP="002F7F3E">
      <w:pPr>
        <w:spacing w:line="276" w:lineRule="auto"/>
        <w:rPr>
          <w:rFonts w:ascii="Century Gothic" w:hAnsi="Century Gothic" w:cs="Arial"/>
          <w:szCs w:val="17"/>
        </w:rPr>
      </w:pPr>
      <w:r w:rsidRPr="006C7E6E">
        <w:rPr>
          <w:rFonts w:ascii="Century Gothic" w:hAnsi="Century Gothic" w:cs="Arial"/>
          <w:szCs w:val="17"/>
        </w:rPr>
        <w:t>Firma___________________</w:t>
      </w:r>
      <w:r w:rsidR="00EF7549" w:rsidRPr="006C7E6E">
        <w:rPr>
          <w:rFonts w:ascii="Century Gothic" w:hAnsi="Century Gothic" w:cs="Arial"/>
          <w:szCs w:val="17"/>
        </w:rPr>
        <w:t>__________</w:t>
      </w:r>
      <w:r w:rsidRPr="006C7E6E">
        <w:rPr>
          <w:rFonts w:ascii="Century Gothic" w:hAnsi="Century Gothic" w:cs="Arial"/>
          <w:szCs w:val="17"/>
        </w:rPr>
        <w:t>__</w:t>
      </w:r>
      <w:r w:rsidR="002F7F3E" w:rsidRPr="006C7E6E">
        <w:rPr>
          <w:rFonts w:ascii="Century Gothic" w:hAnsi="Century Gothic" w:cs="Arial"/>
          <w:szCs w:val="17"/>
        </w:rPr>
        <w:t>______</w:t>
      </w:r>
      <w:r w:rsidRPr="006C7E6E">
        <w:rPr>
          <w:rFonts w:ascii="Century Gothic" w:hAnsi="Century Gothic" w:cs="Arial"/>
          <w:szCs w:val="17"/>
        </w:rPr>
        <w:t>_________</w:t>
      </w:r>
    </w:p>
    <w:p w:rsidR="00EF56F7" w:rsidRPr="006C7E6E" w:rsidRDefault="00631E47" w:rsidP="002F7F3E">
      <w:pPr>
        <w:spacing w:line="276" w:lineRule="auto"/>
        <w:rPr>
          <w:rFonts w:ascii="Century Gothic" w:hAnsi="Century Gothic" w:cs="Arial"/>
          <w:szCs w:val="17"/>
        </w:rPr>
      </w:pPr>
      <w:r w:rsidRPr="006C7E6E">
        <w:rPr>
          <w:rFonts w:ascii="Century Gothic" w:hAnsi="Century Gothic" w:cs="Arial"/>
          <w:szCs w:val="17"/>
        </w:rPr>
        <w:t>Nombre Jefe Inmediato</w:t>
      </w:r>
      <w:r w:rsidR="002F7F3E" w:rsidRPr="006C7E6E">
        <w:rPr>
          <w:rFonts w:ascii="Century Gothic" w:hAnsi="Century Gothic" w:cs="Arial"/>
          <w:szCs w:val="17"/>
        </w:rPr>
        <w:t>:</w:t>
      </w:r>
    </w:p>
    <w:p w:rsidR="00631E47" w:rsidRDefault="00631E47" w:rsidP="002F7F3E">
      <w:pPr>
        <w:spacing w:line="276" w:lineRule="auto"/>
        <w:rPr>
          <w:rFonts w:ascii="Century Gothic" w:hAnsi="Century Gothic" w:cs="Arial"/>
          <w:szCs w:val="17"/>
        </w:rPr>
      </w:pPr>
      <w:r w:rsidRPr="006C7E6E">
        <w:rPr>
          <w:rFonts w:ascii="Century Gothic" w:hAnsi="Century Gothic" w:cs="Arial"/>
          <w:szCs w:val="17"/>
        </w:rPr>
        <w:t>Cargo</w:t>
      </w:r>
      <w:r w:rsidR="002F7F3E" w:rsidRPr="006C7E6E">
        <w:rPr>
          <w:rFonts w:ascii="Century Gothic" w:hAnsi="Century Gothic" w:cs="Arial"/>
          <w:szCs w:val="17"/>
        </w:rPr>
        <w:t>:</w:t>
      </w:r>
    </w:p>
    <w:p w:rsidR="00B13992" w:rsidRDefault="00B13992" w:rsidP="002F7F3E">
      <w:pPr>
        <w:spacing w:line="276" w:lineRule="auto"/>
        <w:rPr>
          <w:rFonts w:ascii="Century Gothic" w:hAnsi="Century Gothic" w:cs="Arial"/>
          <w:szCs w:val="17"/>
        </w:rPr>
      </w:pPr>
    </w:p>
    <w:p w:rsidR="00B13992" w:rsidRDefault="00B13992" w:rsidP="002F7F3E">
      <w:pPr>
        <w:spacing w:line="276" w:lineRule="auto"/>
        <w:rPr>
          <w:rFonts w:ascii="Century Gothic" w:hAnsi="Century Gothic" w:cs="Arial"/>
          <w:szCs w:val="17"/>
        </w:rPr>
      </w:pPr>
    </w:p>
    <w:p w:rsidR="00B13992" w:rsidRDefault="00B13992" w:rsidP="002F7F3E">
      <w:pPr>
        <w:spacing w:line="276" w:lineRule="auto"/>
        <w:rPr>
          <w:rFonts w:ascii="Century Gothic" w:hAnsi="Century Gothic" w:cs="Arial"/>
          <w:szCs w:val="17"/>
        </w:rPr>
      </w:pPr>
    </w:p>
    <w:p w:rsidR="00B13992" w:rsidRDefault="00B13992" w:rsidP="002F7F3E">
      <w:pPr>
        <w:spacing w:line="276" w:lineRule="auto"/>
        <w:rPr>
          <w:rFonts w:ascii="Century Gothic" w:hAnsi="Century Gothic" w:cs="Arial"/>
          <w:szCs w:val="17"/>
        </w:rPr>
      </w:pPr>
    </w:p>
    <w:p w:rsidR="00B13992" w:rsidRDefault="00B13992" w:rsidP="002F7F3E">
      <w:pPr>
        <w:spacing w:line="276" w:lineRule="auto"/>
        <w:rPr>
          <w:rFonts w:ascii="Century Gothic" w:hAnsi="Century Gothic" w:cs="Arial"/>
          <w:szCs w:val="17"/>
        </w:rPr>
      </w:pPr>
    </w:p>
    <w:p w:rsidR="00B13992" w:rsidRDefault="00B13992" w:rsidP="002F7F3E">
      <w:pPr>
        <w:spacing w:line="276" w:lineRule="auto"/>
        <w:rPr>
          <w:rFonts w:ascii="Century Gothic" w:hAnsi="Century Gothic" w:cs="Arial"/>
          <w:szCs w:val="17"/>
        </w:rPr>
      </w:pPr>
    </w:p>
    <w:p w:rsidR="00B13992" w:rsidRDefault="00B13992" w:rsidP="002F7F3E">
      <w:pPr>
        <w:spacing w:line="276" w:lineRule="auto"/>
        <w:rPr>
          <w:rFonts w:ascii="Century Gothic" w:hAnsi="Century Gothic" w:cs="Arial"/>
          <w:szCs w:val="17"/>
        </w:rPr>
      </w:pPr>
    </w:p>
    <w:p w:rsidR="00B13992" w:rsidRDefault="00B13992" w:rsidP="002F7F3E">
      <w:pPr>
        <w:spacing w:line="276" w:lineRule="auto"/>
        <w:rPr>
          <w:rFonts w:ascii="Century Gothic" w:hAnsi="Century Gothic" w:cs="Arial"/>
          <w:szCs w:val="17"/>
        </w:rPr>
      </w:pPr>
    </w:p>
    <w:p w:rsidR="00B13992" w:rsidRPr="006C7E6E" w:rsidRDefault="00B13992" w:rsidP="002F7F3E">
      <w:pPr>
        <w:spacing w:line="276" w:lineRule="auto"/>
        <w:rPr>
          <w:rFonts w:ascii="Century Gothic" w:hAnsi="Century Gothic" w:cs="Arial"/>
          <w:szCs w:val="17"/>
        </w:rPr>
      </w:pPr>
      <w:bookmarkStart w:id="2" w:name="_GoBack"/>
      <w:bookmarkEnd w:id="2"/>
    </w:p>
    <w:tbl>
      <w:tblPr>
        <w:tblpPr w:leftFromText="141" w:rightFromText="141" w:bottomFromText="200" w:vertAnchor="text" w:horzAnchor="margin" w:tblpX="-459" w:tblpY="2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1843"/>
        <w:gridCol w:w="1809"/>
      </w:tblGrid>
      <w:tr w:rsidR="006C7E6E" w:rsidRPr="00407952" w:rsidTr="008542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7E6E" w:rsidRPr="00407952" w:rsidRDefault="006C7E6E" w:rsidP="0085423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lastRenderedPageBreak/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7E6E" w:rsidRPr="00407952" w:rsidRDefault="006C7E6E" w:rsidP="0085423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7E6E" w:rsidRPr="00407952" w:rsidRDefault="006C7E6E" w:rsidP="0085423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Aprobó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7E6E" w:rsidRPr="00407952" w:rsidRDefault="006C7E6E" w:rsidP="0085423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Fecha de vigencia</w:t>
            </w:r>
          </w:p>
        </w:tc>
      </w:tr>
      <w:tr w:rsidR="006C7E6E" w:rsidRPr="00407952" w:rsidTr="0085423D">
        <w:trPr>
          <w:trHeight w:val="5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E4" w:rsidRPr="00407952" w:rsidRDefault="006C7E6E" w:rsidP="00FF47E4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Deyra Liliana Basante</w:t>
            </w:r>
            <w:r w:rsidR="00436FB8">
              <w:rPr>
                <w:rFonts w:ascii="Century Gothic" w:hAnsi="Century Gothic"/>
                <w:sz w:val="18"/>
              </w:rPr>
              <w:t xml:space="preserve"> B</w:t>
            </w:r>
            <w:r w:rsidR="00FF47E4">
              <w:rPr>
                <w:rFonts w:ascii="Century Gothic" w:hAnsi="Century Gothic"/>
                <w:sz w:val="18"/>
              </w:rPr>
              <w:t>astidas y Coordinadores de práctica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E" w:rsidRPr="00407952" w:rsidRDefault="006C7E6E" w:rsidP="0085423D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Dirección de Aseguramiento de Calidad</w:t>
            </w:r>
            <w:r w:rsidR="00FF47E4">
              <w:rPr>
                <w:rFonts w:ascii="Century Gothic" w:hAnsi="Century Gothic"/>
                <w:sz w:val="18"/>
              </w:rPr>
              <w:t xml:space="preserve"> y Felipe Gallego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E" w:rsidRPr="00407952" w:rsidRDefault="006C7E6E" w:rsidP="0085423D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Consejo de Rectoría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E" w:rsidRPr="00407952" w:rsidRDefault="006C7E6E" w:rsidP="0085423D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Agosto de 2017</w:t>
            </w:r>
          </w:p>
        </w:tc>
      </w:tr>
    </w:tbl>
    <w:p w:rsidR="006C7E6E" w:rsidRPr="00407952" w:rsidRDefault="006C7E6E" w:rsidP="006C7E6E">
      <w:pPr>
        <w:jc w:val="both"/>
        <w:rPr>
          <w:rFonts w:ascii="Century Gothic" w:hAnsi="Century Gothic"/>
          <w:b/>
          <w:sz w:val="18"/>
        </w:rPr>
      </w:pPr>
    </w:p>
    <w:p w:rsidR="006C7E6E" w:rsidRPr="00407952" w:rsidRDefault="006C7E6E" w:rsidP="006C7E6E">
      <w:pPr>
        <w:jc w:val="both"/>
        <w:rPr>
          <w:rFonts w:ascii="Century Gothic" w:hAnsi="Century Gothic"/>
          <w:b/>
          <w:sz w:val="18"/>
        </w:rPr>
      </w:pPr>
      <w:r w:rsidRPr="00407952">
        <w:rPr>
          <w:rFonts w:ascii="Century Gothic" w:hAnsi="Century Gothic"/>
          <w:b/>
          <w:sz w:val="18"/>
        </w:rPr>
        <w:t>CONTROL DE CAMBIOS</w:t>
      </w:r>
    </w:p>
    <w:tbl>
      <w:tblPr>
        <w:tblpPr w:leftFromText="141" w:rightFromText="141" w:bottomFromText="200" w:vertAnchor="text" w:horzAnchor="margin" w:tblpX="-459" w:tblpY="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3950"/>
      </w:tblGrid>
      <w:tr w:rsidR="006C7E6E" w:rsidRPr="00407952" w:rsidTr="0085423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7E6E" w:rsidRPr="00407952" w:rsidRDefault="006C7E6E" w:rsidP="0085423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ITEM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7E6E" w:rsidRPr="00407952" w:rsidRDefault="006C7E6E" w:rsidP="0085423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MODIFICACIÓN</w:t>
            </w:r>
          </w:p>
        </w:tc>
      </w:tr>
      <w:tr w:rsidR="006C7E6E" w:rsidRPr="00407952" w:rsidTr="0085423D">
        <w:trPr>
          <w:trHeight w:val="643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E" w:rsidRPr="00407952" w:rsidRDefault="006C7E6E" w:rsidP="0085423D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E" w:rsidRPr="00407952" w:rsidRDefault="006C7E6E" w:rsidP="0085423D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6C7E6E" w:rsidRPr="00407952" w:rsidRDefault="006C7E6E" w:rsidP="00E75CA4">
      <w:pPr>
        <w:jc w:val="both"/>
        <w:rPr>
          <w:rFonts w:ascii="Century Gothic" w:hAnsi="Century Gothic"/>
          <w:sz w:val="18"/>
          <w:szCs w:val="22"/>
        </w:rPr>
      </w:pPr>
    </w:p>
    <w:sectPr w:rsidR="006C7E6E" w:rsidRPr="00407952" w:rsidSect="00044F41">
      <w:headerReference w:type="default" r:id="rId8"/>
      <w:pgSz w:w="12242" w:h="15842" w:code="1"/>
      <w:pgMar w:top="2268" w:right="1134" w:bottom="153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96" w:rsidRDefault="00012A96" w:rsidP="00373F49">
      <w:r>
        <w:separator/>
      </w:r>
    </w:p>
  </w:endnote>
  <w:endnote w:type="continuationSeparator" w:id="0">
    <w:p w:rsidR="00012A96" w:rsidRDefault="00012A96" w:rsidP="0037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96" w:rsidRDefault="00012A96" w:rsidP="00373F49">
      <w:r>
        <w:separator/>
      </w:r>
    </w:p>
  </w:footnote>
  <w:footnote w:type="continuationSeparator" w:id="0">
    <w:p w:rsidR="00012A96" w:rsidRDefault="00012A96" w:rsidP="0037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60"/>
      <w:gridCol w:w="4953"/>
      <w:gridCol w:w="1134"/>
      <w:gridCol w:w="1276"/>
    </w:tblGrid>
    <w:tr w:rsidR="00450D8E" w:rsidTr="00F45457">
      <w:trPr>
        <w:trHeight w:val="423"/>
      </w:trPr>
      <w:tc>
        <w:tcPr>
          <w:tcW w:w="2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B13992" w:rsidP="000010E5">
          <w:pPr>
            <w:pStyle w:val="Encabezado"/>
            <w:jc w:val="center"/>
          </w:pPr>
          <w:r>
            <w:rPr>
              <w:noProof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i1025" type="#_x0000_t75" alt="Descripción: Descripción: Escudo UCM" style="width:90.75pt;height:41.25pt;visibility:visible">
                <v:imagedata r:id="rId1" o:title=" Escudo UCM"/>
              </v:shape>
            </w:pict>
          </w:r>
        </w:p>
      </w:tc>
      <w:tc>
        <w:tcPr>
          <w:tcW w:w="4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Pr="00BF7315" w:rsidRDefault="00450D8E" w:rsidP="00974E5C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6C7E6E">
            <w:rPr>
              <w:rFonts w:ascii="Century Gothic" w:hAnsi="Century Gothic"/>
              <w:b/>
            </w:rPr>
            <w:t xml:space="preserve">EVALUACIÓN DEL </w:t>
          </w:r>
          <w:r w:rsidR="00974E5C">
            <w:rPr>
              <w:rFonts w:ascii="Century Gothic" w:hAnsi="Century Gothic"/>
              <w:b/>
            </w:rPr>
            <w:t>CENTRO</w:t>
          </w:r>
          <w:r w:rsidRPr="006C7E6E">
            <w:rPr>
              <w:rFonts w:ascii="Century Gothic" w:hAnsi="Century Gothic"/>
              <w:b/>
            </w:rPr>
            <w:t xml:space="preserve"> DE PRÁCTICA AL ESTUDIANTE</w:t>
          </w:r>
          <w:r w:rsidRPr="00BF7315">
            <w:rPr>
              <w:rFonts w:ascii="Century Gothic" w:hAnsi="Century Gothic"/>
              <w:b/>
            </w:rPr>
            <w:t xml:space="preserve">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450D8E" w:rsidP="000010E5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B13992" w:rsidP="000010E5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DOC-F-98</w:t>
          </w:r>
        </w:p>
      </w:tc>
    </w:tr>
    <w:tr w:rsidR="00450D8E" w:rsidTr="00F45457">
      <w:trPr>
        <w:trHeight w:val="415"/>
      </w:trPr>
      <w:tc>
        <w:tcPr>
          <w:tcW w:w="2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450D8E" w:rsidP="000010E5"/>
      </w:tc>
      <w:tc>
        <w:tcPr>
          <w:tcW w:w="4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450D8E" w:rsidP="000010E5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450D8E" w:rsidP="000010E5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450D8E" w:rsidP="000010E5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450D8E" w:rsidTr="00F45457">
      <w:trPr>
        <w:trHeight w:val="406"/>
      </w:trPr>
      <w:tc>
        <w:tcPr>
          <w:tcW w:w="2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450D8E" w:rsidP="000010E5"/>
      </w:tc>
      <w:tc>
        <w:tcPr>
          <w:tcW w:w="4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450D8E" w:rsidP="000010E5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450D8E" w:rsidP="000010E5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450D8E" w:rsidP="000010E5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B13992">
            <w:rPr>
              <w:rFonts w:ascii="Century Gothic" w:hAnsi="Century Gothic"/>
              <w:noProof/>
              <w:snapToGrid w:val="0"/>
            </w:rPr>
            <w:t>3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B13992">
            <w:rPr>
              <w:rFonts w:ascii="Century Gothic" w:hAnsi="Century Gothic"/>
              <w:noProof/>
              <w:snapToGrid w:val="0"/>
            </w:rPr>
            <w:t>3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450D8E" w:rsidRDefault="00450D8E" w:rsidP="00537EC9">
    <w:pPr>
      <w:pStyle w:val="Encabezado"/>
      <w:tabs>
        <w:tab w:val="clear" w:pos="4419"/>
        <w:tab w:val="clear" w:pos="8838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60E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C2703"/>
    <w:multiLevelType w:val="hybridMultilevel"/>
    <w:tmpl w:val="B75AABCE"/>
    <w:lvl w:ilvl="0" w:tplc="60FAAD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3EB1"/>
    <w:multiLevelType w:val="hybridMultilevel"/>
    <w:tmpl w:val="8CAE868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3123C"/>
    <w:multiLevelType w:val="hybridMultilevel"/>
    <w:tmpl w:val="163EB05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6D3B70"/>
    <w:multiLevelType w:val="hybridMultilevel"/>
    <w:tmpl w:val="89FADE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E803F1"/>
    <w:multiLevelType w:val="hybridMultilevel"/>
    <w:tmpl w:val="8E5CE4E0"/>
    <w:lvl w:ilvl="0" w:tplc="0C0A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981F91"/>
    <w:multiLevelType w:val="hybridMultilevel"/>
    <w:tmpl w:val="5616EA58"/>
    <w:lvl w:ilvl="0" w:tplc="EAC899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12"/>
    <w:rsid w:val="000010E5"/>
    <w:rsid w:val="00012A96"/>
    <w:rsid w:val="00012EB6"/>
    <w:rsid w:val="000160A0"/>
    <w:rsid w:val="00021FD4"/>
    <w:rsid w:val="00031D6A"/>
    <w:rsid w:val="00044F41"/>
    <w:rsid w:val="00051E66"/>
    <w:rsid w:val="00061301"/>
    <w:rsid w:val="00076FB0"/>
    <w:rsid w:val="000813E2"/>
    <w:rsid w:val="000A71E3"/>
    <w:rsid w:val="000C5995"/>
    <w:rsid w:val="000C7116"/>
    <w:rsid w:val="000C7BC5"/>
    <w:rsid w:val="000D0C19"/>
    <w:rsid w:val="000D16DA"/>
    <w:rsid w:val="000D5697"/>
    <w:rsid w:val="000D69AC"/>
    <w:rsid w:val="000E0D4B"/>
    <w:rsid w:val="001105DC"/>
    <w:rsid w:val="001204A4"/>
    <w:rsid w:val="001221F5"/>
    <w:rsid w:val="001278F0"/>
    <w:rsid w:val="00144FD0"/>
    <w:rsid w:val="00161B4E"/>
    <w:rsid w:val="0017457A"/>
    <w:rsid w:val="00185639"/>
    <w:rsid w:val="00192581"/>
    <w:rsid w:val="00195816"/>
    <w:rsid w:val="001C42F2"/>
    <w:rsid w:val="001C6F04"/>
    <w:rsid w:val="001D4F45"/>
    <w:rsid w:val="001D5270"/>
    <w:rsid w:val="001F2768"/>
    <w:rsid w:val="001F472A"/>
    <w:rsid w:val="0020172B"/>
    <w:rsid w:val="002128B8"/>
    <w:rsid w:val="0021326C"/>
    <w:rsid w:val="00257736"/>
    <w:rsid w:val="00257F14"/>
    <w:rsid w:val="00282397"/>
    <w:rsid w:val="00286BBF"/>
    <w:rsid w:val="00287F23"/>
    <w:rsid w:val="002907DD"/>
    <w:rsid w:val="00294F6E"/>
    <w:rsid w:val="002976CD"/>
    <w:rsid w:val="002B0957"/>
    <w:rsid w:val="002B165E"/>
    <w:rsid w:val="002B3AE4"/>
    <w:rsid w:val="002B6687"/>
    <w:rsid w:val="002C2869"/>
    <w:rsid w:val="002D3BCA"/>
    <w:rsid w:val="002D4D7F"/>
    <w:rsid w:val="002F7F3E"/>
    <w:rsid w:val="0030060A"/>
    <w:rsid w:val="00324ED1"/>
    <w:rsid w:val="0033055B"/>
    <w:rsid w:val="00343845"/>
    <w:rsid w:val="00357DB1"/>
    <w:rsid w:val="003612D9"/>
    <w:rsid w:val="00364545"/>
    <w:rsid w:val="00365FC1"/>
    <w:rsid w:val="00370344"/>
    <w:rsid w:val="00370BC0"/>
    <w:rsid w:val="00373F49"/>
    <w:rsid w:val="00383BE0"/>
    <w:rsid w:val="00384845"/>
    <w:rsid w:val="003927DC"/>
    <w:rsid w:val="003A497C"/>
    <w:rsid w:val="003C5B93"/>
    <w:rsid w:val="003D3359"/>
    <w:rsid w:val="003D51C6"/>
    <w:rsid w:val="003D5F51"/>
    <w:rsid w:val="003D7B1F"/>
    <w:rsid w:val="003E1BA6"/>
    <w:rsid w:val="003E5C79"/>
    <w:rsid w:val="003E793B"/>
    <w:rsid w:val="003F6384"/>
    <w:rsid w:val="00401D9A"/>
    <w:rsid w:val="0040616D"/>
    <w:rsid w:val="00407F35"/>
    <w:rsid w:val="00420E09"/>
    <w:rsid w:val="0042144C"/>
    <w:rsid w:val="004259D0"/>
    <w:rsid w:val="00436FB8"/>
    <w:rsid w:val="004423E2"/>
    <w:rsid w:val="00447B1E"/>
    <w:rsid w:val="00450D8E"/>
    <w:rsid w:val="00460C5A"/>
    <w:rsid w:val="0048156B"/>
    <w:rsid w:val="004963CF"/>
    <w:rsid w:val="004A02B3"/>
    <w:rsid w:val="004A500E"/>
    <w:rsid w:val="004A51D6"/>
    <w:rsid w:val="004B43AF"/>
    <w:rsid w:val="004D6747"/>
    <w:rsid w:val="004E0DCB"/>
    <w:rsid w:val="004E1876"/>
    <w:rsid w:val="004E5133"/>
    <w:rsid w:val="004F11DD"/>
    <w:rsid w:val="00501312"/>
    <w:rsid w:val="005110B7"/>
    <w:rsid w:val="005207F6"/>
    <w:rsid w:val="00537EC9"/>
    <w:rsid w:val="00550E12"/>
    <w:rsid w:val="005677FA"/>
    <w:rsid w:val="00572A8D"/>
    <w:rsid w:val="00597183"/>
    <w:rsid w:val="005C3DB3"/>
    <w:rsid w:val="0061615B"/>
    <w:rsid w:val="00631E47"/>
    <w:rsid w:val="00637058"/>
    <w:rsid w:val="00656DFD"/>
    <w:rsid w:val="006712D1"/>
    <w:rsid w:val="00680A65"/>
    <w:rsid w:val="00693FFA"/>
    <w:rsid w:val="006950EB"/>
    <w:rsid w:val="00695935"/>
    <w:rsid w:val="006A3673"/>
    <w:rsid w:val="006B0EFE"/>
    <w:rsid w:val="006B6C16"/>
    <w:rsid w:val="006C1ADE"/>
    <w:rsid w:val="006C20E2"/>
    <w:rsid w:val="006C6890"/>
    <w:rsid w:val="006C7E6E"/>
    <w:rsid w:val="006E5F85"/>
    <w:rsid w:val="00705099"/>
    <w:rsid w:val="00710E4B"/>
    <w:rsid w:val="00720623"/>
    <w:rsid w:val="00735A38"/>
    <w:rsid w:val="00763F1F"/>
    <w:rsid w:val="007B0FAC"/>
    <w:rsid w:val="007C28B6"/>
    <w:rsid w:val="007D3F97"/>
    <w:rsid w:val="007F1140"/>
    <w:rsid w:val="00802022"/>
    <w:rsid w:val="008226BB"/>
    <w:rsid w:val="008238C8"/>
    <w:rsid w:val="00850DA1"/>
    <w:rsid w:val="0085423D"/>
    <w:rsid w:val="00857DBA"/>
    <w:rsid w:val="00864455"/>
    <w:rsid w:val="0086547E"/>
    <w:rsid w:val="00875288"/>
    <w:rsid w:val="008D0C8E"/>
    <w:rsid w:val="008D12A8"/>
    <w:rsid w:val="008D6224"/>
    <w:rsid w:val="008F5B93"/>
    <w:rsid w:val="00922D1F"/>
    <w:rsid w:val="00932C54"/>
    <w:rsid w:val="00932EF3"/>
    <w:rsid w:val="00952C38"/>
    <w:rsid w:val="00954C1A"/>
    <w:rsid w:val="00974E5C"/>
    <w:rsid w:val="00980F1B"/>
    <w:rsid w:val="00985EE1"/>
    <w:rsid w:val="009A2985"/>
    <w:rsid w:val="009A38E9"/>
    <w:rsid w:val="009B478C"/>
    <w:rsid w:val="009C2C49"/>
    <w:rsid w:val="009F143D"/>
    <w:rsid w:val="00A01614"/>
    <w:rsid w:val="00A1539B"/>
    <w:rsid w:val="00A34B31"/>
    <w:rsid w:val="00A4260D"/>
    <w:rsid w:val="00A7350F"/>
    <w:rsid w:val="00A7741F"/>
    <w:rsid w:val="00A80D12"/>
    <w:rsid w:val="00A90EF6"/>
    <w:rsid w:val="00AA2EB1"/>
    <w:rsid w:val="00AB2144"/>
    <w:rsid w:val="00AC50FA"/>
    <w:rsid w:val="00B02198"/>
    <w:rsid w:val="00B13992"/>
    <w:rsid w:val="00B1430B"/>
    <w:rsid w:val="00B17102"/>
    <w:rsid w:val="00B2672C"/>
    <w:rsid w:val="00B30144"/>
    <w:rsid w:val="00B75394"/>
    <w:rsid w:val="00B85A43"/>
    <w:rsid w:val="00B90D40"/>
    <w:rsid w:val="00B9720F"/>
    <w:rsid w:val="00BC6A8E"/>
    <w:rsid w:val="00BD2349"/>
    <w:rsid w:val="00BD7926"/>
    <w:rsid w:val="00BE2398"/>
    <w:rsid w:val="00BF7315"/>
    <w:rsid w:val="00C1480A"/>
    <w:rsid w:val="00C41025"/>
    <w:rsid w:val="00C819B6"/>
    <w:rsid w:val="00C845DB"/>
    <w:rsid w:val="00C93145"/>
    <w:rsid w:val="00CA517B"/>
    <w:rsid w:val="00CB3097"/>
    <w:rsid w:val="00CB5081"/>
    <w:rsid w:val="00CC64BA"/>
    <w:rsid w:val="00CF7AED"/>
    <w:rsid w:val="00D06823"/>
    <w:rsid w:val="00D07F0C"/>
    <w:rsid w:val="00D118A9"/>
    <w:rsid w:val="00D51E54"/>
    <w:rsid w:val="00D546DF"/>
    <w:rsid w:val="00D83D44"/>
    <w:rsid w:val="00DC3CBE"/>
    <w:rsid w:val="00DF7F7D"/>
    <w:rsid w:val="00E02211"/>
    <w:rsid w:val="00E216DC"/>
    <w:rsid w:val="00E3101F"/>
    <w:rsid w:val="00E424EE"/>
    <w:rsid w:val="00E5082D"/>
    <w:rsid w:val="00E62034"/>
    <w:rsid w:val="00E75CA4"/>
    <w:rsid w:val="00E834CF"/>
    <w:rsid w:val="00E86E63"/>
    <w:rsid w:val="00E90266"/>
    <w:rsid w:val="00EB1E84"/>
    <w:rsid w:val="00EC6475"/>
    <w:rsid w:val="00EF56F7"/>
    <w:rsid w:val="00EF7549"/>
    <w:rsid w:val="00F02156"/>
    <w:rsid w:val="00F14A5B"/>
    <w:rsid w:val="00F239A2"/>
    <w:rsid w:val="00F26770"/>
    <w:rsid w:val="00F314EA"/>
    <w:rsid w:val="00F339AA"/>
    <w:rsid w:val="00F343CF"/>
    <w:rsid w:val="00F44DBD"/>
    <w:rsid w:val="00F45457"/>
    <w:rsid w:val="00F466ED"/>
    <w:rsid w:val="00F55B72"/>
    <w:rsid w:val="00F703CD"/>
    <w:rsid w:val="00FA10BA"/>
    <w:rsid w:val="00FB12E8"/>
    <w:rsid w:val="00FC2E3C"/>
    <w:rsid w:val="00FD67D1"/>
    <w:rsid w:val="00FE2748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A013506"/>
  <w15:chartTrackingRefBased/>
  <w15:docId w15:val="{E49579D6-C0EF-4F7E-8BD1-B6D66699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jc w:val="center"/>
    </w:pPr>
    <w:rPr>
      <w:sz w:val="24"/>
      <w:lang w:val="es-CO"/>
    </w:rPr>
  </w:style>
  <w:style w:type="paragraph" w:styleId="Encabezado">
    <w:name w:val="header"/>
    <w:basedOn w:val="Normal"/>
    <w:link w:val="EncabezadoCar"/>
    <w:uiPriority w:val="99"/>
    <w:rsid w:val="00373F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73F49"/>
    <w:rPr>
      <w:lang w:val="es-ES" w:eastAsia="es-ES"/>
    </w:rPr>
  </w:style>
  <w:style w:type="paragraph" w:styleId="Piedepgina">
    <w:name w:val="footer"/>
    <w:basedOn w:val="Normal"/>
    <w:link w:val="PiedepginaCar"/>
    <w:rsid w:val="00373F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73F49"/>
    <w:rPr>
      <w:lang w:val="es-ES" w:eastAsia="es-ES"/>
    </w:rPr>
  </w:style>
  <w:style w:type="character" w:styleId="Hipervnculo">
    <w:name w:val="Hyperlink"/>
    <w:rsid w:val="00E90266"/>
    <w:rPr>
      <w:color w:val="0000FF"/>
      <w:u w:val="single"/>
    </w:rPr>
  </w:style>
  <w:style w:type="character" w:styleId="Hipervnculovisitado">
    <w:name w:val="FollowedHyperlink"/>
    <w:rsid w:val="00E90266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012EB6"/>
    <w:rPr>
      <w:rFonts w:ascii="Calibri" w:eastAsia="Calibri" w:hAnsi="Calibri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2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SO9000">
    <w:name w:val="ISO 9000"/>
    <w:basedOn w:val="Normal"/>
    <w:rsid w:val="00012EB6"/>
    <w:pPr>
      <w:tabs>
        <w:tab w:val="left" w:pos="190"/>
        <w:tab w:val="left" w:pos="380"/>
        <w:tab w:val="left" w:pos="570"/>
        <w:tab w:val="left" w:pos="760"/>
        <w:tab w:val="left" w:pos="950"/>
        <w:tab w:val="left" w:pos="1140"/>
        <w:tab w:val="left" w:pos="1329"/>
        <w:tab w:val="left" w:pos="1519"/>
        <w:tab w:val="left" w:pos="1709"/>
        <w:tab w:val="left" w:pos="1899"/>
        <w:tab w:val="left" w:pos="2089"/>
        <w:tab w:val="left" w:pos="2279"/>
        <w:tab w:val="left" w:pos="2469"/>
        <w:tab w:val="left" w:pos="2659"/>
        <w:tab w:val="left" w:pos="2849"/>
        <w:tab w:val="left" w:pos="3039"/>
        <w:tab w:val="left" w:pos="3229"/>
        <w:tab w:val="left" w:pos="3419"/>
        <w:tab w:val="left" w:pos="3609"/>
        <w:tab w:val="left" w:pos="3798"/>
        <w:tab w:val="left" w:pos="3988"/>
        <w:tab w:val="left" w:pos="4178"/>
        <w:tab w:val="left" w:pos="4368"/>
        <w:tab w:val="left" w:pos="4558"/>
        <w:tab w:val="left" w:pos="4748"/>
        <w:tab w:val="left" w:pos="4938"/>
        <w:tab w:val="left" w:pos="5128"/>
        <w:tab w:val="left" w:pos="5318"/>
        <w:tab w:val="left" w:pos="5508"/>
        <w:tab w:val="left" w:pos="5698"/>
        <w:tab w:val="left" w:pos="5888"/>
        <w:tab w:val="left" w:pos="6077"/>
        <w:tab w:val="left" w:pos="6267"/>
        <w:tab w:val="left" w:pos="6457"/>
        <w:tab w:val="left" w:pos="6647"/>
        <w:tab w:val="left" w:pos="6837"/>
        <w:tab w:val="left" w:pos="7027"/>
        <w:tab w:val="left" w:pos="7217"/>
        <w:tab w:val="left" w:pos="7407"/>
        <w:tab w:val="left" w:pos="7597"/>
        <w:tab w:val="left" w:pos="7787"/>
        <w:tab w:val="left" w:pos="7977"/>
        <w:tab w:val="left" w:pos="8167"/>
        <w:tab w:val="left" w:pos="8357"/>
        <w:tab w:val="left" w:pos="8546"/>
        <w:tab w:val="left" w:pos="8736"/>
        <w:tab w:val="left" w:pos="8926"/>
        <w:tab w:val="left" w:pos="9116"/>
        <w:tab w:val="left" w:pos="9306"/>
        <w:tab w:val="left" w:pos="9496"/>
        <w:tab w:val="left" w:pos="9686"/>
        <w:tab w:val="left" w:pos="9876"/>
        <w:tab w:val="left" w:pos="10066"/>
        <w:tab w:val="left" w:pos="10256"/>
        <w:tab w:val="left" w:pos="10446"/>
        <w:tab w:val="left" w:pos="10636"/>
        <w:tab w:val="left" w:pos="10826"/>
        <w:tab w:val="left" w:pos="11015"/>
        <w:tab w:val="left" w:pos="11205"/>
        <w:tab w:val="left" w:pos="11395"/>
        <w:tab w:val="left" w:pos="11585"/>
        <w:tab w:val="left" w:pos="11775"/>
        <w:tab w:val="left" w:pos="11965"/>
        <w:tab w:val="left" w:pos="12155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opredeterminado">
    <w:name w:val="Texto predeterminado"/>
    <w:basedOn w:val="Normal"/>
    <w:rsid w:val="00012EB6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onfi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38B67A-7798-4E86-B951-DAA74316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</Template>
  <TotalTime>6</TotalTime>
  <Pages>3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Católica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subject/>
  <dc:creator>Publicidad</dc:creator>
  <cp:keywords/>
  <cp:lastModifiedBy>Usuario de Windows</cp:lastModifiedBy>
  <cp:revision>7</cp:revision>
  <cp:lastPrinted>2010-08-13T22:12:00Z</cp:lastPrinted>
  <dcterms:created xsi:type="dcterms:W3CDTF">2017-09-28T16:53:00Z</dcterms:created>
  <dcterms:modified xsi:type="dcterms:W3CDTF">2018-02-01T12:47:00Z</dcterms:modified>
</cp:coreProperties>
</file>