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9BEC" w14:textId="77777777" w:rsidR="00D7036F" w:rsidRPr="00DB34D8" w:rsidRDefault="007D051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DB34D8">
        <w:rPr>
          <w:rFonts w:ascii="Century Gothic" w:hAnsi="Century Gothic" w:cs="Tahoma"/>
          <w:b/>
          <w:sz w:val="22"/>
          <w:szCs w:val="22"/>
        </w:rPr>
        <w:t>FACULTAD DE ____________</w:t>
      </w:r>
    </w:p>
    <w:p w14:paraId="21C796D6" w14:textId="5DEC02A7" w:rsidR="00891009" w:rsidRPr="00DB34D8" w:rsidRDefault="007D051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  <w:lang w:val="es-CO"/>
        </w:rPr>
      </w:pPr>
      <w:r w:rsidRPr="00DB34D8">
        <w:rPr>
          <w:rFonts w:ascii="Century Gothic" w:hAnsi="Century Gothic" w:cs="Tahoma"/>
          <w:b/>
          <w:sz w:val="22"/>
          <w:szCs w:val="22"/>
          <w:lang w:val="es-CO"/>
        </w:rPr>
        <w:t>PROGRAMA ____________________</w:t>
      </w:r>
      <w:r w:rsidR="004E4F7A" w:rsidRPr="00DB34D8">
        <w:rPr>
          <w:rFonts w:ascii="Century Gothic" w:hAnsi="Century Gothic" w:cs="Tahoma"/>
          <w:b/>
          <w:sz w:val="22"/>
          <w:szCs w:val="22"/>
          <w:lang w:val="es-CO"/>
        </w:rPr>
        <w:t xml:space="preserve">   SEMESTRE: _______</w:t>
      </w:r>
    </w:p>
    <w:p w14:paraId="6F9E8785" w14:textId="08341032" w:rsidR="000D0021" w:rsidRPr="00DB34D8" w:rsidRDefault="006F14C8" w:rsidP="000D0021">
      <w:pPr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Tipo de práctica: Profesional ____       Emprendimiento_</w:t>
      </w:r>
      <w:r w:rsidR="00662F01" w:rsidRPr="00DB34D8">
        <w:rPr>
          <w:rFonts w:ascii="Century Gothic" w:hAnsi="Century Gothic"/>
          <w:sz w:val="22"/>
          <w:szCs w:val="22"/>
        </w:rPr>
        <w:t>_</w:t>
      </w:r>
      <w:r w:rsidRPr="00DB34D8">
        <w:rPr>
          <w:rFonts w:ascii="Century Gothic" w:hAnsi="Century Gothic"/>
          <w:sz w:val="22"/>
          <w:szCs w:val="22"/>
        </w:rPr>
        <w:t>__</w:t>
      </w:r>
      <w:r w:rsidR="004543ED" w:rsidRPr="00DB34D8">
        <w:rPr>
          <w:rFonts w:ascii="Century Gothic" w:hAnsi="Century Gothic"/>
          <w:sz w:val="22"/>
          <w:szCs w:val="22"/>
        </w:rPr>
        <w:t xml:space="preserve">  </w:t>
      </w:r>
    </w:p>
    <w:p w14:paraId="7C0DBD44" w14:textId="77777777" w:rsidR="00662F01" w:rsidRPr="00DB34D8" w:rsidRDefault="00662F01" w:rsidP="000D0021">
      <w:pPr>
        <w:rPr>
          <w:rFonts w:ascii="Century Gothic" w:hAnsi="Century Gothic"/>
          <w:sz w:val="22"/>
          <w:szCs w:val="22"/>
        </w:rPr>
      </w:pPr>
    </w:p>
    <w:p w14:paraId="2FC1F5C6" w14:textId="101D737B" w:rsidR="000D0021" w:rsidRPr="00DB34D8" w:rsidRDefault="000D0021" w:rsidP="000D0021">
      <w:pPr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Fecha: _____________________________________________________</w:t>
      </w:r>
    </w:p>
    <w:p w14:paraId="43D5D8A3" w14:textId="77777777" w:rsidR="000D0021" w:rsidRPr="00DB34D8" w:rsidRDefault="000D0021" w:rsidP="000D002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819"/>
      </w:tblGrid>
      <w:tr w:rsidR="00891009" w:rsidRPr="00DB34D8" w14:paraId="7D94EC3E" w14:textId="77777777" w:rsidTr="004B54CF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B078" w14:textId="77777777" w:rsidR="00891009" w:rsidRPr="00DB34D8" w:rsidRDefault="00891009">
            <w:pPr>
              <w:pStyle w:val="Ttulo3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DATOS DEL ESTUDIANTE</w:t>
            </w:r>
          </w:p>
        </w:tc>
      </w:tr>
      <w:tr w:rsidR="00891009" w:rsidRPr="00DB34D8" w14:paraId="0D846191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55380214" w14:textId="38151FC7" w:rsidR="00891009" w:rsidRPr="00DB34D8" w:rsidRDefault="00891009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del practicante</w:t>
            </w:r>
            <w:r w:rsidR="00E33167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0B4A755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31736A5F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2A9FAA8E" w14:textId="6E8FAABD" w:rsidR="00891009" w:rsidRPr="00DB34D8" w:rsidRDefault="00891009" w:rsidP="00DB34D8">
            <w:pPr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Nombre del </w:t>
            </w:r>
            <w:r w:rsidR="000C2F66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coordinador y/o </w:t>
            </w:r>
            <w:r w:rsidR="00D71DAD" w:rsidRPr="00DB34D8">
              <w:rPr>
                <w:rFonts w:ascii="Century Gothic" w:hAnsi="Century Gothic"/>
                <w:sz w:val="22"/>
                <w:szCs w:val="22"/>
                <w:lang w:val="es-CO"/>
              </w:rPr>
              <w:t>tutor</w:t>
            </w:r>
            <w:r w:rsidR="000C2F66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UCM</w:t>
            </w: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A5EC9E0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7174F1" w:rsidRPr="00DB34D8" w14:paraId="0D2DF4DD" w14:textId="77777777" w:rsidTr="008D1440">
        <w:tc>
          <w:tcPr>
            <w:tcW w:w="3047" w:type="dxa"/>
            <w:vAlign w:val="bottom"/>
          </w:tcPr>
          <w:p w14:paraId="33C489BE" w14:textId="77777777" w:rsidR="007174F1" w:rsidRPr="00DB34D8" w:rsidRDefault="007174F1" w:rsidP="00DB34D8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Cargo que ocupará:</w:t>
            </w:r>
          </w:p>
        </w:tc>
        <w:tc>
          <w:tcPr>
            <w:tcW w:w="6237" w:type="dxa"/>
            <w:gridSpan w:val="2"/>
          </w:tcPr>
          <w:p w14:paraId="15E4FF97" w14:textId="77777777" w:rsidR="007174F1" w:rsidRPr="00DB34D8" w:rsidRDefault="007174F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6B862191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37176DD2" w14:textId="77777777" w:rsidR="00D7036F" w:rsidRPr="00DB34D8" w:rsidRDefault="00891009" w:rsidP="00DB34D8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Área de desempeño</w:t>
            </w:r>
            <w:r w:rsidR="007174F1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18DCD939" w14:textId="77777777" w:rsidR="00891009" w:rsidRPr="00DB34D8" w:rsidRDefault="00891009" w:rsidP="007174F1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45B9567A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3BDE43A" w14:textId="77777777" w:rsidR="00891009" w:rsidRPr="00DB34D8" w:rsidRDefault="00891009" w:rsidP="00DB34D8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Tipo de contrato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14:paraId="06E97850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1AA7BC16" w14:textId="77777777" w:rsidTr="004B54CF">
        <w:tc>
          <w:tcPr>
            <w:tcW w:w="4465" w:type="dxa"/>
            <w:gridSpan w:val="2"/>
            <w:tcBorders>
              <w:left w:val="single" w:sz="4" w:space="0" w:color="auto"/>
            </w:tcBorders>
            <w:vAlign w:val="center"/>
          </w:tcPr>
          <w:p w14:paraId="72374FBF" w14:textId="77777777" w:rsidR="00891009" w:rsidRPr="00DB34D8" w:rsidRDefault="00891009" w:rsidP="000E5B4D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Fecha de inicio</w:t>
            </w:r>
            <w:r w:rsidR="000E5B4D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EFB52E3" w14:textId="77777777" w:rsidR="00891009" w:rsidRPr="00DB34D8" w:rsidRDefault="00891009" w:rsidP="000E5B4D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Fecha de finalización</w:t>
            </w:r>
            <w:r w:rsidR="000E5B4D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 </w:t>
            </w:r>
          </w:p>
        </w:tc>
      </w:tr>
      <w:tr w:rsidR="00891009" w:rsidRPr="00DB34D8" w14:paraId="1DED2AA8" w14:textId="77777777" w:rsidTr="004B54CF">
        <w:tc>
          <w:tcPr>
            <w:tcW w:w="4465" w:type="dxa"/>
            <w:gridSpan w:val="2"/>
            <w:tcBorders>
              <w:left w:val="single" w:sz="4" w:space="0" w:color="auto"/>
            </w:tcBorders>
            <w:vAlign w:val="center"/>
          </w:tcPr>
          <w:p w14:paraId="2FE767DE" w14:textId="77777777" w:rsidR="00891009" w:rsidRPr="00DB34D8" w:rsidRDefault="00F96AEE" w:rsidP="00F96AE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EPS: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B887B40" w14:textId="77777777" w:rsidR="00891009" w:rsidRPr="00DB34D8" w:rsidRDefault="00F96AEE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ARL</w:t>
            </w:r>
            <w:r w:rsidR="00891009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</w:tr>
    </w:tbl>
    <w:p w14:paraId="2E8A31CB" w14:textId="77777777" w:rsidR="00891009" w:rsidRPr="00DB34D8" w:rsidRDefault="00891009">
      <w:pPr>
        <w:rPr>
          <w:rFonts w:ascii="Century Gothic" w:hAnsi="Century Gothic"/>
          <w:sz w:val="22"/>
          <w:szCs w:val="22"/>
        </w:rPr>
      </w:pPr>
    </w:p>
    <w:p w14:paraId="7DE4C2F2" w14:textId="77777777" w:rsidR="000D0021" w:rsidRPr="00DB34D8" w:rsidRDefault="000D0021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891009" w:rsidRPr="00DB34D8" w14:paraId="04DE00A5" w14:textId="77777777" w:rsidTr="004B54CF">
        <w:tc>
          <w:tcPr>
            <w:tcW w:w="9284" w:type="dxa"/>
            <w:gridSpan w:val="2"/>
            <w:vAlign w:val="center"/>
          </w:tcPr>
          <w:p w14:paraId="06A50C85" w14:textId="229E16B5" w:rsidR="00891009" w:rsidRPr="00DB34D8" w:rsidRDefault="008D1440" w:rsidP="008D1440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DATOS DEL CENTRO DE PRÁCTICA</w:t>
            </w:r>
          </w:p>
        </w:tc>
      </w:tr>
      <w:tr w:rsidR="00891009" w:rsidRPr="00DB34D8" w14:paraId="0C6EB046" w14:textId="77777777" w:rsidTr="008D1440">
        <w:tc>
          <w:tcPr>
            <w:tcW w:w="3614" w:type="dxa"/>
            <w:vAlign w:val="center"/>
          </w:tcPr>
          <w:p w14:paraId="53CB6181" w14:textId="3E9D2A6E" w:rsidR="00891009" w:rsidRPr="00DB34D8" w:rsidRDefault="00891009" w:rsidP="008D144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</w:t>
            </w:r>
            <w:r w:rsidR="008D1440">
              <w:rPr>
                <w:rFonts w:ascii="Century Gothic" w:hAnsi="Century Gothic"/>
                <w:sz w:val="22"/>
                <w:szCs w:val="22"/>
                <w:lang w:val="es-CO"/>
              </w:rPr>
              <w:t>l Centro de Práctica</w:t>
            </w:r>
          </w:p>
        </w:tc>
        <w:tc>
          <w:tcPr>
            <w:tcW w:w="5670" w:type="dxa"/>
            <w:vAlign w:val="center"/>
          </w:tcPr>
          <w:p w14:paraId="3C68681B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674146F0" w14:textId="77777777" w:rsidTr="008D1440">
        <w:tc>
          <w:tcPr>
            <w:tcW w:w="3614" w:type="dxa"/>
            <w:vAlign w:val="center"/>
          </w:tcPr>
          <w:p w14:paraId="0D6D2674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Nit</w:t>
            </w:r>
          </w:p>
        </w:tc>
        <w:tc>
          <w:tcPr>
            <w:tcW w:w="5670" w:type="dxa"/>
            <w:vAlign w:val="center"/>
          </w:tcPr>
          <w:p w14:paraId="2F68EC62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22CD22DD" w14:textId="77777777" w:rsidTr="008D1440">
        <w:tc>
          <w:tcPr>
            <w:tcW w:w="3614" w:type="dxa"/>
            <w:vAlign w:val="center"/>
          </w:tcPr>
          <w:p w14:paraId="4E4B4F23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5670" w:type="dxa"/>
            <w:vAlign w:val="center"/>
          </w:tcPr>
          <w:p w14:paraId="3A27C569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CC6060" w:rsidRPr="00DB34D8" w14:paraId="3FC8CF1B" w14:textId="77777777" w:rsidTr="008D1440">
        <w:tc>
          <w:tcPr>
            <w:tcW w:w="3614" w:type="dxa"/>
            <w:vAlign w:val="center"/>
          </w:tcPr>
          <w:p w14:paraId="26E39178" w14:textId="59807B7A" w:rsidR="00CC6060" w:rsidRPr="00DB34D8" w:rsidRDefault="00CC6060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Página web</w:t>
            </w:r>
          </w:p>
        </w:tc>
        <w:tc>
          <w:tcPr>
            <w:tcW w:w="5670" w:type="dxa"/>
            <w:vAlign w:val="center"/>
          </w:tcPr>
          <w:p w14:paraId="03506F41" w14:textId="77777777" w:rsidR="00CC6060" w:rsidRPr="00DB34D8" w:rsidRDefault="00CC606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CC6060" w:rsidRPr="00DB34D8" w14:paraId="2B3C9C52" w14:textId="77777777" w:rsidTr="008D1440">
        <w:tc>
          <w:tcPr>
            <w:tcW w:w="3614" w:type="dxa"/>
            <w:vAlign w:val="center"/>
          </w:tcPr>
          <w:p w14:paraId="32BF4A55" w14:textId="63CAD6A4" w:rsidR="00CC6060" w:rsidRPr="00DB34D8" w:rsidRDefault="00CC6060" w:rsidP="00814AD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Teléfono(s)</w:t>
            </w:r>
            <w:r w:rsidR="00814AD4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5724137" w14:textId="6FBF792E" w:rsidR="00CC6060" w:rsidRPr="00DB34D8" w:rsidRDefault="00CC6060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4F45B840" w14:textId="77777777" w:rsidR="00891009" w:rsidRPr="00DB34D8" w:rsidRDefault="00891009">
      <w:pPr>
        <w:rPr>
          <w:rFonts w:ascii="Century Gothic" w:hAnsi="Century Gothic"/>
          <w:sz w:val="22"/>
          <w:szCs w:val="22"/>
        </w:rPr>
      </w:pPr>
    </w:p>
    <w:p w14:paraId="4C17C708" w14:textId="77777777" w:rsidR="000D0021" w:rsidRPr="00DB34D8" w:rsidRDefault="000D0021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891009" w:rsidRPr="00DB34D8" w14:paraId="463C6166" w14:textId="77777777" w:rsidTr="004B54CF">
        <w:tc>
          <w:tcPr>
            <w:tcW w:w="9284" w:type="dxa"/>
            <w:gridSpan w:val="2"/>
            <w:vAlign w:val="center"/>
          </w:tcPr>
          <w:p w14:paraId="40BA4D83" w14:textId="77777777" w:rsidR="00891009" w:rsidRPr="00DB34D8" w:rsidRDefault="00891009">
            <w:pPr>
              <w:pStyle w:val="Ttulo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DATOS DEL JEFE INMEDIATO</w:t>
            </w:r>
          </w:p>
        </w:tc>
      </w:tr>
      <w:tr w:rsidR="00891009" w:rsidRPr="00DB34D8" w14:paraId="4943DE3F" w14:textId="77777777" w:rsidTr="00DA2A21">
        <w:tc>
          <w:tcPr>
            <w:tcW w:w="7583" w:type="dxa"/>
            <w:vAlign w:val="center"/>
          </w:tcPr>
          <w:p w14:paraId="1571527C" w14:textId="77777777" w:rsidR="00891009" w:rsidRPr="00DB34D8" w:rsidRDefault="00891009" w:rsidP="00DB34D8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del jefe inmediato</w:t>
            </w:r>
          </w:p>
        </w:tc>
        <w:tc>
          <w:tcPr>
            <w:tcW w:w="1701" w:type="dxa"/>
            <w:vAlign w:val="center"/>
          </w:tcPr>
          <w:p w14:paraId="37761D03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14AD4" w:rsidRPr="00DB34D8" w14:paraId="3C5ECCF5" w14:textId="77777777" w:rsidTr="00DA2A21">
        <w:tc>
          <w:tcPr>
            <w:tcW w:w="7583" w:type="dxa"/>
            <w:vAlign w:val="center"/>
          </w:tcPr>
          <w:p w14:paraId="4BB1EEC7" w14:textId="77777777" w:rsidR="00814AD4" w:rsidRPr="00DB34D8" w:rsidRDefault="00814AD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E-mail</w:t>
            </w:r>
          </w:p>
        </w:tc>
        <w:tc>
          <w:tcPr>
            <w:tcW w:w="1701" w:type="dxa"/>
            <w:vAlign w:val="center"/>
          </w:tcPr>
          <w:p w14:paraId="204619F7" w14:textId="1D6BB0BC" w:rsidR="00814AD4" w:rsidRPr="00DB34D8" w:rsidRDefault="00814AD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003AC2AB" w14:textId="77777777" w:rsidTr="00DA2A21">
        <w:trPr>
          <w:trHeight w:val="453"/>
        </w:trPr>
        <w:tc>
          <w:tcPr>
            <w:tcW w:w="7583" w:type="dxa"/>
            <w:vAlign w:val="center"/>
          </w:tcPr>
          <w:p w14:paraId="1BE99DA3" w14:textId="77777777" w:rsidR="00891009" w:rsidRPr="00DB34D8" w:rsidRDefault="00891009" w:rsidP="000E5B4D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Ocupación</w:t>
            </w:r>
          </w:p>
        </w:tc>
        <w:tc>
          <w:tcPr>
            <w:tcW w:w="1701" w:type="dxa"/>
            <w:vAlign w:val="center"/>
          </w:tcPr>
          <w:p w14:paraId="6C512664" w14:textId="77777777" w:rsidR="00891009" w:rsidRPr="00DB34D8" w:rsidRDefault="00891009" w:rsidP="000E5B4D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15E56D23" w14:textId="77777777" w:rsidTr="00DA2A21">
        <w:tc>
          <w:tcPr>
            <w:tcW w:w="7583" w:type="dxa"/>
            <w:vAlign w:val="center"/>
          </w:tcPr>
          <w:p w14:paraId="694AC2CE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Cargo</w:t>
            </w:r>
          </w:p>
        </w:tc>
        <w:tc>
          <w:tcPr>
            <w:tcW w:w="1701" w:type="dxa"/>
            <w:vAlign w:val="center"/>
          </w:tcPr>
          <w:p w14:paraId="74204AE0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0E5B4D" w:rsidRPr="00DB34D8" w14:paraId="0B9395F2" w14:textId="77777777" w:rsidTr="00DA2A21">
        <w:tc>
          <w:tcPr>
            <w:tcW w:w="7583" w:type="dxa"/>
            <w:vAlign w:val="center"/>
          </w:tcPr>
          <w:p w14:paraId="1D9891A3" w14:textId="0C42D35A" w:rsidR="000E5B4D" w:rsidRPr="00DB34D8" w:rsidRDefault="00EA4298" w:rsidP="00273E0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Número</w:t>
            </w:r>
            <w:r w:rsidR="00273E0A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de celular</w:t>
            </w:r>
          </w:p>
        </w:tc>
        <w:tc>
          <w:tcPr>
            <w:tcW w:w="1701" w:type="dxa"/>
            <w:vAlign w:val="center"/>
          </w:tcPr>
          <w:p w14:paraId="0117DD5B" w14:textId="77777777" w:rsidR="000E5B4D" w:rsidRPr="00DB34D8" w:rsidRDefault="000E5B4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37EC2CFF" w14:textId="77777777" w:rsidR="00EF50C8" w:rsidRPr="00DB34D8" w:rsidRDefault="00EF50C8" w:rsidP="00D7036F">
      <w:pPr>
        <w:pStyle w:val="Ttulo1"/>
        <w:jc w:val="left"/>
        <w:rPr>
          <w:rFonts w:ascii="Century Gothic" w:hAnsi="Century Gothic"/>
          <w:sz w:val="22"/>
          <w:szCs w:val="22"/>
        </w:rPr>
      </w:pPr>
    </w:p>
    <w:p w14:paraId="2E3021B4" w14:textId="3DFA89F5" w:rsidR="000D0021" w:rsidRPr="00DB34D8" w:rsidRDefault="00EF50C8" w:rsidP="00DB34D8">
      <w:pPr>
        <w:tabs>
          <w:tab w:val="center" w:pos="4420"/>
        </w:tabs>
        <w:rPr>
          <w:rFonts w:ascii="Century Gothic" w:hAnsi="Century Gothic"/>
          <w:b/>
          <w:sz w:val="22"/>
          <w:szCs w:val="22"/>
          <w:lang w:val="es-CO"/>
        </w:rPr>
      </w:pPr>
      <w:r w:rsidRPr="00DB34D8">
        <w:rPr>
          <w:rFonts w:ascii="Century Gothic" w:hAnsi="Century Gothic"/>
          <w:sz w:val="22"/>
          <w:szCs w:val="22"/>
        </w:rPr>
        <w:br w:type="page"/>
      </w:r>
      <w:r w:rsidR="000D0021" w:rsidRPr="00DB34D8">
        <w:rPr>
          <w:rFonts w:ascii="Century Gothic" w:hAnsi="Century Gothic"/>
          <w:b/>
          <w:sz w:val="22"/>
          <w:szCs w:val="22"/>
          <w:lang w:val="es-CO"/>
        </w:rPr>
        <w:lastRenderedPageBreak/>
        <w:t>INFORMACIÓN DE LA PRÁCTICA</w:t>
      </w:r>
      <w:r w:rsidR="00DB34D8">
        <w:rPr>
          <w:rFonts w:ascii="Century Gothic" w:hAnsi="Century Gothic"/>
          <w:b/>
          <w:sz w:val="22"/>
          <w:szCs w:val="22"/>
          <w:lang w:val="es-CO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50C8" w:rsidRPr="00DB34D8" w14:paraId="7DC12418" w14:textId="77777777" w:rsidTr="004B54CF">
        <w:tc>
          <w:tcPr>
            <w:tcW w:w="9322" w:type="dxa"/>
          </w:tcPr>
          <w:p w14:paraId="74911AE1" w14:textId="77777777" w:rsidR="00EF50C8" w:rsidRPr="00DB34D8" w:rsidRDefault="00EF50C8" w:rsidP="00F52AC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OBJETIVO GENERAL </w:t>
            </w:r>
          </w:p>
        </w:tc>
      </w:tr>
      <w:tr w:rsidR="00EF50C8" w:rsidRPr="00DB34D8" w14:paraId="3E1B7EA2" w14:textId="77777777" w:rsidTr="004B54CF">
        <w:tc>
          <w:tcPr>
            <w:tcW w:w="9322" w:type="dxa"/>
          </w:tcPr>
          <w:p w14:paraId="75929E62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4D30493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7E632F53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3FD5F3E1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50C8" w:rsidRPr="00DB34D8" w14:paraId="438F279A" w14:textId="77777777" w:rsidTr="004B54CF">
        <w:tc>
          <w:tcPr>
            <w:tcW w:w="9322" w:type="dxa"/>
          </w:tcPr>
          <w:p w14:paraId="0DF9CF37" w14:textId="108F8EAA" w:rsidR="00EF50C8" w:rsidRPr="00DB34D8" w:rsidRDefault="00EF50C8" w:rsidP="00397129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OBJETIVOS ESPECIFICOS </w:t>
            </w:r>
            <w:r w:rsidR="00397129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–</w:t>
            </w:r>
            <w:r w:rsidR="00DF03AF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FUNCIONES</w:t>
            </w:r>
            <w:r w:rsidR="00397129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(Incluir días y horarios de trabajo)</w:t>
            </w:r>
          </w:p>
        </w:tc>
      </w:tr>
      <w:tr w:rsidR="00EF50C8" w:rsidRPr="00DB34D8" w14:paraId="0F688268" w14:textId="77777777" w:rsidTr="00DB34D8">
        <w:trPr>
          <w:trHeight w:val="1912"/>
        </w:trPr>
        <w:tc>
          <w:tcPr>
            <w:tcW w:w="9322" w:type="dxa"/>
          </w:tcPr>
          <w:p w14:paraId="65EF28BE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FAED26" w14:textId="5B2E0AF2" w:rsidR="00DB34D8" w:rsidRDefault="00DB34D8" w:rsidP="00F52AC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66CEF7" w14:textId="531EA688" w:rsidR="00DB34D8" w:rsidRDefault="00DB34D8" w:rsidP="00DB34D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E79036" w14:textId="23945B89" w:rsidR="00EF50C8" w:rsidRPr="00DB34D8" w:rsidRDefault="00DB34D8" w:rsidP="00DB34D8">
            <w:pPr>
              <w:tabs>
                <w:tab w:val="left" w:pos="370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14:paraId="375F7AB7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40"/>
        <w:gridCol w:w="340"/>
        <w:gridCol w:w="340"/>
        <w:gridCol w:w="340"/>
        <w:gridCol w:w="410"/>
        <w:gridCol w:w="381"/>
        <w:gridCol w:w="381"/>
        <w:gridCol w:w="456"/>
        <w:gridCol w:w="456"/>
        <w:gridCol w:w="508"/>
        <w:gridCol w:w="508"/>
        <w:gridCol w:w="584"/>
        <w:gridCol w:w="584"/>
        <w:gridCol w:w="659"/>
        <w:gridCol w:w="734"/>
        <w:gridCol w:w="910"/>
      </w:tblGrid>
      <w:tr w:rsidR="002527C2" w:rsidRPr="00DB34D8" w14:paraId="7A4564C3" w14:textId="77777777" w:rsidTr="004B54CF">
        <w:tc>
          <w:tcPr>
            <w:tcW w:w="1306" w:type="dxa"/>
            <w:vMerge w:val="restart"/>
            <w:vAlign w:val="center"/>
          </w:tcPr>
          <w:p w14:paraId="1CBA0DB4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ACTIVIDAD </w:t>
            </w:r>
          </w:p>
        </w:tc>
        <w:tc>
          <w:tcPr>
            <w:tcW w:w="8016" w:type="dxa"/>
            <w:gridSpan w:val="16"/>
            <w:vAlign w:val="center"/>
          </w:tcPr>
          <w:p w14:paraId="28AC6FAF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SEMANA</w:t>
            </w:r>
          </w:p>
        </w:tc>
      </w:tr>
      <w:tr w:rsidR="002527C2" w:rsidRPr="00DB34D8" w14:paraId="5B3D5D2E" w14:textId="77777777" w:rsidTr="004B54CF">
        <w:tc>
          <w:tcPr>
            <w:tcW w:w="1306" w:type="dxa"/>
            <w:vMerge/>
            <w:vAlign w:val="center"/>
          </w:tcPr>
          <w:p w14:paraId="53378506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  <w:vAlign w:val="center"/>
          </w:tcPr>
          <w:p w14:paraId="13F71E8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336" w:type="dxa"/>
            <w:vAlign w:val="center"/>
          </w:tcPr>
          <w:p w14:paraId="0A5A2737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336" w:type="dxa"/>
            <w:vAlign w:val="center"/>
          </w:tcPr>
          <w:p w14:paraId="3F9F0F1F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336" w:type="dxa"/>
            <w:vAlign w:val="center"/>
          </w:tcPr>
          <w:p w14:paraId="5413DD3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415" w:type="dxa"/>
            <w:vAlign w:val="center"/>
          </w:tcPr>
          <w:p w14:paraId="1919A534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5</w:t>
            </w:r>
          </w:p>
        </w:tc>
        <w:tc>
          <w:tcPr>
            <w:tcW w:w="384" w:type="dxa"/>
            <w:vAlign w:val="center"/>
          </w:tcPr>
          <w:p w14:paraId="07E36DCC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6</w:t>
            </w:r>
          </w:p>
        </w:tc>
        <w:tc>
          <w:tcPr>
            <w:tcW w:w="383" w:type="dxa"/>
            <w:vAlign w:val="center"/>
          </w:tcPr>
          <w:p w14:paraId="3AF7DD89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7</w:t>
            </w:r>
          </w:p>
        </w:tc>
        <w:tc>
          <w:tcPr>
            <w:tcW w:w="463" w:type="dxa"/>
            <w:vAlign w:val="center"/>
          </w:tcPr>
          <w:p w14:paraId="51FAB3F9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463" w:type="dxa"/>
            <w:vAlign w:val="center"/>
          </w:tcPr>
          <w:p w14:paraId="19D7442E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9</w:t>
            </w:r>
          </w:p>
        </w:tc>
        <w:tc>
          <w:tcPr>
            <w:tcW w:w="511" w:type="dxa"/>
            <w:vAlign w:val="center"/>
          </w:tcPr>
          <w:p w14:paraId="725F61B0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10</w:t>
            </w:r>
          </w:p>
        </w:tc>
        <w:tc>
          <w:tcPr>
            <w:tcW w:w="511" w:type="dxa"/>
            <w:vAlign w:val="center"/>
          </w:tcPr>
          <w:p w14:paraId="503399FE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11</w:t>
            </w:r>
          </w:p>
        </w:tc>
        <w:tc>
          <w:tcPr>
            <w:tcW w:w="591" w:type="dxa"/>
            <w:vAlign w:val="center"/>
          </w:tcPr>
          <w:p w14:paraId="66A78541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12</w:t>
            </w:r>
          </w:p>
        </w:tc>
        <w:tc>
          <w:tcPr>
            <w:tcW w:w="591" w:type="dxa"/>
            <w:vAlign w:val="center"/>
          </w:tcPr>
          <w:p w14:paraId="43B0029A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13</w:t>
            </w:r>
          </w:p>
        </w:tc>
        <w:tc>
          <w:tcPr>
            <w:tcW w:w="671" w:type="dxa"/>
            <w:vAlign w:val="center"/>
          </w:tcPr>
          <w:p w14:paraId="5260AEAD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14</w:t>
            </w:r>
          </w:p>
        </w:tc>
        <w:tc>
          <w:tcPr>
            <w:tcW w:w="751" w:type="dxa"/>
            <w:vAlign w:val="center"/>
          </w:tcPr>
          <w:p w14:paraId="621A0FCB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15</w:t>
            </w:r>
          </w:p>
        </w:tc>
        <w:tc>
          <w:tcPr>
            <w:tcW w:w="937" w:type="dxa"/>
            <w:vAlign w:val="center"/>
          </w:tcPr>
          <w:p w14:paraId="1CDCBCA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16</w:t>
            </w:r>
          </w:p>
        </w:tc>
      </w:tr>
      <w:tr w:rsidR="002527C2" w:rsidRPr="00DB34D8" w14:paraId="1BB4EA84" w14:textId="77777777" w:rsidTr="004B54CF">
        <w:tc>
          <w:tcPr>
            <w:tcW w:w="1306" w:type="dxa"/>
          </w:tcPr>
          <w:p w14:paraId="5C2C8EB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6CF17B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5278C91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EC71CD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7A9773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7B5015A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4A5AC3B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171311A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519838A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57C1955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889FE9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20F7FF1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65018C8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07786D2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320083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58B35C8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73F1BB8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3E63DE17" w14:textId="77777777" w:rsidTr="004B54CF">
        <w:tc>
          <w:tcPr>
            <w:tcW w:w="1306" w:type="dxa"/>
          </w:tcPr>
          <w:p w14:paraId="069578C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2F477EA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64D299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E45322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FA2CEA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63DDA7B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4977FE4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1B62F21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3DEE1F5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7335354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5B49DB7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B75CCB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313C13F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68D722D4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206004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1E8707F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3D49418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5E5EA0F6" w14:textId="77777777" w:rsidTr="004B54CF">
        <w:tc>
          <w:tcPr>
            <w:tcW w:w="1306" w:type="dxa"/>
          </w:tcPr>
          <w:p w14:paraId="184BF07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551CD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403F1CA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503AD1E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B93CE0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7053E27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5D230BA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2482D03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497AEA4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0B7AA24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7AAF3FC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02E768F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0187078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34383C4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6C6E3EA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5C6642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5A03C9B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2C2C0026" w14:textId="77777777" w:rsidTr="004B54CF">
        <w:tc>
          <w:tcPr>
            <w:tcW w:w="1306" w:type="dxa"/>
          </w:tcPr>
          <w:p w14:paraId="6F51E6A4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0A034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F2CDBF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6FF616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E48A2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0380B39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7B776FE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300C603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65D3BE1F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0731A88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171BAAF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1B79E69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2E8F55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4BBD5C7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3A90E4D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63A730D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20099F2B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08BFD0B1" w14:textId="77777777" w:rsidR="00C158D4" w:rsidRPr="00DB34D8" w:rsidRDefault="00C158D4" w:rsidP="00EF50C8">
      <w:pPr>
        <w:rPr>
          <w:rFonts w:ascii="Century Gothic" w:hAnsi="Century Gothic"/>
          <w:b/>
          <w:sz w:val="22"/>
          <w:szCs w:val="22"/>
          <w:lang w:val="es-CO"/>
        </w:rPr>
      </w:pPr>
    </w:p>
    <w:p w14:paraId="51F9951B" w14:textId="2E82820D" w:rsidR="00F633BD" w:rsidRPr="00DB34D8" w:rsidRDefault="00F633BD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Yo, (nombre del estudiante), acepto realizar la práctica de (número del semestre) semestre, en la empresa (nombre de la empresa), ubicada en la ciudad de (nombre de la ciudad).</w:t>
      </w:r>
      <w:r w:rsidR="00F13DB9" w:rsidRPr="00DB34D8">
        <w:rPr>
          <w:rFonts w:ascii="Century Gothic" w:hAnsi="Century Gothic"/>
          <w:sz w:val="22"/>
          <w:szCs w:val="22"/>
        </w:rPr>
        <w:t xml:space="preserve"> Además me comprometo con la confidencialidad de la información del centro de práctica y </w:t>
      </w:r>
      <w:r w:rsidR="007E1E01" w:rsidRPr="00DB34D8">
        <w:rPr>
          <w:rFonts w:ascii="Century Gothic" w:hAnsi="Century Gothic"/>
          <w:sz w:val="22"/>
          <w:szCs w:val="22"/>
        </w:rPr>
        <w:t>con la presentación de</w:t>
      </w:r>
      <w:r w:rsidR="00F13DB9" w:rsidRPr="00DB34D8">
        <w:rPr>
          <w:rFonts w:ascii="Century Gothic" w:hAnsi="Century Gothic"/>
          <w:sz w:val="22"/>
          <w:szCs w:val="22"/>
        </w:rPr>
        <w:t xml:space="preserve"> informes </w:t>
      </w:r>
      <w:r w:rsidR="007E1E01" w:rsidRPr="00DB34D8">
        <w:rPr>
          <w:rFonts w:ascii="Century Gothic" w:hAnsi="Century Gothic"/>
          <w:sz w:val="22"/>
          <w:szCs w:val="22"/>
        </w:rPr>
        <w:t xml:space="preserve">de acuerdo </w:t>
      </w:r>
      <w:r w:rsidR="00F13DB9" w:rsidRPr="00DB34D8">
        <w:rPr>
          <w:rFonts w:ascii="Century Gothic" w:hAnsi="Century Gothic"/>
          <w:sz w:val="22"/>
          <w:szCs w:val="22"/>
        </w:rPr>
        <w:t xml:space="preserve">con la información autorizada </w:t>
      </w:r>
      <w:r w:rsidR="001766FF" w:rsidRPr="00DB34D8">
        <w:rPr>
          <w:rFonts w:ascii="Century Gothic" w:hAnsi="Century Gothic"/>
          <w:sz w:val="22"/>
          <w:szCs w:val="22"/>
        </w:rPr>
        <w:t>por el jefe inmediato</w:t>
      </w:r>
      <w:r w:rsidR="00F13DB9" w:rsidRPr="00DB34D8">
        <w:rPr>
          <w:rFonts w:ascii="Century Gothic" w:hAnsi="Century Gothic"/>
          <w:sz w:val="22"/>
          <w:szCs w:val="22"/>
        </w:rPr>
        <w:t>.</w:t>
      </w:r>
    </w:p>
    <w:p w14:paraId="6EDA0C6A" w14:textId="77777777" w:rsidR="00F633BD" w:rsidRPr="00DB34D8" w:rsidRDefault="00F633BD" w:rsidP="00F633BD">
      <w:pPr>
        <w:jc w:val="both"/>
        <w:rPr>
          <w:rFonts w:ascii="Century Gothic" w:hAnsi="Century Gothic"/>
          <w:sz w:val="22"/>
          <w:szCs w:val="22"/>
        </w:rPr>
      </w:pPr>
    </w:p>
    <w:p w14:paraId="3E1B3605" w14:textId="2EB021EF" w:rsidR="00F633BD" w:rsidRPr="00DB34D8" w:rsidRDefault="00F633BD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Certifico también, que conozco y acepto lo establecido en el Reglamento de Prácticas de Pregrado, </w:t>
      </w:r>
      <w:r w:rsidRPr="001908AA">
        <w:rPr>
          <w:rFonts w:ascii="Century Gothic" w:hAnsi="Century Gothic"/>
          <w:sz w:val="22"/>
          <w:szCs w:val="22"/>
          <w:highlight w:val="yellow"/>
        </w:rPr>
        <w:t>el Reglamento Académico para Estudiantes de Pregrado y Posgrado</w:t>
      </w:r>
      <w:r w:rsidRPr="00DB34D8">
        <w:rPr>
          <w:rFonts w:ascii="Century Gothic" w:hAnsi="Century Gothic"/>
          <w:sz w:val="22"/>
          <w:szCs w:val="22"/>
        </w:rPr>
        <w:t xml:space="preserve"> y las directrices del </w:t>
      </w:r>
      <w:r w:rsidR="004E0D46" w:rsidRPr="00DB34D8">
        <w:rPr>
          <w:rFonts w:ascii="Century Gothic" w:hAnsi="Century Gothic"/>
          <w:sz w:val="22"/>
          <w:szCs w:val="22"/>
        </w:rPr>
        <w:t xml:space="preserve">centro </w:t>
      </w:r>
      <w:r w:rsidRPr="00DB34D8">
        <w:rPr>
          <w:rFonts w:ascii="Century Gothic" w:hAnsi="Century Gothic"/>
          <w:sz w:val="22"/>
          <w:szCs w:val="22"/>
        </w:rPr>
        <w:t>de práctica para desarrollar los compromisos asignados.</w:t>
      </w:r>
    </w:p>
    <w:p w14:paraId="34F42CDE" w14:textId="77777777" w:rsidR="00F633BD" w:rsidRPr="00DB34D8" w:rsidRDefault="00F633BD" w:rsidP="00F633BD">
      <w:pPr>
        <w:jc w:val="both"/>
        <w:rPr>
          <w:rFonts w:ascii="Century Gothic" w:hAnsi="Century Gothic" w:cs="Arial"/>
          <w:noProof/>
          <w:sz w:val="22"/>
          <w:szCs w:val="22"/>
          <w:lang w:val="es-CO" w:eastAsia="es-CO"/>
        </w:rPr>
      </w:pPr>
    </w:p>
    <w:p w14:paraId="6EF288A1" w14:textId="32E15DB3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Fechas de entrega de informes</w:t>
      </w:r>
      <w:r w:rsidR="00A33E14" w:rsidRPr="00DB34D8">
        <w:rPr>
          <w:rFonts w:ascii="Century Gothic" w:hAnsi="Century Gothic"/>
          <w:sz w:val="22"/>
          <w:szCs w:val="22"/>
        </w:rPr>
        <w:t xml:space="preserve"> a la Universidad</w:t>
      </w:r>
      <w:r w:rsidR="00A15239" w:rsidRPr="00DB34D8">
        <w:rPr>
          <w:rFonts w:ascii="Century Gothic" w:hAnsi="Century Gothic"/>
          <w:sz w:val="22"/>
          <w:szCs w:val="22"/>
        </w:rPr>
        <w:t>. (Para los programas tecnológico</w:t>
      </w:r>
      <w:r w:rsidR="00E14B37" w:rsidRPr="00DB34D8">
        <w:rPr>
          <w:rFonts w:ascii="Century Gothic" w:hAnsi="Century Gothic"/>
          <w:sz w:val="22"/>
          <w:szCs w:val="22"/>
        </w:rPr>
        <w:t>s</w:t>
      </w:r>
      <w:r w:rsidR="00A15239" w:rsidRPr="00DB34D8">
        <w:rPr>
          <w:rFonts w:ascii="Century Gothic" w:hAnsi="Century Gothic"/>
          <w:sz w:val="22"/>
          <w:szCs w:val="22"/>
        </w:rPr>
        <w:t xml:space="preserve"> describir únicamente la fecha del informe final)</w:t>
      </w:r>
      <w:r w:rsidRPr="00DB34D8">
        <w:rPr>
          <w:rFonts w:ascii="Century Gothic" w:hAnsi="Century Gothic"/>
          <w:sz w:val="22"/>
          <w:szCs w:val="22"/>
        </w:rPr>
        <w:t>:</w:t>
      </w:r>
    </w:p>
    <w:p w14:paraId="69708026" w14:textId="3C57E1D5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Informe 1: </w:t>
      </w:r>
    </w:p>
    <w:p w14:paraId="09D1452F" w14:textId="415188E7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Informe 2:</w:t>
      </w:r>
    </w:p>
    <w:p w14:paraId="127F8658" w14:textId="1892053F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Informe 3</w:t>
      </w:r>
      <w:r w:rsidR="00A15239" w:rsidRPr="00DB34D8">
        <w:rPr>
          <w:rFonts w:ascii="Century Gothic" w:hAnsi="Century Gothic"/>
          <w:sz w:val="22"/>
          <w:szCs w:val="22"/>
        </w:rPr>
        <w:t xml:space="preserve"> o informe final</w:t>
      </w:r>
      <w:r w:rsidRPr="00DB34D8">
        <w:rPr>
          <w:rFonts w:ascii="Century Gothic" w:hAnsi="Century Gothic"/>
          <w:sz w:val="22"/>
          <w:szCs w:val="22"/>
        </w:rPr>
        <w:t>:</w:t>
      </w:r>
    </w:p>
    <w:p w14:paraId="79F3C1D8" w14:textId="33ED098E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Socialización de práctica:</w:t>
      </w:r>
      <w:r w:rsidRPr="00DB34D8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 </w:t>
      </w:r>
      <w:r w:rsidR="003E4BA9" w:rsidRPr="00DB34D8">
        <w:rPr>
          <w:rFonts w:ascii="Century Gothic" w:hAnsi="Century Gothic"/>
          <w:sz w:val="22"/>
          <w:szCs w:val="22"/>
        </w:rPr>
        <w:t>Se acordará</w:t>
      </w:r>
      <w:r w:rsidR="00593C00" w:rsidRPr="00DB34D8">
        <w:rPr>
          <w:rFonts w:ascii="Century Gothic" w:hAnsi="Century Gothic"/>
          <w:sz w:val="22"/>
          <w:szCs w:val="22"/>
        </w:rPr>
        <w:t xml:space="preserve"> </w:t>
      </w:r>
      <w:r w:rsidR="000005BB" w:rsidRPr="00DB34D8">
        <w:rPr>
          <w:rFonts w:ascii="Century Gothic" w:hAnsi="Century Gothic"/>
          <w:sz w:val="22"/>
          <w:szCs w:val="22"/>
        </w:rPr>
        <w:t xml:space="preserve">la fecha </w:t>
      </w:r>
      <w:r w:rsidR="00593C00" w:rsidRPr="00DB34D8">
        <w:rPr>
          <w:rFonts w:ascii="Century Gothic" w:hAnsi="Century Gothic"/>
          <w:sz w:val="22"/>
          <w:szCs w:val="22"/>
        </w:rPr>
        <w:t xml:space="preserve">con el tutor y </w:t>
      </w:r>
      <w:r w:rsidR="0026779A" w:rsidRPr="00DB34D8">
        <w:rPr>
          <w:rFonts w:ascii="Century Gothic" w:hAnsi="Century Gothic"/>
          <w:sz w:val="22"/>
          <w:szCs w:val="22"/>
        </w:rPr>
        <w:t>director de programa</w:t>
      </w:r>
      <w:r w:rsidR="00E035A8" w:rsidRPr="00DB34D8">
        <w:rPr>
          <w:rFonts w:ascii="Century Gothic" w:hAnsi="Century Gothic"/>
          <w:sz w:val="22"/>
          <w:szCs w:val="22"/>
        </w:rPr>
        <w:t>,</w:t>
      </w:r>
      <w:r w:rsidR="00DB104B" w:rsidRPr="00DB34D8">
        <w:rPr>
          <w:rFonts w:ascii="Century Gothic" w:hAnsi="Century Gothic"/>
          <w:sz w:val="22"/>
          <w:szCs w:val="22"/>
        </w:rPr>
        <w:t xml:space="preserve"> y el </w:t>
      </w:r>
      <w:r w:rsidR="00680A99" w:rsidRPr="00DB34D8">
        <w:rPr>
          <w:rFonts w:ascii="Century Gothic" w:hAnsi="Century Gothic"/>
          <w:sz w:val="22"/>
          <w:szCs w:val="22"/>
        </w:rPr>
        <w:t>jefe inmediato</w:t>
      </w:r>
      <w:r w:rsidR="00DB104B" w:rsidRPr="00DB34D8">
        <w:rPr>
          <w:rFonts w:ascii="Century Gothic" w:hAnsi="Century Gothic"/>
          <w:sz w:val="22"/>
          <w:szCs w:val="22"/>
        </w:rPr>
        <w:t xml:space="preserve"> cuando sea posible.</w:t>
      </w:r>
    </w:p>
    <w:p w14:paraId="56463C49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5F83AF3C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59E66E28" w14:textId="6E9101DA" w:rsidR="00EF50C8" w:rsidRPr="00DB34D8" w:rsidRDefault="00530E57" w:rsidP="00EF50C8">
      <w:pPr>
        <w:rPr>
          <w:rFonts w:ascii="Century Gothic" w:hAnsi="Century Gothic"/>
          <w:sz w:val="22"/>
          <w:szCs w:val="22"/>
          <w:lang w:val="es-CO"/>
        </w:rPr>
      </w:pPr>
      <w:r w:rsidRPr="00DB34D8">
        <w:rPr>
          <w:rFonts w:ascii="Century Gothic" w:hAnsi="Century Gothic"/>
          <w:sz w:val="22"/>
          <w:szCs w:val="22"/>
          <w:lang w:val="es-CO"/>
        </w:rPr>
        <w:t>___________________</w:t>
      </w:r>
      <w:r w:rsidRPr="00DB34D8">
        <w:rPr>
          <w:rFonts w:ascii="Century Gothic" w:hAnsi="Century Gothic"/>
          <w:sz w:val="22"/>
          <w:szCs w:val="22"/>
          <w:lang w:val="es-CO"/>
        </w:rPr>
        <w:tab/>
        <w:t xml:space="preserve">         </w:t>
      </w:r>
      <w:r w:rsidR="00DB34D8">
        <w:rPr>
          <w:rFonts w:ascii="Century Gothic" w:hAnsi="Century Gothic"/>
          <w:sz w:val="22"/>
          <w:szCs w:val="22"/>
          <w:lang w:val="es-CO"/>
        </w:rPr>
        <w:t>_</w:t>
      </w:r>
      <w:r w:rsidR="00C767BE" w:rsidRPr="00DB34D8">
        <w:rPr>
          <w:rFonts w:ascii="Century Gothic" w:hAnsi="Century Gothic"/>
          <w:sz w:val="22"/>
          <w:szCs w:val="22"/>
          <w:lang w:val="es-CO"/>
        </w:rPr>
        <w:t>____</w:t>
      </w:r>
      <w:r w:rsidR="00DB34D8">
        <w:rPr>
          <w:rFonts w:ascii="Century Gothic" w:hAnsi="Century Gothic"/>
          <w:sz w:val="22"/>
          <w:szCs w:val="22"/>
          <w:lang w:val="es-CO"/>
        </w:rPr>
        <w:t>_________________</w:t>
      </w:r>
      <w:r w:rsidR="00141F9D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ab/>
      </w:r>
      <w:r w:rsidR="005C4001" w:rsidRPr="00DB34D8">
        <w:rPr>
          <w:rFonts w:ascii="Century Gothic" w:hAnsi="Century Gothic"/>
          <w:sz w:val="22"/>
          <w:szCs w:val="22"/>
          <w:lang w:val="es-CO"/>
        </w:rPr>
        <w:t xml:space="preserve">  </w:t>
      </w:r>
      <w:r w:rsidR="00141F9D" w:rsidRPr="00DB34D8">
        <w:rPr>
          <w:rFonts w:ascii="Century Gothic" w:hAnsi="Century Gothic"/>
          <w:sz w:val="22"/>
          <w:szCs w:val="22"/>
          <w:lang w:val="es-CO"/>
        </w:rPr>
        <w:t xml:space="preserve">   </w:t>
      </w:r>
      <w:r w:rsidR="00DB34D8">
        <w:rPr>
          <w:rFonts w:ascii="Century Gothic" w:hAnsi="Century Gothic"/>
          <w:sz w:val="22"/>
          <w:szCs w:val="22"/>
          <w:lang w:val="es-CO"/>
        </w:rPr>
        <w:t xml:space="preserve"> </w:t>
      </w:r>
      <w:r w:rsidR="005C4001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_____</w:t>
      </w:r>
      <w:r w:rsidR="00291EA7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_______________</w:t>
      </w:r>
    </w:p>
    <w:p w14:paraId="59CB4FAE" w14:textId="4C00F118" w:rsidR="00055CBE" w:rsidRPr="00DB34D8" w:rsidRDefault="00EF50C8" w:rsidP="00055CBE">
      <w:pPr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Firma </w:t>
      </w:r>
      <w:r w:rsidR="00291EA7" w:rsidRPr="00DB34D8">
        <w:rPr>
          <w:rFonts w:ascii="Century Gothic" w:hAnsi="Century Gothic"/>
          <w:sz w:val="22"/>
          <w:szCs w:val="22"/>
        </w:rPr>
        <w:t>Estudiante</w:t>
      </w:r>
      <w:r w:rsidRPr="00DB34D8">
        <w:rPr>
          <w:rFonts w:ascii="Century Gothic" w:hAnsi="Century Gothic"/>
          <w:sz w:val="22"/>
          <w:szCs w:val="22"/>
        </w:rPr>
        <w:tab/>
      </w:r>
      <w:r w:rsidR="005C4001" w:rsidRPr="00DB34D8">
        <w:rPr>
          <w:rFonts w:ascii="Century Gothic" w:hAnsi="Century Gothic"/>
          <w:sz w:val="22"/>
          <w:szCs w:val="22"/>
        </w:rPr>
        <w:t xml:space="preserve">         </w:t>
      </w:r>
      <w:r w:rsidRPr="00DB34D8">
        <w:rPr>
          <w:rFonts w:ascii="Century Gothic" w:hAnsi="Century Gothic"/>
          <w:sz w:val="22"/>
          <w:szCs w:val="22"/>
        </w:rPr>
        <w:t>Firma</w:t>
      </w:r>
      <w:r w:rsidR="00291EA7" w:rsidRPr="00DB34D8">
        <w:rPr>
          <w:rFonts w:ascii="Century Gothic" w:hAnsi="Century Gothic"/>
          <w:sz w:val="22"/>
          <w:szCs w:val="22"/>
        </w:rPr>
        <w:t xml:space="preserve"> Centro de Práctica</w:t>
      </w:r>
      <w:r w:rsidR="00530E57" w:rsidRPr="00DB34D8">
        <w:rPr>
          <w:rFonts w:ascii="Century Gothic" w:hAnsi="Century Gothic"/>
          <w:sz w:val="22"/>
          <w:szCs w:val="22"/>
        </w:rPr>
        <w:t xml:space="preserve">   </w:t>
      </w:r>
      <w:r w:rsidR="005C4001" w:rsidRPr="00DB34D8">
        <w:rPr>
          <w:rFonts w:ascii="Century Gothic" w:hAnsi="Century Gothic"/>
          <w:sz w:val="22"/>
          <w:szCs w:val="22"/>
        </w:rPr>
        <w:t xml:space="preserve">   </w:t>
      </w:r>
      <w:r w:rsidR="00141F9D" w:rsidRPr="00DB34D8">
        <w:rPr>
          <w:rFonts w:ascii="Century Gothic" w:hAnsi="Century Gothic"/>
          <w:sz w:val="22"/>
          <w:szCs w:val="22"/>
        </w:rPr>
        <w:t xml:space="preserve">   </w:t>
      </w:r>
      <w:r w:rsidR="005C4001" w:rsidRPr="00DB34D8">
        <w:rPr>
          <w:rFonts w:ascii="Century Gothic" w:hAnsi="Century Gothic"/>
          <w:sz w:val="22"/>
          <w:szCs w:val="22"/>
        </w:rPr>
        <w:t xml:space="preserve"> </w:t>
      </w:r>
      <w:r w:rsidRPr="00DB34D8">
        <w:rPr>
          <w:rFonts w:ascii="Century Gothic" w:hAnsi="Century Gothic"/>
          <w:sz w:val="22"/>
          <w:szCs w:val="22"/>
        </w:rPr>
        <w:t xml:space="preserve">Firma </w:t>
      </w:r>
      <w:r w:rsidR="00530E57" w:rsidRPr="00DB34D8">
        <w:rPr>
          <w:rFonts w:ascii="Century Gothic" w:hAnsi="Century Gothic"/>
          <w:sz w:val="22"/>
          <w:szCs w:val="22"/>
        </w:rPr>
        <w:t xml:space="preserve">Coordinador </w:t>
      </w:r>
      <w:r w:rsidR="00E14B37" w:rsidRPr="00DB34D8">
        <w:rPr>
          <w:rFonts w:ascii="Century Gothic" w:hAnsi="Century Gothic"/>
          <w:sz w:val="22"/>
          <w:szCs w:val="22"/>
        </w:rPr>
        <w:t>o tutor</w:t>
      </w:r>
    </w:p>
    <w:p w14:paraId="06030EB8" w14:textId="47F0B83F" w:rsidR="00891009" w:rsidRDefault="00CA291D" w:rsidP="00546957">
      <w:pPr>
        <w:ind w:left="4956" w:firstLine="708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  </w:t>
      </w:r>
      <w:r w:rsidR="00141F9D" w:rsidRPr="00DB34D8">
        <w:rPr>
          <w:rFonts w:ascii="Century Gothic" w:hAnsi="Century Gothic"/>
          <w:sz w:val="22"/>
          <w:szCs w:val="22"/>
        </w:rPr>
        <w:t xml:space="preserve">  </w:t>
      </w:r>
      <w:r w:rsidR="00DB34D8">
        <w:rPr>
          <w:rFonts w:ascii="Century Gothic" w:hAnsi="Century Gothic"/>
          <w:sz w:val="22"/>
          <w:szCs w:val="22"/>
        </w:rPr>
        <w:t xml:space="preserve"> </w:t>
      </w:r>
      <w:r w:rsidR="00530E57" w:rsidRPr="00DB34D8">
        <w:rPr>
          <w:rFonts w:ascii="Century Gothic" w:hAnsi="Century Gothic"/>
          <w:sz w:val="22"/>
          <w:szCs w:val="22"/>
        </w:rPr>
        <w:t>de práctica</w:t>
      </w:r>
    </w:p>
    <w:p w14:paraId="57CCB71F" w14:textId="77777777" w:rsidR="00C86AD4" w:rsidRDefault="00C86AD4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p w14:paraId="6399F7B4" w14:textId="77777777" w:rsidR="00C86AD4" w:rsidRDefault="00C86AD4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p w14:paraId="24C08D42" w14:textId="77777777" w:rsidR="00C86AD4" w:rsidRPr="00DB34D8" w:rsidRDefault="00C86AD4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p w14:paraId="1518C377" w14:textId="77777777" w:rsidR="004B54CF" w:rsidRPr="00DB34D8" w:rsidRDefault="004B54CF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4B54CF" w:rsidRPr="00DB34D8" w14:paraId="37A1DB82" w14:textId="77777777" w:rsidTr="004B54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616F5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B9F08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0AA49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A164B9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4B54CF" w:rsidRPr="00DB34D8" w14:paraId="4C8F6B99" w14:textId="77777777" w:rsidTr="004B54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CF2" w14:textId="5B711FB1" w:rsidR="004B54CF" w:rsidRPr="00DB34D8" w:rsidRDefault="004B54CF" w:rsidP="00BA13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Deyra Liliana Basante</w:t>
            </w:r>
            <w:r w:rsidR="000922D3" w:rsidRPr="00DB34D8">
              <w:rPr>
                <w:rFonts w:ascii="Century Gothic" w:hAnsi="Century Gothic"/>
                <w:sz w:val="22"/>
                <w:szCs w:val="22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E22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DF9B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34AC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Agosto de 2017</w:t>
            </w:r>
          </w:p>
        </w:tc>
      </w:tr>
    </w:tbl>
    <w:p w14:paraId="351FA081" w14:textId="77777777" w:rsidR="004B54CF" w:rsidRPr="00DB34D8" w:rsidRDefault="004B54CF" w:rsidP="004B54CF">
      <w:pPr>
        <w:jc w:val="both"/>
        <w:rPr>
          <w:rFonts w:ascii="Century Gothic" w:hAnsi="Century Gothic"/>
          <w:b/>
          <w:sz w:val="22"/>
          <w:szCs w:val="22"/>
        </w:rPr>
      </w:pPr>
    </w:p>
    <w:p w14:paraId="195D3920" w14:textId="77777777" w:rsidR="004B54CF" w:rsidRPr="00DB34D8" w:rsidRDefault="004B54CF" w:rsidP="004B54CF">
      <w:pPr>
        <w:jc w:val="both"/>
        <w:rPr>
          <w:rFonts w:ascii="Century Gothic" w:hAnsi="Century Gothic"/>
          <w:b/>
          <w:sz w:val="22"/>
          <w:szCs w:val="22"/>
        </w:rPr>
      </w:pPr>
      <w:r w:rsidRPr="00DB34D8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B54CF" w:rsidRPr="00DB34D8" w14:paraId="52FE2AB8" w14:textId="77777777" w:rsidTr="004B54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65464F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471BB1" w14:textId="77777777" w:rsidR="004B54CF" w:rsidRPr="00DB34D8" w:rsidRDefault="004B54CF" w:rsidP="00BA13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4B54CF" w:rsidRPr="00DB34D8" w14:paraId="520DCB7D" w14:textId="77777777" w:rsidTr="004B54CF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160" w14:textId="77777777" w:rsidR="004B54CF" w:rsidRPr="00DB34D8" w:rsidRDefault="004B54CF" w:rsidP="00BA139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C98" w14:textId="77777777" w:rsidR="004B54CF" w:rsidRPr="00DB34D8" w:rsidRDefault="004B54CF" w:rsidP="00BA139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644640E" w14:textId="77777777" w:rsidR="004B54CF" w:rsidRPr="00DB34D8" w:rsidRDefault="004B54CF" w:rsidP="004B54CF">
      <w:pPr>
        <w:jc w:val="both"/>
        <w:rPr>
          <w:rFonts w:ascii="Century Gothic" w:hAnsi="Century Gothic"/>
          <w:sz w:val="22"/>
          <w:szCs w:val="22"/>
        </w:rPr>
      </w:pPr>
    </w:p>
    <w:p w14:paraId="720F744F" w14:textId="77777777" w:rsidR="004B54CF" w:rsidRPr="00DB34D8" w:rsidRDefault="004B54CF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sectPr w:rsidR="004B54CF" w:rsidRPr="00DB34D8" w:rsidSect="00D7036F">
      <w:headerReference w:type="even" r:id="rId6"/>
      <w:headerReference w:type="default" r:id="rId7"/>
      <w:pgSz w:w="12242" w:h="15842" w:code="1"/>
      <w:pgMar w:top="709" w:right="1701" w:bottom="85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F503" w14:textId="77777777" w:rsidR="00AC3691" w:rsidRDefault="00AC3691">
      <w:r>
        <w:separator/>
      </w:r>
    </w:p>
  </w:endnote>
  <w:endnote w:type="continuationSeparator" w:id="0">
    <w:p w14:paraId="1C97E308" w14:textId="77777777" w:rsidR="00AC3691" w:rsidRDefault="00A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C05A" w14:textId="77777777" w:rsidR="00AC3691" w:rsidRDefault="00AC3691">
      <w:r>
        <w:separator/>
      </w:r>
    </w:p>
  </w:footnote>
  <w:footnote w:type="continuationSeparator" w:id="0">
    <w:p w14:paraId="1FAA7FCB" w14:textId="77777777" w:rsidR="00AC3691" w:rsidRDefault="00AC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2096" w14:textId="77777777" w:rsidR="00891009" w:rsidRDefault="008910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1E5CC" w14:textId="77777777" w:rsidR="00891009" w:rsidRDefault="008910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D8B3" w14:textId="77777777" w:rsidR="003C0B89" w:rsidRDefault="003C0B89"/>
  <w:p w14:paraId="2B4C2C5C" w14:textId="77777777" w:rsidR="003C0B89" w:rsidRDefault="003C0B89"/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670"/>
      <w:gridCol w:w="1275"/>
      <w:gridCol w:w="1269"/>
    </w:tblGrid>
    <w:tr w:rsidR="003C0B89" w14:paraId="789BF397" w14:textId="77777777" w:rsidTr="000A18F8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DC0A3" w14:textId="5B1DBC61" w:rsidR="003C0B89" w:rsidRDefault="003C0B89" w:rsidP="003C0B89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 wp14:anchorId="4E0FCFA5" wp14:editId="002D0B78">
                <wp:extent cx="1118870" cy="51562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1D3B1E" w14:textId="77777777" w:rsidR="0048531D" w:rsidRPr="000A18F8" w:rsidRDefault="0048531D" w:rsidP="003C0B89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0A18F8">
            <w:rPr>
              <w:rFonts w:ascii="Century Gothic" w:hAnsi="Century Gothic"/>
              <w:b/>
              <w:sz w:val="20"/>
            </w:rPr>
            <w:t xml:space="preserve">PLAN DE TRABAJO Y </w:t>
          </w:r>
        </w:p>
        <w:p w14:paraId="18D9A951" w14:textId="2F4ED531" w:rsidR="00205B4E" w:rsidRPr="000A18F8" w:rsidRDefault="00AA00B0" w:rsidP="003C0B89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0A18F8">
            <w:rPr>
              <w:rFonts w:ascii="Century Gothic" w:hAnsi="Century Gothic"/>
              <w:b/>
              <w:sz w:val="20"/>
            </w:rPr>
            <w:t>COMPROMISO</w:t>
          </w:r>
        </w:p>
        <w:p w14:paraId="71F402EE" w14:textId="141EDE6E" w:rsidR="005C4001" w:rsidRPr="000A18F8" w:rsidRDefault="005C4001" w:rsidP="003C0B89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15CDF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Código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4ACF4" w14:textId="08CE8654" w:rsidR="003C0B89" w:rsidRPr="000A18F8" w:rsidRDefault="00C25854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DOC-F-87</w:t>
          </w:r>
          <w:r w:rsidR="003C0B89" w:rsidRPr="000A18F8">
            <w:rPr>
              <w:rFonts w:ascii="Century Gothic" w:hAnsi="Century Gothic"/>
              <w:sz w:val="20"/>
            </w:rPr>
            <w:t xml:space="preserve"> </w:t>
          </w:r>
        </w:p>
      </w:tc>
    </w:tr>
    <w:tr w:rsidR="003C0B89" w14:paraId="66C0B5C7" w14:textId="77777777" w:rsidTr="000A18F8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CD7BA" w14:textId="77777777" w:rsidR="003C0B89" w:rsidRDefault="003C0B89" w:rsidP="003C0B89"/>
      </w:tc>
      <w:tc>
        <w:tcPr>
          <w:tcW w:w="4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CB563" w14:textId="77777777" w:rsidR="003C0B89" w:rsidRDefault="003C0B89" w:rsidP="003C0B89">
          <w:pPr>
            <w:rPr>
              <w:rFonts w:ascii="Century Gothic" w:hAnsi="Century Gothic"/>
              <w:b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7875B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Versión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09994" w14:textId="77777777" w:rsidR="003C0B89" w:rsidRPr="000A18F8" w:rsidRDefault="003C0B89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1</w:t>
          </w:r>
        </w:p>
      </w:tc>
    </w:tr>
    <w:tr w:rsidR="003C0B89" w14:paraId="43409524" w14:textId="77777777" w:rsidTr="000A18F8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0A8C88" w14:textId="77777777" w:rsidR="003C0B89" w:rsidRDefault="003C0B89" w:rsidP="003C0B89"/>
      </w:tc>
      <w:tc>
        <w:tcPr>
          <w:tcW w:w="4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DECD6" w14:textId="77777777" w:rsidR="003C0B89" w:rsidRDefault="003C0B89" w:rsidP="003C0B89">
          <w:pPr>
            <w:rPr>
              <w:rFonts w:ascii="Century Gothic" w:hAnsi="Century Gothic"/>
              <w:b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3A6C1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napToGrid w:val="0"/>
              <w:sz w:val="20"/>
            </w:rPr>
            <w:t>Página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91323A" w14:textId="5BC6052D" w:rsidR="003C0B89" w:rsidRPr="000A18F8" w:rsidRDefault="003C0B89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0A18F8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C25854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0A18F8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0A18F8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C25854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14:paraId="676EE5D2" w14:textId="77777777" w:rsidR="00891009" w:rsidRDefault="0089100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5A0"/>
    <w:rsid w:val="000005BB"/>
    <w:rsid w:val="00030BEE"/>
    <w:rsid w:val="00047C7E"/>
    <w:rsid w:val="00055CBE"/>
    <w:rsid w:val="0006289D"/>
    <w:rsid w:val="000666B2"/>
    <w:rsid w:val="000922D3"/>
    <w:rsid w:val="00096304"/>
    <w:rsid w:val="000A18F8"/>
    <w:rsid w:val="000C2F66"/>
    <w:rsid w:val="000C665C"/>
    <w:rsid w:val="000D0021"/>
    <w:rsid w:val="000E3AD5"/>
    <w:rsid w:val="000E5B4D"/>
    <w:rsid w:val="001049F5"/>
    <w:rsid w:val="00141F9D"/>
    <w:rsid w:val="001445B8"/>
    <w:rsid w:val="00174DA7"/>
    <w:rsid w:val="001766FF"/>
    <w:rsid w:val="001908AA"/>
    <w:rsid w:val="00197FC5"/>
    <w:rsid w:val="001A2B32"/>
    <w:rsid w:val="001F3626"/>
    <w:rsid w:val="00205B4E"/>
    <w:rsid w:val="00211825"/>
    <w:rsid w:val="00212F2B"/>
    <w:rsid w:val="00216521"/>
    <w:rsid w:val="002527C2"/>
    <w:rsid w:val="0026779A"/>
    <w:rsid w:val="00273E0A"/>
    <w:rsid w:val="002905A4"/>
    <w:rsid w:val="00291EA7"/>
    <w:rsid w:val="002A10D5"/>
    <w:rsid w:val="002D6035"/>
    <w:rsid w:val="00336D6D"/>
    <w:rsid w:val="00397129"/>
    <w:rsid w:val="003C0B89"/>
    <w:rsid w:val="003C2E5C"/>
    <w:rsid w:val="003E0393"/>
    <w:rsid w:val="003E2082"/>
    <w:rsid w:val="003E4BA9"/>
    <w:rsid w:val="004409A1"/>
    <w:rsid w:val="004543ED"/>
    <w:rsid w:val="00483091"/>
    <w:rsid w:val="0048531D"/>
    <w:rsid w:val="004A152E"/>
    <w:rsid w:val="004B54CF"/>
    <w:rsid w:val="004C5E87"/>
    <w:rsid w:val="004D717C"/>
    <w:rsid w:val="004E0D46"/>
    <w:rsid w:val="004E4F7A"/>
    <w:rsid w:val="004F0370"/>
    <w:rsid w:val="00530E57"/>
    <w:rsid w:val="00546957"/>
    <w:rsid w:val="00571F16"/>
    <w:rsid w:val="00593C00"/>
    <w:rsid w:val="005B463D"/>
    <w:rsid w:val="005C4001"/>
    <w:rsid w:val="005D5CC2"/>
    <w:rsid w:val="005D5EF7"/>
    <w:rsid w:val="005E5093"/>
    <w:rsid w:val="006403FB"/>
    <w:rsid w:val="00662F01"/>
    <w:rsid w:val="0068002C"/>
    <w:rsid w:val="00680A99"/>
    <w:rsid w:val="006D548F"/>
    <w:rsid w:val="006F14C8"/>
    <w:rsid w:val="006F5E8F"/>
    <w:rsid w:val="007074E7"/>
    <w:rsid w:val="007174F1"/>
    <w:rsid w:val="00723BB0"/>
    <w:rsid w:val="00746479"/>
    <w:rsid w:val="00775FD0"/>
    <w:rsid w:val="007A6846"/>
    <w:rsid w:val="007A7325"/>
    <w:rsid w:val="007D051C"/>
    <w:rsid w:val="007D0E62"/>
    <w:rsid w:val="007E1E01"/>
    <w:rsid w:val="007E478D"/>
    <w:rsid w:val="00801903"/>
    <w:rsid w:val="00814AD4"/>
    <w:rsid w:val="00891009"/>
    <w:rsid w:val="00895B75"/>
    <w:rsid w:val="008D1440"/>
    <w:rsid w:val="008E5C5D"/>
    <w:rsid w:val="009074A6"/>
    <w:rsid w:val="009676E9"/>
    <w:rsid w:val="009E6506"/>
    <w:rsid w:val="009F5691"/>
    <w:rsid w:val="00A12D71"/>
    <w:rsid w:val="00A15239"/>
    <w:rsid w:val="00A22235"/>
    <w:rsid w:val="00A33E14"/>
    <w:rsid w:val="00A47CFA"/>
    <w:rsid w:val="00A63BB8"/>
    <w:rsid w:val="00A65759"/>
    <w:rsid w:val="00AA00B0"/>
    <w:rsid w:val="00AC0542"/>
    <w:rsid w:val="00AC3691"/>
    <w:rsid w:val="00AD41DF"/>
    <w:rsid w:val="00B13B92"/>
    <w:rsid w:val="00B43463"/>
    <w:rsid w:val="00B725A0"/>
    <w:rsid w:val="00B87F92"/>
    <w:rsid w:val="00BD454D"/>
    <w:rsid w:val="00BE72A9"/>
    <w:rsid w:val="00C158D4"/>
    <w:rsid w:val="00C25854"/>
    <w:rsid w:val="00C3040E"/>
    <w:rsid w:val="00C767BE"/>
    <w:rsid w:val="00C86AD4"/>
    <w:rsid w:val="00CA291D"/>
    <w:rsid w:val="00CC6060"/>
    <w:rsid w:val="00CD4EE9"/>
    <w:rsid w:val="00CE4D58"/>
    <w:rsid w:val="00D4344B"/>
    <w:rsid w:val="00D7036F"/>
    <w:rsid w:val="00D71DAD"/>
    <w:rsid w:val="00DA2A21"/>
    <w:rsid w:val="00DB104B"/>
    <w:rsid w:val="00DB34D8"/>
    <w:rsid w:val="00DC6A24"/>
    <w:rsid w:val="00DE4B28"/>
    <w:rsid w:val="00DF03AF"/>
    <w:rsid w:val="00E02E4B"/>
    <w:rsid w:val="00E035A8"/>
    <w:rsid w:val="00E14B37"/>
    <w:rsid w:val="00E15488"/>
    <w:rsid w:val="00E33167"/>
    <w:rsid w:val="00E7544E"/>
    <w:rsid w:val="00E918EB"/>
    <w:rsid w:val="00EA4298"/>
    <w:rsid w:val="00EC30B7"/>
    <w:rsid w:val="00EC5A34"/>
    <w:rsid w:val="00EF50C8"/>
    <w:rsid w:val="00F06D3F"/>
    <w:rsid w:val="00F10525"/>
    <w:rsid w:val="00F13DB9"/>
    <w:rsid w:val="00F14368"/>
    <w:rsid w:val="00F633BD"/>
    <w:rsid w:val="00F914A9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67967"/>
  <w15:docId w15:val="{F3EAEF08-D4DD-4B19-BE80-D7C67FC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ahoma" w:hAnsi="Tahoma"/>
      <w:b/>
      <w:sz w:val="20"/>
      <w:lang w:val="es-CO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ahoma" w:hAnsi="Tahoma"/>
      <w:b/>
      <w:sz w:val="20"/>
      <w:lang w:val="es-CO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ahoma" w:hAnsi="Tahoma"/>
      <w:b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ahoma" w:hAnsi="Tahoma"/>
      <w:b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lang w:val="es-CO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Tahoma" w:hAnsi="Tahoma"/>
      <w:sz w:val="20"/>
      <w:lang w:val="es-CO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Tahoma" w:hAnsi="Tahoma"/>
      <w:sz w:val="18"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unhideWhenUsed/>
    <w:rsid w:val="00EF50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50C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50C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50C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F50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F50C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3C0B89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119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</vt:lpstr>
    </vt:vector>
  </TitlesOfParts>
  <Company>BANCOLOMBIA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</dc:title>
  <dc:subject/>
  <dc:creator>BANCOLOMBIA</dc:creator>
  <cp:keywords/>
  <dc:description/>
  <cp:lastModifiedBy>Usuario de Windows</cp:lastModifiedBy>
  <cp:revision>71</cp:revision>
  <cp:lastPrinted>2003-02-25T20:00:00Z</cp:lastPrinted>
  <dcterms:created xsi:type="dcterms:W3CDTF">2017-07-06T14:03:00Z</dcterms:created>
  <dcterms:modified xsi:type="dcterms:W3CDTF">2018-02-01T12:43:00Z</dcterms:modified>
</cp:coreProperties>
</file>