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C9" w:rsidRPr="007F3DEC" w:rsidRDefault="00537EC9" w:rsidP="00537EC9">
      <w:pPr>
        <w:rPr>
          <w:rFonts w:ascii="Arial" w:hAnsi="Arial" w:cs="Arial"/>
          <w:noProof/>
          <w:sz w:val="24"/>
          <w:szCs w:val="24"/>
          <w:lang w:val="es-CO" w:eastAsia="es-CO"/>
        </w:rPr>
      </w:pPr>
    </w:p>
    <w:p w:rsidR="00537EC9" w:rsidRPr="007F3DEC" w:rsidRDefault="00537EC9" w:rsidP="00537EC9">
      <w:pPr>
        <w:rPr>
          <w:rFonts w:ascii="Arial" w:hAnsi="Arial" w:cs="Arial"/>
          <w:noProof/>
          <w:sz w:val="24"/>
          <w:szCs w:val="24"/>
          <w:lang w:val="es-CO" w:eastAsia="es-CO"/>
        </w:rPr>
      </w:pPr>
    </w:p>
    <w:p w:rsidR="00537EC9" w:rsidRPr="00EB5927" w:rsidRDefault="00A51E78" w:rsidP="00EB5927">
      <w:pPr>
        <w:ind w:left="284"/>
        <w:jc w:val="both"/>
        <w:rPr>
          <w:rFonts w:ascii="Century Gothic" w:hAnsi="Century Gothic" w:cs="Arial"/>
          <w:sz w:val="22"/>
          <w:szCs w:val="24"/>
        </w:rPr>
      </w:pPr>
      <w:r w:rsidRPr="00EB5927">
        <w:rPr>
          <w:rFonts w:ascii="Century Gothic" w:hAnsi="Century Gothic" w:cs="Arial"/>
          <w:sz w:val="22"/>
          <w:szCs w:val="24"/>
        </w:rPr>
        <w:t xml:space="preserve">Manizales, </w:t>
      </w:r>
      <w:r w:rsidR="008C1745" w:rsidRPr="00EB5927">
        <w:rPr>
          <w:rFonts w:ascii="Century Gothic" w:hAnsi="Century Gothic" w:cs="Arial"/>
          <w:sz w:val="22"/>
          <w:szCs w:val="24"/>
        </w:rPr>
        <w:t>(dd/mes/año).</w:t>
      </w:r>
    </w:p>
    <w:p w:rsidR="00A51E78" w:rsidRPr="00EB5927" w:rsidRDefault="00A51E78" w:rsidP="00EB5927">
      <w:pPr>
        <w:ind w:left="284"/>
        <w:jc w:val="both"/>
        <w:rPr>
          <w:rFonts w:ascii="Century Gothic" w:hAnsi="Century Gothic" w:cs="Arial"/>
          <w:sz w:val="22"/>
          <w:szCs w:val="24"/>
        </w:rPr>
      </w:pPr>
    </w:p>
    <w:p w:rsidR="00A51E78" w:rsidRPr="00EB5927" w:rsidRDefault="00A51E78" w:rsidP="00EB5927">
      <w:pPr>
        <w:ind w:left="284"/>
        <w:jc w:val="both"/>
        <w:rPr>
          <w:rFonts w:ascii="Century Gothic" w:hAnsi="Century Gothic" w:cs="Arial"/>
          <w:sz w:val="22"/>
          <w:szCs w:val="24"/>
        </w:rPr>
      </w:pPr>
    </w:p>
    <w:p w:rsidR="006361CD" w:rsidRPr="00EB5927" w:rsidRDefault="00A51E78" w:rsidP="00EB5927">
      <w:pPr>
        <w:ind w:left="284"/>
        <w:jc w:val="both"/>
        <w:rPr>
          <w:rFonts w:ascii="Century Gothic" w:hAnsi="Century Gothic" w:cs="Arial"/>
          <w:sz w:val="22"/>
          <w:szCs w:val="24"/>
        </w:rPr>
      </w:pPr>
      <w:r w:rsidRPr="00EB5927">
        <w:rPr>
          <w:rFonts w:ascii="Century Gothic" w:hAnsi="Century Gothic" w:cs="Arial"/>
          <w:sz w:val="22"/>
          <w:szCs w:val="24"/>
        </w:rPr>
        <w:t xml:space="preserve">Yo </w:t>
      </w:r>
      <w:r w:rsidR="0087562D" w:rsidRPr="00EB5927">
        <w:rPr>
          <w:rFonts w:ascii="Century Gothic" w:hAnsi="Century Gothic" w:cs="Arial"/>
          <w:sz w:val="22"/>
          <w:szCs w:val="24"/>
        </w:rPr>
        <w:t xml:space="preserve"> </w:t>
      </w:r>
      <w:r w:rsidR="00C46990" w:rsidRPr="00EB5927">
        <w:rPr>
          <w:rFonts w:ascii="Century Gothic" w:hAnsi="Century Gothic" w:cs="Arial"/>
          <w:sz w:val="22"/>
          <w:szCs w:val="24"/>
        </w:rPr>
        <w:t>___________________________________</w:t>
      </w:r>
      <w:r w:rsidR="00246D5B" w:rsidRPr="00EB5927">
        <w:rPr>
          <w:rFonts w:ascii="Century Gothic" w:hAnsi="Century Gothic" w:cs="Arial"/>
          <w:sz w:val="22"/>
          <w:szCs w:val="24"/>
        </w:rPr>
        <w:t xml:space="preserve"> </w:t>
      </w:r>
      <w:r w:rsidRPr="00EB5927">
        <w:rPr>
          <w:rFonts w:ascii="Century Gothic" w:hAnsi="Century Gothic" w:cs="Arial"/>
          <w:sz w:val="22"/>
          <w:szCs w:val="24"/>
        </w:rPr>
        <w:t xml:space="preserve"> identificado(a) con cédula de ciudadanía No. </w:t>
      </w:r>
      <w:r w:rsidR="00F77164" w:rsidRPr="00EB5927">
        <w:rPr>
          <w:rFonts w:ascii="Century Gothic" w:hAnsi="Century Gothic" w:cs="Arial"/>
          <w:sz w:val="22"/>
          <w:szCs w:val="24"/>
        </w:rPr>
        <w:t>_______________________________</w:t>
      </w:r>
      <w:r w:rsidR="00C46990" w:rsidRPr="00EB5927">
        <w:rPr>
          <w:rFonts w:ascii="Century Gothic" w:hAnsi="Century Gothic" w:cs="Arial"/>
          <w:sz w:val="22"/>
          <w:szCs w:val="24"/>
        </w:rPr>
        <w:t>____</w:t>
      </w:r>
      <w:r w:rsidR="0087562D" w:rsidRPr="00EB5927">
        <w:rPr>
          <w:rFonts w:ascii="Century Gothic" w:hAnsi="Century Gothic" w:cs="Arial"/>
          <w:sz w:val="22"/>
          <w:szCs w:val="24"/>
        </w:rPr>
        <w:t xml:space="preserve"> </w:t>
      </w:r>
      <w:r w:rsidRPr="00EB5927">
        <w:rPr>
          <w:rFonts w:ascii="Century Gothic" w:hAnsi="Century Gothic" w:cs="Arial"/>
          <w:sz w:val="22"/>
          <w:szCs w:val="24"/>
        </w:rPr>
        <w:t xml:space="preserve">y en calidad de estudiante regular del Programa de </w:t>
      </w:r>
      <w:r w:rsidR="00222A5F" w:rsidRPr="00EB5927">
        <w:rPr>
          <w:rFonts w:ascii="Century Gothic" w:hAnsi="Century Gothic" w:cs="Arial"/>
          <w:sz w:val="22"/>
          <w:szCs w:val="24"/>
        </w:rPr>
        <w:t>_</w:t>
      </w:r>
      <w:r w:rsidR="00241BA3" w:rsidRPr="00EB5927">
        <w:rPr>
          <w:rFonts w:ascii="Century Gothic" w:hAnsi="Century Gothic" w:cs="Arial"/>
          <w:sz w:val="22"/>
          <w:szCs w:val="24"/>
        </w:rPr>
        <w:t>__________</w:t>
      </w:r>
      <w:r w:rsidR="00222A5F" w:rsidRPr="00EB5927">
        <w:rPr>
          <w:rFonts w:ascii="Century Gothic" w:hAnsi="Century Gothic" w:cs="Arial"/>
          <w:sz w:val="22"/>
          <w:szCs w:val="24"/>
        </w:rPr>
        <w:t>_______</w:t>
      </w:r>
      <w:r w:rsidRPr="00EB5927">
        <w:rPr>
          <w:rFonts w:ascii="Century Gothic" w:hAnsi="Century Gothic" w:cs="Arial"/>
          <w:sz w:val="22"/>
          <w:szCs w:val="24"/>
        </w:rPr>
        <w:t xml:space="preserve"> de la Universidad Católica de Manizales</w:t>
      </w:r>
      <w:r w:rsidR="00D81735" w:rsidRPr="00EB5927">
        <w:rPr>
          <w:rFonts w:ascii="Century Gothic" w:hAnsi="Century Gothic" w:cs="Arial"/>
          <w:sz w:val="22"/>
          <w:szCs w:val="24"/>
        </w:rPr>
        <w:t xml:space="preserve">, con código de estudiante </w:t>
      </w:r>
      <w:r w:rsidR="00C46990" w:rsidRPr="00EB5927">
        <w:rPr>
          <w:rFonts w:ascii="Century Gothic" w:hAnsi="Century Gothic" w:cs="Arial"/>
          <w:sz w:val="22"/>
          <w:szCs w:val="24"/>
        </w:rPr>
        <w:t>__________________</w:t>
      </w:r>
      <w:r w:rsidR="00CF1C77" w:rsidRPr="00EB5927">
        <w:rPr>
          <w:rFonts w:ascii="Century Gothic" w:hAnsi="Century Gothic" w:cs="Arial"/>
          <w:sz w:val="22"/>
          <w:szCs w:val="24"/>
        </w:rPr>
        <w:t xml:space="preserve">, </w:t>
      </w:r>
      <w:r w:rsidR="00D81735" w:rsidRPr="00EB5927">
        <w:rPr>
          <w:rFonts w:ascii="Century Gothic" w:hAnsi="Century Gothic" w:cs="Arial"/>
          <w:sz w:val="22"/>
          <w:szCs w:val="24"/>
        </w:rPr>
        <w:t xml:space="preserve">acepto realizar la práctica de </w:t>
      </w:r>
      <w:r w:rsidR="00530AD2" w:rsidRPr="00EB5927">
        <w:rPr>
          <w:rFonts w:ascii="Century Gothic" w:hAnsi="Century Gothic" w:cs="Arial"/>
          <w:sz w:val="22"/>
          <w:szCs w:val="24"/>
        </w:rPr>
        <w:t>_______</w:t>
      </w:r>
      <w:r w:rsidR="00D81735" w:rsidRPr="00EB5927">
        <w:rPr>
          <w:rFonts w:ascii="Century Gothic" w:hAnsi="Century Gothic" w:cs="Arial"/>
          <w:sz w:val="22"/>
          <w:szCs w:val="24"/>
        </w:rPr>
        <w:t xml:space="preserve"> </w:t>
      </w:r>
      <w:r w:rsidR="00933A0E" w:rsidRPr="00EB5927">
        <w:rPr>
          <w:rFonts w:ascii="Century Gothic" w:hAnsi="Century Gothic" w:cs="Arial"/>
          <w:sz w:val="22"/>
          <w:szCs w:val="24"/>
        </w:rPr>
        <w:t xml:space="preserve">semestre, en la </w:t>
      </w:r>
      <w:r w:rsidR="008E43BB" w:rsidRPr="00EB5927">
        <w:rPr>
          <w:rFonts w:ascii="Century Gothic" w:hAnsi="Century Gothic" w:cs="Arial"/>
          <w:sz w:val="22"/>
          <w:szCs w:val="24"/>
        </w:rPr>
        <w:t>institución</w:t>
      </w:r>
      <w:r w:rsidR="00CF1C77" w:rsidRPr="00EB5927">
        <w:rPr>
          <w:rFonts w:ascii="Century Gothic" w:hAnsi="Century Gothic" w:cs="Arial"/>
          <w:sz w:val="22"/>
          <w:szCs w:val="24"/>
        </w:rPr>
        <w:t>_______________________________________________</w:t>
      </w:r>
      <w:r w:rsidR="00946A58" w:rsidRPr="00EB5927">
        <w:rPr>
          <w:rFonts w:ascii="Century Gothic" w:hAnsi="Century Gothic" w:cs="Arial"/>
          <w:sz w:val="22"/>
          <w:szCs w:val="24"/>
        </w:rPr>
        <w:t>___________</w:t>
      </w:r>
      <w:r w:rsidR="00CF1C77" w:rsidRPr="00EB5927">
        <w:rPr>
          <w:rFonts w:ascii="Century Gothic" w:hAnsi="Century Gothic" w:cs="Arial"/>
          <w:sz w:val="22"/>
          <w:szCs w:val="24"/>
        </w:rPr>
        <w:t xml:space="preserve">_, </w:t>
      </w:r>
      <w:r w:rsidR="00D81735" w:rsidRPr="00EB5927">
        <w:rPr>
          <w:rFonts w:ascii="Century Gothic" w:hAnsi="Century Gothic" w:cs="Arial"/>
          <w:sz w:val="22"/>
          <w:szCs w:val="24"/>
        </w:rPr>
        <w:t xml:space="preserve">ubicada en la ciudad de </w:t>
      </w:r>
      <w:r w:rsidR="00CF1C77" w:rsidRPr="00EB5927">
        <w:rPr>
          <w:rFonts w:ascii="Century Gothic" w:hAnsi="Century Gothic" w:cs="Arial"/>
          <w:sz w:val="22"/>
          <w:szCs w:val="24"/>
        </w:rPr>
        <w:t>_____________________________________________________</w:t>
      </w:r>
      <w:r w:rsidR="008E43BB" w:rsidRPr="00EB5927">
        <w:rPr>
          <w:rFonts w:ascii="Century Gothic" w:hAnsi="Century Gothic" w:cs="Arial"/>
          <w:sz w:val="22"/>
          <w:szCs w:val="24"/>
        </w:rPr>
        <w:t xml:space="preserve">; </w:t>
      </w:r>
      <w:r w:rsidR="006361CD" w:rsidRPr="00EB5927">
        <w:rPr>
          <w:rFonts w:ascii="Century Gothic" w:hAnsi="Century Gothic" w:cs="Arial"/>
          <w:sz w:val="22"/>
          <w:szCs w:val="24"/>
        </w:rPr>
        <w:t xml:space="preserve">además me comprometo con la confidencialidad de la información del </w:t>
      </w:r>
      <w:r w:rsidR="005400E5" w:rsidRPr="00EB5927">
        <w:rPr>
          <w:rFonts w:ascii="Century Gothic" w:hAnsi="Century Gothic" w:cs="Arial"/>
          <w:sz w:val="22"/>
          <w:szCs w:val="24"/>
        </w:rPr>
        <w:t>centro</w:t>
      </w:r>
      <w:r w:rsidR="006361CD" w:rsidRPr="00EB5927">
        <w:rPr>
          <w:rFonts w:ascii="Century Gothic" w:hAnsi="Century Gothic" w:cs="Arial"/>
          <w:sz w:val="22"/>
          <w:szCs w:val="24"/>
        </w:rPr>
        <w:t xml:space="preserve"> de práctica y con la presentación de informes de acuerdo con la información autorizada por el jefe inmediato.</w:t>
      </w:r>
    </w:p>
    <w:p w:rsidR="006361CD" w:rsidRPr="00EB5927" w:rsidRDefault="006361CD" w:rsidP="00EB5927">
      <w:pPr>
        <w:ind w:left="284"/>
        <w:jc w:val="both"/>
        <w:rPr>
          <w:rFonts w:ascii="Century Gothic" w:hAnsi="Century Gothic" w:cs="Arial"/>
          <w:sz w:val="22"/>
          <w:szCs w:val="24"/>
        </w:rPr>
      </w:pPr>
    </w:p>
    <w:p w:rsidR="006361CD" w:rsidRPr="00EB5927" w:rsidRDefault="006361CD" w:rsidP="00EB5927">
      <w:pPr>
        <w:ind w:left="284"/>
        <w:jc w:val="both"/>
        <w:rPr>
          <w:rFonts w:ascii="Century Gothic" w:hAnsi="Century Gothic" w:cs="Arial"/>
          <w:sz w:val="22"/>
          <w:szCs w:val="24"/>
        </w:rPr>
      </w:pPr>
      <w:r w:rsidRPr="00EB5927">
        <w:rPr>
          <w:rFonts w:ascii="Century Gothic" w:hAnsi="Century Gothic" w:cs="Arial"/>
          <w:sz w:val="22"/>
          <w:szCs w:val="24"/>
        </w:rPr>
        <w:t xml:space="preserve">Certifico también, que conozco y acepto lo establecido en el Reglamento de Prácticas de Pregrado, el Reglamento Académico para Estudiantes de Pregrado y Posgrado, los Lineamientos Institucionales que me acreditan como estudiante de la Universidad Católica de Manizales y las normatividad del </w:t>
      </w:r>
      <w:r w:rsidR="005400E5" w:rsidRPr="00EB5927">
        <w:rPr>
          <w:rFonts w:ascii="Century Gothic" w:hAnsi="Century Gothic" w:cs="Arial"/>
          <w:sz w:val="22"/>
          <w:szCs w:val="24"/>
        </w:rPr>
        <w:t>centro</w:t>
      </w:r>
      <w:r w:rsidRPr="00EB5927">
        <w:rPr>
          <w:rFonts w:ascii="Century Gothic" w:hAnsi="Century Gothic" w:cs="Arial"/>
          <w:sz w:val="22"/>
          <w:szCs w:val="24"/>
        </w:rPr>
        <w:t xml:space="preserve"> de práctica para desarrollar los compromisos asignados.</w:t>
      </w:r>
    </w:p>
    <w:p w:rsidR="006361CD" w:rsidRPr="00EB5927" w:rsidRDefault="006361CD" w:rsidP="00EB5927">
      <w:pPr>
        <w:ind w:left="284"/>
        <w:jc w:val="both"/>
        <w:rPr>
          <w:rFonts w:ascii="Century Gothic" w:hAnsi="Century Gothic" w:cs="Arial"/>
          <w:sz w:val="22"/>
          <w:szCs w:val="24"/>
        </w:rPr>
      </w:pPr>
    </w:p>
    <w:p w:rsidR="00FB212D" w:rsidRPr="00EB5927" w:rsidRDefault="00FB212D" w:rsidP="00EB5927">
      <w:pPr>
        <w:ind w:left="284"/>
        <w:jc w:val="both"/>
        <w:rPr>
          <w:rFonts w:ascii="Century Gothic" w:hAnsi="Century Gothic" w:cs="Arial"/>
          <w:sz w:val="22"/>
          <w:szCs w:val="24"/>
        </w:rPr>
      </w:pPr>
    </w:p>
    <w:p w:rsidR="006361CD" w:rsidRPr="00EB5927" w:rsidRDefault="006361CD" w:rsidP="00EB5927">
      <w:pPr>
        <w:ind w:left="284"/>
        <w:jc w:val="both"/>
        <w:rPr>
          <w:rFonts w:ascii="Century Gothic" w:hAnsi="Century Gothic" w:cs="Arial"/>
          <w:sz w:val="22"/>
          <w:szCs w:val="24"/>
        </w:rPr>
      </w:pPr>
    </w:p>
    <w:p w:rsidR="00FB212D" w:rsidRPr="00EB5927" w:rsidRDefault="00FB212D" w:rsidP="00EB5927">
      <w:pPr>
        <w:ind w:left="284"/>
        <w:jc w:val="both"/>
        <w:rPr>
          <w:rFonts w:ascii="Century Gothic" w:hAnsi="Century Gothic" w:cs="Arial"/>
          <w:sz w:val="22"/>
          <w:szCs w:val="24"/>
        </w:rPr>
      </w:pPr>
      <w:r w:rsidRPr="00EB5927">
        <w:rPr>
          <w:rFonts w:ascii="Century Gothic" w:hAnsi="Century Gothic" w:cs="Arial"/>
          <w:sz w:val="22"/>
          <w:szCs w:val="24"/>
        </w:rPr>
        <w:t xml:space="preserve">Para constancia, firmo el presente documento el </w:t>
      </w:r>
      <w:r w:rsidR="00471AE6" w:rsidRPr="00EB5927">
        <w:rPr>
          <w:rFonts w:ascii="Century Gothic" w:hAnsi="Century Gothic" w:cs="Arial"/>
          <w:sz w:val="22"/>
          <w:szCs w:val="24"/>
        </w:rPr>
        <w:t>__ del mes de _______ de ________.</w:t>
      </w:r>
    </w:p>
    <w:p w:rsidR="00FB212D" w:rsidRPr="00EB5927" w:rsidRDefault="00FB212D" w:rsidP="00EB5927">
      <w:pPr>
        <w:ind w:left="284"/>
        <w:jc w:val="both"/>
        <w:rPr>
          <w:rFonts w:ascii="Century Gothic" w:hAnsi="Century Gothic" w:cs="Arial"/>
          <w:sz w:val="22"/>
          <w:szCs w:val="24"/>
        </w:rPr>
      </w:pPr>
    </w:p>
    <w:p w:rsidR="00FB212D" w:rsidRPr="00EB5927" w:rsidRDefault="00FB212D" w:rsidP="00EB5927">
      <w:pPr>
        <w:ind w:left="284"/>
        <w:jc w:val="both"/>
        <w:rPr>
          <w:rFonts w:ascii="Century Gothic" w:hAnsi="Century Gothic" w:cs="Arial"/>
          <w:sz w:val="22"/>
          <w:szCs w:val="24"/>
        </w:rPr>
      </w:pPr>
    </w:p>
    <w:p w:rsidR="00C46990" w:rsidRPr="00EB5927" w:rsidRDefault="00C46990" w:rsidP="00EB5927">
      <w:pPr>
        <w:ind w:left="284"/>
        <w:jc w:val="both"/>
        <w:rPr>
          <w:rFonts w:ascii="Century Gothic" w:hAnsi="Century Gothic" w:cs="Arial"/>
          <w:sz w:val="22"/>
          <w:szCs w:val="24"/>
        </w:rPr>
      </w:pPr>
    </w:p>
    <w:p w:rsidR="00FB212D" w:rsidRPr="00EB5927" w:rsidRDefault="00C75F9E" w:rsidP="00EB5927">
      <w:pPr>
        <w:ind w:left="284"/>
        <w:jc w:val="both"/>
        <w:rPr>
          <w:rFonts w:ascii="Century Gothic" w:hAnsi="Century Gothic" w:cs="Arial"/>
          <w:sz w:val="22"/>
          <w:szCs w:val="24"/>
        </w:rPr>
      </w:pPr>
      <w:r w:rsidRPr="00EB5927">
        <w:rPr>
          <w:rFonts w:ascii="Century Gothic" w:hAnsi="Century Gothic" w:cs="Arial"/>
          <w:sz w:val="22"/>
          <w:szCs w:val="24"/>
        </w:rPr>
        <w:t>__________________</w:t>
      </w:r>
    </w:p>
    <w:p w:rsidR="00FB212D" w:rsidRPr="00EB5927" w:rsidRDefault="00E47582" w:rsidP="00EB5927">
      <w:pPr>
        <w:ind w:left="284"/>
        <w:jc w:val="both"/>
        <w:rPr>
          <w:rFonts w:ascii="Century Gothic" w:hAnsi="Century Gothic" w:cs="Arial"/>
          <w:sz w:val="22"/>
          <w:szCs w:val="24"/>
        </w:rPr>
      </w:pPr>
      <w:r w:rsidRPr="00EB5927">
        <w:rPr>
          <w:rFonts w:ascii="Century Gothic" w:hAnsi="Century Gothic" w:cs="Arial"/>
          <w:sz w:val="22"/>
          <w:szCs w:val="24"/>
        </w:rPr>
        <w:t>Firma del E</w:t>
      </w:r>
      <w:r w:rsidR="00FB212D" w:rsidRPr="00EB5927">
        <w:rPr>
          <w:rFonts w:ascii="Century Gothic" w:hAnsi="Century Gothic" w:cs="Arial"/>
          <w:sz w:val="22"/>
          <w:szCs w:val="24"/>
        </w:rPr>
        <w:t xml:space="preserve">studiante </w:t>
      </w:r>
    </w:p>
    <w:p w:rsidR="00CA517B" w:rsidRPr="00EB5927" w:rsidRDefault="00CA517B" w:rsidP="00EB5927">
      <w:pPr>
        <w:ind w:left="284"/>
        <w:jc w:val="both"/>
        <w:rPr>
          <w:rFonts w:ascii="Century Gothic" w:hAnsi="Century Gothic" w:cs="Arial"/>
          <w:sz w:val="22"/>
          <w:szCs w:val="24"/>
        </w:rPr>
      </w:pPr>
    </w:p>
    <w:p w:rsidR="0010081F" w:rsidRDefault="0010081F" w:rsidP="0010081F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</w:p>
    <w:p w:rsidR="00FF7600" w:rsidRDefault="00FF7600" w:rsidP="0010081F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</w:p>
    <w:p w:rsidR="00FF7600" w:rsidRDefault="00FF7600" w:rsidP="0010081F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</w:p>
    <w:p w:rsidR="00FF7600" w:rsidRDefault="00FF7600" w:rsidP="0010081F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</w:p>
    <w:p w:rsidR="00FF7600" w:rsidRDefault="00FF7600" w:rsidP="0010081F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</w:p>
    <w:p w:rsidR="00FF7600" w:rsidRDefault="00FF7600" w:rsidP="0010081F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</w:p>
    <w:p w:rsidR="00FF7600" w:rsidRDefault="00FF7600" w:rsidP="0010081F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</w:p>
    <w:p w:rsidR="00FF7600" w:rsidRPr="00407952" w:rsidRDefault="00FF7600" w:rsidP="0010081F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2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10081F" w:rsidRPr="00407952" w:rsidTr="00AD02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081F" w:rsidRPr="00407952" w:rsidRDefault="0010081F" w:rsidP="00AD021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081F" w:rsidRPr="00407952" w:rsidRDefault="0010081F" w:rsidP="00AD021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081F" w:rsidRPr="00407952" w:rsidRDefault="0010081F" w:rsidP="00AD021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081F" w:rsidRPr="00407952" w:rsidRDefault="0010081F" w:rsidP="00AD021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Fecha de vigencia</w:t>
            </w:r>
          </w:p>
        </w:tc>
      </w:tr>
      <w:tr w:rsidR="0010081F" w:rsidRPr="00407952" w:rsidTr="00AD021D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F" w:rsidRPr="00407952" w:rsidRDefault="0010081F" w:rsidP="00AD021D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Deyra Liliana Basante</w:t>
            </w:r>
            <w:r>
              <w:rPr>
                <w:rFonts w:ascii="Century Gothic" w:hAnsi="Century Gothic"/>
                <w:sz w:val="18"/>
              </w:rPr>
              <w:t xml:space="preserve"> 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F" w:rsidRPr="00407952" w:rsidRDefault="0010081F" w:rsidP="00AD021D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F" w:rsidRPr="00407952" w:rsidRDefault="0010081F" w:rsidP="00AD021D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Consejo de 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F" w:rsidRPr="00407952" w:rsidRDefault="0010081F" w:rsidP="00AD021D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="0010081F" w:rsidRPr="00407952" w:rsidRDefault="0010081F" w:rsidP="0010081F">
      <w:pPr>
        <w:jc w:val="both"/>
        <w:rPr>
          <w:rFonts w:ascii="Century Gothic" w:hAnsi="Century Gothic"/>
          <w:b/>
          <w:sz w:val="18"/>
        </w:rPr>
      </w:pPr>
    </w:p>
    <w:p w:rsidR="0010081F" w:rsidRPr="00407952" w:rsidRDefault="0010081F" w:rsidP="0010081F">
      <w:pPr>
        <w:jc w:val="both"/>
        <w:rPr>
          <w:rFonts w:ascii="Century Gothic" w:hAnsi="Century Gothic"/>
          <w:b/>
          <w:sz w:val="18"/>
        </w:rPr>
      </w:pPr>
      <w:r w:rsidRPr="00407952">
        <w:rPr>
          <w:rFonts w:ascii="Century Gothic" w:hAnsi="Century Gothic"/>
          <w:b/>
          <w:sz w:val="18"/>
        </w:rPr>
        <w:t>CONTROL DE CAMBIOS</w:t>
      </w:r>
    </w:p>
    <w:tbl>
      <w:tblPr>
        <w:tblpPr w:leftFromText="141" w:rightFromText="141" w:bottomFromText="200" w:vertAnchor="text" w:horzAnchor="margin" w:tblpY="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10081F" w:rsidRPr="00407952" w:rsidTr="00AD021D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081F" w:rsidRPr="00407952" w:rsidRDefault="0010081F" w:rsidP="00AD021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081F" w:rsidRPr="00407952" w:rsidRDefault="0010081F" w:rsidP="00AD021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MODIFICACIÓN</w:t>
            </w:r>
          </w:p>
        </w:tc>
      </w:tr>
      <w:tr w:rsidR="0010081F" w:rsidRPr="00407952" w:rsidTr="00AD021D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1F" w:rsidRPr="00407952" w:rsidRDefault="0010081F" w:rsidP="00AD021D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1F" w:rsidRPr="00407952" w:rsidRDefault="0010081F" w:rsidP="00AD021D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857DBA" w:rsidRPr="007F3DEC" w:rsidRDefault="00857DBA" w:rsidP="0010081F">
      <w:pPr>
        <w:rPr>
          <w:rFonts w:ascii="Arial" w:hAnsi="Arial" w:cs="Arial"/>
          <w:sz w:val="24"/>
          <w:szCs w:val="24"/>
          <w:lang w:val="es-CO"/>
        </w:rPr>
      </w:pPr>
    </w:p>
    <w:sectPr w:rsidR="00857DBA" w:rsidRPr="007F3DEC" w:rsidSect="00537EC9">
      <w:headerReference w:type="default" r:id="rId8"/>
      <w:pgSz w:w="12242" w:h="15842" w:code="1"/>
      <w:pgMar w:top="2608" w:right="1134" w:bottom="1531" w:left="119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37" w:rsidRDefault="00CD1837" w:rsidP="00373F49">
      <w:r>
        <w:separator/>
      </w:r>
    </w:p>
  </w:endnote>
  <w:endnote w:type="continuationSeparator" w:id="0">
    <w:p w:rsidR="00CD1837" w:rsidRDefault="00CD1837" w:rsidP="0037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37" w:rsidRDefault="00CD1837" w:rsidP="00373F49">
      <w:r>
        <w:separator/>
      </w:r>
    </w:p>
  </w:footnote>
  <w:footnote w:type="continuationSeparator" w:id="0">
    <w:p w:rsidR="00CD1837" w:rsidRDefault="00CD1837" w:rsidP="0037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93"/>
      <w:gridCol w:w="4239"/>
      <w:gridCol w:w="1133"/>
      <w:gridCol w:w="2558"/>
    </w:tblGrid>
    <w:tr w:rsidR="00BF4161" w:rsidTr="008D65D8">
      <w:trPr>
        <w:trHeight w:val="423"/>
      </w:trPr>
      <w:tc>
        <w:tcPr>
          <w:tcW w:w="19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4161" w:rsidRDefault="00FF7600" w:rsidP="006051EC">
          <w:pPr>
            <w:pStyle w:val="Encabezado"/>
            <w:jc w:val="center"/>
          </w:pPr>
          <w:r>
            <w:rPr>
              <w:noProof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i1025" type="#_x0000_t75" alt="Descripción: Descripción: Escudo UCM" style="width:89.25pt;height:41.25pt;visibility:visible">
                <v:imagedata r:id="rId1" o:title=" Escudo UCM"/>
              </v:shape>
            </w:pict>
          </w:r>
        </w:p>
      </w:tc>
      <w:tc>
        <w:tcPr>
          <w:tcW w:w="42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1BA3" w:rsidRPr="00EB5927" w:rsidRDefault="00BF4161" w:rsidP="006051EC">
          <w:pPr>
            <w:pStyle w:val="Encabezado"/>
            <w:jc w:val="center"/>
            <w:rPr>
              <w:rFonts w:ascii="Century Gothic" w:hAnsi="Century Gothic"/>
              <w:b/>
              <w:sz w:val="22"/>
            </w:rPr>
          </w:pPr>
          <w:r w:rsidRPr="00EB5927">
            <w:rPr>
              <w:rFonts w:ascii="Century Gothic" w:hAnsi="Century Gothic"/>
              <w:b/>
              <w:sz w:val="22"/>
            </w:rPr>
            <w:t xml:space="preserve">CONSENTIMIENTO INFORMADO </w:t>
          </w:r>
          <w:r w:rsidR="002102AF" w:rsidRPr="00EB5927">
            <w:rPr>
              <w:rFonts w:ascii="Century Gothic" w:hAnsi="Century Gothic"/>
              <w:b/>
              <w:sz w:val="22"/>
            </w:rPr>
            <w:t xml:space="preserve">ASIGNACIÓN </w:t>
          </w:r>
          <w:r w:rsidR="005400E5" w:rsidRPr="00EB5927">
            <w:rPr>
              <w:rFonts w:ascii="Century Gothic" w:hAnsi="Century Gothic"/>
              <w:b/>
              <w:sz w:val="22"/>
            </w:rPr>
            <w:t>CENTRO</w:t>
          </w:r>
          <w:r w:rsidR="002102AF" w:rsidRPr="00EB5927">
            <w:rPr>
              <w:rFonts w:ascii="Century Gothic" w:hAnsi="Century Gothic"/>
              <w:b/>
              <w:sz w:val="22"/>
            </w:rPr>
            <w:t xml:space="preserve"> DE PRÁCTICA</w:t>
          </w:r>
        </w:p>
        <w:p w:rsidR="00650EFE" w:rsidRDefault="00650EFE" w:rsidP="006051EC">
          <w:pPr>
            <w:pStyle w:val="Encabezado"/>
            <w:jc w:val="center"/>
            <w:rPr>
              <w:rFonts w:ascii="Century Gothic" w:hAnsi="Century Gothic"/>
              <w:b/>
              <w:sz w:val="22"/>
            </w:rPr>
          </w:pPr>
        </w:p>
        <w:p w:rsidR="00BF4161" w:rsidRPr="00EB5927" w:rsidRDefault="00241BA3" w:rsidP="006051EC">
          <w:pPr>
            <w:pStyle w:val="Encabezado"/>
            <w:jc w:val="center"/>
            <w:rPr>
              <w:rFonts w:ascii="Century Gothic" w:hAnsi="Century Gothic"/>
              <w:b/>
              <w:sz w:val="22"/>
            </w:rPr>
          </w:pPr>
          <w:r w:rsidRPr="00EB5927">
            <w:rPr>
              <w:rFonts w:ascii="Century Gothic" w:hAnsi="Century Gothic"/>
              <w:b/>
              <w:sz w:val="22"/>
            </w:rPr>
            <w:t>FACULTAD DE SALUD</w:t>
          </w:r>
          <w:r w:rsidR="00BF4161" w:rsidRPr="00EB5927">
            <w:rPr>
              <w:rFonts w:ascii="Century Gothic" w:hAnsi="Century Gothic"/>
              <w:b/>
              <w:sz w:val="22"/>
            </w:rPr>
            <w:t xml:space="preserve">  </w:t>
          </w: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4161" w:rsidRDefault="00BF4161" w:rsidP="006051EC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2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4161" w:rsidRDefault="00FF7600" w:rsidP="006051EC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DOC-F-82 </w:t>
          </w:r>
        </w:p>
      </w:tc>
    </w:tr>
    <w:tr w:rsidR="00BF4161" w:rsidTr="008D65D8">
      <w:trPr>
        <w:trHeight w:val="415"/>
      </w:trPr>
      <w:tc>
        <w:tcPr>
          <w:tcW w:w="19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4161" w:rsidRDefault="00BF4161" w:rsidP="006051EC"/>
      </w:tc>
      <w:tc>
        <w:tcPr>
          <w:tcW w:w="42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4161" w:rsidRDefault="00BF4161" w:rsidP="006051EC">
          <w:pPr>
            <w:rPr>
              <w:rFonts w:ascii="Century Gothic" w:hAnsi="Century Gothic"/>
              <w:b/>
            </w:rPr>
          </w:pP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4161" w:rsidRDefault="00BF4161" w:rsidP="006051EC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2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4161" w:rsidRDefault="00BF4161" w:rsidP="006051EC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BF4161" w:rsidTr="008D65D8">
      <w:trPr>
        <w:trHeight w:val="406"/>
      </w:trPr>
      <w:tc>
        <w:tcPr>
          <w:tcW w:w="19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4161" w:rsidRDefault="00BF4161" w:rsidP="006051EC"/>
      </w:tc>
      <w:tc>
        <w:tcPr>
          <w:tcW w:w="42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4161" w:rsidRDefault="00BF4161" w:rsidP="006051EC">
          <w:pPr>
            <w:rPr>
              <w:rFonts w:ascii="Century Gothic" w:hAnsi="Century Gothic"/>
              <w:b/>
            </w:rPr>
          </w:pP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4161" w:rsidRDefault="00BF4161" w:rsidP="006051EC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2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4161" w:rsidRDefault="00BF4161" w:rsidP="006051EC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FF7600">
            <w:rPr>
              <w:rFonts w:ascii="Century Gothic" w:hAnsi="Century Gothic"/>
              <w:noProof/>
              <w:snapToGrid w:val="0"/>
            </w:rPr>
            <w:t>1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FF7600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FE2748" w:rsidRDefault="00FE2748" w:rsidP="00537EC9">
    <w:pPr>
      <w:pStyle w:val="Encabezado"/>
      <w:tabs>
        <w:tab w:val="clear" w:pos="4419"/>
        <w:tab w:val="clear" w:pos="8838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60E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C2703"/>
    <w:multiLevelType w:val="hybridMultilevel"/>
    <w:tmpl w:val="B75AABCE"/>
    <w:lvl w:ilvl="0" w:tplc="60FAAD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81F91"/>
    <w:multiLevelType w:val="hybridMultilevel"/>
    <w:tmpl w:val="5616EA58"/>
    <w:lvl w:ilvl="0" w:tplc="EAC899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12"/>
    <w:rsid w:val="00000510"/>
    <w:rsid w:val="000160A0"/>
    <w:rsid w:val="00024AE2"/>
    <w:rsid w:val="00051E66"/>
    <w:rsid w:val="00065276"/>
    <w:rsid w:val="00082B8C"/>
    <w:rsid w:val="000E4FAF"/>
    <w:rsid w:val="0010081F"/>
    <w:rsid w:val="00100D44"/>
    <w:rsid w:val="001204A4"/>
    <w:rsid w:val="00141CE6"/>
    <w:rsid w:val="00144FD0"/>
    <w:rsid w:val="00164834"/>
    <w:rsid w:val="00172E27"/>
    <w:rsid w:val="0017457A"/>
    <w:rsid w:val="001B01A7"/>
    <w:rsid w:val="001F42E1"/>
    <w:rsid w:val="002102AF"/>
    <w:rsid w:val="002128B8"/>
    <w:rsid w:val="0021326C"/>
    <w:rsid w:val="00222A5F"/>
    <w:rsid w:val="00241BA3"/>
    <w:rsid w:val="00246D5B"/>
    <w:rsid w:val="002513F0"/>
    <w:rsid w:val="00257736"/>
    <w:rsid w:val="00272D24"/>
    <w:rsid w:val="00282397"/>
    <w:rsid w:val="002907DD"/>
    <w:rsid w:val="002976CD"/>
    <w:rsid w:val="002D216E"/>
    <w:rsid w:val="00303942"/>
    <w:rsid w:val="00324ED1"/>
    <w:rsid w:val="00343845"/>
    <w:rsid w:val="00357DB1"/>
    <w:rsid w:val="00365FC1"/>
    <w:rsid w:val="00370BC0"/>
    <w:rsid w:val="00373F49"/>
    <w:rsid w:val="00385E81"/>
    <w:rsid w:val="00390F72"/>
    <w:rsid w:val="003C5B93"/>
    <w:rsid w:val="003C6379"/>
    <w:rsid w:val="003F77E2"/>
    <w:rsid w:val="00401D9A"/>
    <w:rsid w:val="0040345A"/>
    <w:rsid w:val="0045696D"/>
    <w:rsid w:val="004576A8"/>
    <w:rsid w:val="00471AE6"/>
    <w:rsid w:val="004A51D6"/>
    <w:rsid w:val="004B24BB"/>
    <w:rsid w:val="004B43AF"/>
    <w:rsid w:val="004E0DCB"/>
    <w:rsid w:val="004E1876"/>
    <w:rsid w:val="004E5133"/>
    <w:rsid w:val="004F11DD"/>
    <w:rsid w:val="00501312"/>
    <w:rsid w:val="005110B7"/>
    <w:rsid w:val="005300A2"/>
    <w:rsid w:val="00530AD2"/>
    <w:rsid w:val="00537EC9"/>
    <w:rsid w:val="005400E5"/>
    <w:rsid w:val="00564391"/>
    <w:rsid w:val="00572A8D"/>
    <w:rsid w:val="005B19FC"/>
    <w:rsid w:val="005C7038"/>
    <w:rsid w:val="006051EC"/>
    <w:rsid w:val="00614D0E"/>
    <w:rsid w:val="0061615B"/>
    <w:rsid w:val="00622D78"/>
    <w:rsid w:val="006300D0"/>
    <w:rsid w:val="006361CD"/>
    <w:rsid w:val="00650EFE"/>
    <w:rsid w:val="00656DFD"/>
    <w:rsid w:val="006B0EFE"/>
    <w:rsid w:val="00710E4B"/>
    <w:rsid w:val="00720623"/>
    <w:rsid w:val="00747EDD"/>
    <w:rsid w:val="007532D3"/>
    <w:rsid w:val="007A29F4"/>
    <w:rsid w:val="007D76C1"/>
    <w:rsid w:val="007F3316"/>
    <w:rsid w:val="007F3DEC"/>
    <w:rsid w:val="008134AB"/>
    <w:rsid w:val="008226BB"/>
    <w:rsid w:val="00857DBA"/>
    <w:rsid w:val="00875288"/>
    <w:rsid w:val="0087562D"/>
    <w:rsid w:val="008B0E41"/>
    <w:rsid w:val="008C1745"/>
    <w:rsid w:val="008C2454"/>
    <w:rsid w:val="008D6224"/>
    <w:rsid w:val="008D65D8"/>
    <w:rsid w:val="008E43BB"/>
    <w:rsid w:val="00917AFA"/>
    <w:rsid w:val="00921B86"/>
    <w:rsid w:val="00933A0E"/>
    <w:rsid w:val="00946A58"/>
    <w:rsid w:val="00947ED6"/>
    <w:rsid w:val="00952C38"/>
    <w:rsid w:val="009B478C"/>
    <w:rsid w:val="009F1A26"/>
    <w:rsid w:val="00A138C2"/>
    <w:rsid w:val="00A51E78"/>
    <w:rsid w:val="00A555A0"/>
    <w:rsid w:val="00A83498"/>
    <w:rsid w:val="00AD5D4B"/>
    <w:rsid w:val="00B30744"/>
    <w:rsid w:val="00B41B55"/>
    <w:rsid w:val="00B93809"/>
    <w:rsid w:val="00BA0E30"/>
    <w:rsid w:val="00BB28F6"/>
    <w:rsid w:val="00BF4161"/>
    <w:rsid w:val="00C46990"/>
    <w:rsid w:val="00C63C05"/>
    <w:rsid w:val="00C75F9E"/>
    <w:rsid w:val="00C845DB"/>
    <w:rsid w:val="00CA517B"/>
    <w:rsid w:val="00CD1837"/>
    <w:rsid w:val="00CF1C77"/>
    <w:rsid w:val="00CF7AED"/>
    <w:rsid w:val="00D11B3E"/>
    <w:rsid w:val="00D30E29"/>
    <w:rsid w:val="00D546DF"/>
    <w:rsid w:val="00D81735"/>
    <w:rsid w:val="00D83D44"/>
    <w:rsid w:val="00DE7438"/>
    <w:rsid w:val="00E02211"/>
    <w:rsid w:val="00E47582"/>
    <w:rsid w:val="00E5082D"/>
    <w:rsid w:val="00E57716"/>
    <w:rsid w:val="00E816E9"/>
    <w:rsid w:val="00E90266"/>
    <w:rsid w:val="00EB1E84"/>
    <w:rsid w:val="00EB5927"/>
    <w:rsid w:val="00F00702"/>
    <w:rsid w:val="00F14A5B"/>
    <w:rsid w:val="00F20DD6"/>
    <w:rsid w:val="00F55B72"/>
    <w:rsid w:val="00F770FF"/>
    <w:rsid w:val="00F77164"/>
    <w:rsid w:val="00FA10BA"/>
    <w:rsid w:val="00FB212D"/>
    <w:rsid w:val="00FE2748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1C4226B"/>
  <w15:chartTrackingRefBased/>
  <w15:docId w15:val="{23777D95-8894-49AC-8667-9798061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jc w:val="center"/>
    </w:pPr>
    <w:rPr>
      <w:sz w:val="24"/>
      <w:lang w:val="es-CO"/>
    </w:rPr>
  </w:style>
  <w:style w:type="paragraph" w:styleId="Encabezado">
    <w:name w:val="header"/>
    <w:basedOn w:val="Normal"/>
    <w:link w:val="EncabezadoCar"/>
    <w:uiPriority w:val="99"/>
    <w:rsid w:val="00373F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73F49"/>
    <w:rPr>
      <w:lang w:val="es-ES" w:eastAsia="es-ES"/>
    </w:rPr>
  </w:style>
  <w:style w:type="paragraph" w:styleId="Piedepgina">
    <w:name w:val="footer"/>
    <w:basedOn w:val="Normal"/>
    <w:link w:val="PiedepginaCar"/>
    <w:rsid w:val="00373F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73F49"/>
    <w:rPr>
      <w:lang w:val="es-ES" w:eastAsia="es-ES"/>
    </w:rPr>
  </w:style>
  <w:style w:type="character" w:styleId="Hipervnculo">
    <w:name w:val="Hyperlink"/>
    <w:rsid w:val="00E90266"/>
    <w:rPr>
      <w:color w:val="0000FF"/>
      <w:u w:val="single"/>
    </w:rPr>
  </w:style>
  <w:style w:type="character" w:styleId="Hipervnculovisitado">
    <w:name w:val="FollowedHyperlink"/>
    <w:rsid w:val="00E9026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C63C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63C05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onfi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B7A83-E2B1-4E27-9A49-14024CFE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</Template>
  <TotalTime>16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Católica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subject/>
  <dc:creator>Publicidad</dc:creator>
  <cp:keywords/>
  <cp:lastModifiedBy>Usuario de Windows</cp:lastModifiedBy>
  <cp:revision>15</cp:revision>
  <cp:lastPrinted>2016-06-08T18:15:00Z</cp:lastPrinted>
  <dcterms:created xsi:type="dcterms:W3CDTF">2017-08-08T04:02:00Z</dcterms:created>
  <dcterms:modified xsi:type="dcterms:W3CDTF">2018-02-01T12:36:00Z</dcterms:modified>
</cp:coreProperties>
</file>