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B6" w:rsidRPr="006C7E6E" w:rsidRDefault="00E424EE" w:rsidP="00E424EE">
      <w:pPr>
        <w:tabs>
          <w:tab w:val="center" w:pos="4703"/>
          <w:tab w:val="left" w:pos="6512"/>
        </w:tabs>
        <w:rPr>
          <w:rFonts w:ascii="Century Gothic" w:hAnsi="Century Gothic" w:cs="Arial"/>
          <w:b/>
        </w:rPr>
      </w:pPr>
      <w:r>
        <w:rPr>
          <w:rFonts w:ascii="Arial" w:hAnsi="Arial" w:cs="Arial"/>
          <w:b/>
        </w:rPr>
        <w:tab/>
      </w:r>
      <w:r w:rsidR="00012EB6" w:rsidRPr="006C7E6E">
        <w:rPr>
          <w:rFonts w:ascii="Century Gothic" w:hAnsi="Century Gothic" w:cs="Arial"/>
          <w:b/>
        </w:rPr>
        <w:t>FACULTAD DE ---------</w:t>
      </w:r>
      <w:r w:rsidRPr="006C7E6E">
        <w:rPr>
          <w:rFonts w:ascii="Century Gothic" w:hAnsi="Century Gothic" w:cs="Arial"/>
          <w:b/>
        </w:rPr>
        <w:tab/>
      </w:r>
    </w:p>
    <w:p w:rsidR="00012EB6" w:rsidRPr="006C7E6E" w:rsidRDefault="00012EB6" w:rsidP="00012EB6">
      <w:pPr>
        <w:jc w:val="center"/>
        <w:rPr>
          <w:rFonts w:ascii="Century Gothic" w:hAnsi="Century Gothic" w:cs="Arial"/>
          <w:b/>
        </w:rPr>
      </w:pPr>
      <w:r w:rsidRPr="006C7E6E">
        <w:rPr>
          <w:rFonts w:ascii="Century Gothic" w:hAnsi="Century Gothic" w:cs="Arial"/>
          <w:b/>
        </w:rPr>
        <w:t>PROGRAMA DE ---------------</w:t>
      </w:r>
    </w:p>
    <w:p w:rsidR="0020172B" w:rsidRPr="006C7E6E" w:rsidRDefault="0020172B" w:rsidP="00012EB6">
      <w:pPr>
        <w:jc w:val="center"/>
        <w:rPr>
          <w:rFonts w:ascii="Century Gothic" w:hAnsi="Century Gothic" w:cs="Arial"/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7"/>
        <w:gridCol w:w="4035"/>
        <w:gridCol w:w="2044"/>
      </w:tblGrid>
      <w:tr w:rsidR="00407F35" w:rsidRPr="006C7E6E" w:rsidTr="002B165E">
        <w:trPr>
          <w:trHeight w:val="354"/>
        </w:trPr>
        <w:tc>
          <w:tcPr>
            <w:tcW w:w="382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Fecha de diligenciamiento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407F35" w:rsidRPr="006C7E6E" w:rsidTr="002B165E">
        <w:trPr>
          <w:trHeight w:val="275"/>
        </w:trPr>
        <w:tc>
          <w:tcPr>
            <w:tcW w:w="382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Nombre del Estudiante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407F35" w:rsidRPr="006C7E6E" w:rsidTr="002B165E">
        <w:trPr>
          <w:trHeight w:val="264"/>
        </w:trPr>
        <w:tc>
          <w:tcPr>
            <w:tcW w:w="3828" w:type="dxa"/>
            <w:shd w:val="clear" w:color="auto" w:fill="auto"/>
            <w:vAlign w:val="center"/>
          </w:tcPr>
          <w:p w:rsidR="00407F35" w:rsidRPr="006C7E6E" w:rsidRDefault="00AC50FA" w:rsidP="00061301">
            <w:pPr>
              <w:rPr>
                <w:rFonts w:ascii="Century Gothic" w:eastAsia="Calibri" w:hAnsi="Century Gothic" w:cs="Arial"/>
                <w:b/>
              </w:rPr>
            </w:pPr>
            <w:r>
              <w:rPr>
                <w:rFonts w:ascii="Century Gothic" w:eastAsia="Calibri" w:hAnsi="Century Gothic" w:cs="Arial"/>
                <w:b/>
              </w:rPr>
              <w:t>E</w:t>
            </w:r>
            <w:r w:rsidR="00061301">
              <w:rPr>
                <w:rFonts w:ascii="Century Gothic" w:eastAsia="Calibri" w:hAnsi="Century Gothic" w:cs="Arial"/>
                <w:b/>
              </w:rPr>
              <w:t>scenario de práctica</w:t>
            </w:r>
            <w:r w:rsidR="00980F1B" w:rsidRPr="006C7E6E">
              <w:rPr>
                <w:rFonts w:ascii="Century Gothic" w:eastAsia="Calibri" w:hAnsi="Century Gothic" w:cs="Arial"/>
                <w:b/>
              </w:rPr>
              <w:t>:</w:t>
            </w:r>
          </w:p>
        </w:tc>
        <w:tc>
          <w:tcPr>
            <w:tcW w:w="6178" w:type="dxa"/>
            <w:gridSpan w:val="2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</w:p>
        </w:tc>
      </w:tr>
      <w:tr w:rsidR="003D7B1F" w:rsidRPr="006C7E6E" w:rsidTr="002B165E">
        <w:tc>
          <w:tcPr>
            <w:tcW w:w="382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Fecha de inicio</w:t>
            </w:r>
          </w:p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de práctica: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 xml:space="preserve">Fecha de finalización </w:t>
            </w:r>
          </w:p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de práctica: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407F35" w:rsidRPr="006C7E6E" w:rsidRDefault="00407F35" w:rsidP="0020172B">
            <w:pPr>
              <w:rPr>
                <w:rFonts w:ascii="Century Gothic" w:eastAsia="Calibri" w:hAnsi="Century Gothic" w:cs="Arial"/>
                <w:b/>
              </w:rPr>
            </w:pPr>
            <w:r w:rsidRPr="006C7E6E">
              <w:rPr>
                <w:rFonts w:ascii="Century Gothic" w:eastAsia="Calibri" w:hAnsi="Century Gothic" w:cs="Arial"/>
                <w:b/>
              </w:rPr>
              <w:t>Semestre:</w:t>
            </w:r>
          </w:p>
        </w:tc>
      </w:tr>
    </w:tbl>
    <w:p w:rsidR="00407F35" w:rsidRPr="006C7E6E" w:rsidRDefault="00407F35" w:rsidP="0020172B">
      <w:pPr>
        <w:rPr>
          <w:rFonts w:ascii="Century Gothic" w:hAnsi="Century Gothic" w:cs="Arial"/>
          <w:b/>
        </w:rPr>
      </w:pPr>
    </w:p>
    <w:p w:rsidR="007C28B6" w:rsidRDefault="00F466ED" w:rsidP="00F45457">
      <w:pPr>
        <w:ind w:left="-567"/>
        <w:jc w:val="both"/>
        <w:rPr>
          <w:rFonts w:ascii="Arial" w:hAnsi="Arial" w:cs="Arial"/>
          <w:szCs w:val="17"/>
        </w:rPr>
      </w:pPr>
      <w:r w:rsidRPr="001D4F45">
        <w:rPr>
          <w:rFonts w:ascii="Arial" w:hAnsi="Arial" w:cs="Arial"/>
          <w:szCs w:val="17"/>
        </w:rPr>
        <w:t xml:space="preserve">Califique </w:t>
      </w:r>
      <w:r w:rsidR="007C28B6" w:rsidRPr="001D4F45">
        <w:rPr>
          <w:rFonts w:ascii="Arial" w:hAnsi="Arial" w:cs="Arial"/>
          <w:szCs w:val="17"/>
        </w:rPr>
        <w:t xml:space="preserve">de 1 a 5 </w:t>
      </w:r>
      <w:proofErr w:type="spellStart"/>
      <w:r w:rsidR="007C28B6" w:rsidRPr="001D4F45">
        <w:rPr>
          <w:rFonts w:ascii="Century Gothic" w:hAnsi="Century Gothic" w:cs="Arial"/>
          <w:szCs w:val="17"/>
        </w:rPr>
        <w:t>ó</w:t>
      </w:r>
      <w:proofErr w:type="spellEnd"/>
      <w:r w:rsidR="007C28B6" w:rsidRPr="001D4F45">
        <w:rPr>
          <w:rFonts w:ascii="Century Gothic" w:hAnsi="Century Gothic" w:cs="Arial"/>
          <w:szCs w:val="17"/>
        </w:rPr>
        <w:t xml:space="preserve"> “</w:t>
      </w:r>
      <w:r w:rsidR="00447B1E" w:rsidRPr="001D4F45">
        <w:rPr>
          <w:rFonts w:ascii="Century Gothic" w:hAnsi="Century Gothic" w:cs="Arial"/>
          <w:szCs w:val="17"/>
        </w:rPr>
        <w:t>NA: No aplica</w:t>
      </w:r>
      <w:r w:rsidR="007C28B6" w:rsidRPr="001D4F45">
        <w:rPr>
          <w:rFonts w:ascii="Century Gothic" w:hAnsi="Century Gothic" w:cs="Arial"/>
          <w:szCs w:val="17"/>
        </w:rPr>
        <w:t xml:space="preserve">” </w:t>
      </w:r>
      <w:r w:rsidRPr="001D4F45">
        <w:rPr>
          <w:rFonts w:ascii="Arial" w:hAnsi="Arial" w:cs="Arial"/>
          <w:szCs w:val="17"/>
        </w:rPr>
        <w:t xml:space="preserve">marcando con una X en la casilla </w:t>
      </w:r>
      <w:r w:rsidR="000D0C19" w:rsidRPr="001D4F45">
        <w:rPr>
          <w:rFonts w:ascii="Arial" w:hAnsi="Arial" w:cs="Arial"/>
          <w:szCs w:val="17"/>
        </w:rPr>
        <w:t>respectiva</w:t>
      </w:r>
      <w:r w:rsidR="007C28B6" w:rsidRPr="001D4F45">
        <w:rPr>
          <w:rFonts w:ascii="Arial" w:hAnsi="Arial" w:cs="Arial"/>
          <w:szCs w:val="17"/>
        </w:rPr>
        <w:t xml:space="preserve"> </w:t>
      </w:r>
      <w:r w:rsidR="000D0C19" w:rsidRPr="001D4F45">
        <w:rPr>
          <w:rFonts w:ascii="Arial" w:hAnsi="Arial" w:cs="Arial"/>
          <w:szCs w:val="17"/>
        </w:rPr>
        <w:t xml:space="preserve">según </w:t>
      </w:r>
      <w:r w:rsidR="007C28B6" w:rsidRPr="001D4F45">
        <w:rPr>
          <w:rFonts w:ascii="Arial" w:hAnsi="Arial" w:cs="Arial"/>
          <w:szCs w:val="17"/>
        </w:rPr>
        <w:t>los siguientes criterios</w:t>
      </w:r>
      <w:r w:rsidR="007C28B6">
        <w:rPr>
          <w:rFonts w:ascii="Arial" w:hAnsi="Arial" w:cs="Arial"/>
          <w:szCs w:val="17"/>
        </w:rPr>
        <w:t xml:space="preserve"> evaluativos:</w:t>
      </w:r>
    </w:p>
    <w:p w:rsidR="007C28B6" w:rsidRDefault="007C28B6" w:rsidP="00F45457">
      <w:pPr>
        <w:ind w:left="-567"/>
        <w:jc w:val="both"/>
        <w:rPr>
          <w:rFonts w:ascii="Arial" w:hAnsi="Arial" w:cs="Arial"/>
          <w:szCs w:val="17"/>
        </w:rPr>
      </w:pPr>
      <w:r>
        <w:rPr>
          <w:rFonts w:ascii="Arial" w:hAnsi="Arial" w:cs="Arial"/>
          <w:szCs w:val="17"/>
        </w:rPr>
        <w:t>5= Siempre lo demuestra, 4=Casi Siempre lo demuestra, 3= Algunas veces lo demuestra,</w:t>
      </w:r>
      <w:r w:rsidRPr="007C28B6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>2= Casi nunca lo demuestra,</w:t>
      </w:r>
      <w:r w:rsidR="00447B1E">
        <w:rPr>
          <w:rFonts w:ascii="Arial" w:hAnsi="Arial" w:cs="Arial"/>
          <w:szCs w:val="17"/>
        </w:rPr>
        <w:t xml:space="preserve"> </w:t>
      </w:r>
      <w:r>
        <w:rPr>
          <w:rFonts w:ascii="Arial" w:hAnsi="Arial" w:cs="Arial"/>
          <w:szCs w:val="17"/>
        </w:rPr>
        <w:t>1=Nunca lo demuestra.</w:t>
      </w:r>
      <w:r w:rsidR="00447B1E">
        <w:rPr>
          <w:rFonts w:ascii="Arial" w:hAnsi="Arial" w:cs="Arial"/>
          <w:szCs w:val="17"/>
        </w:rPr>
        <w:t xml:space="preserve"> NA = No aplica</w:t>
      </w:r>
    </w:p>
    <w:p w:rsidR="00FC2E3C" w:rsidRPr="00E75CA4" w:rsidRDefault="00FC2E3C" w:rsidP="00FC2E3C">
      <w:pPr>
        <w:rPr>
          <w:rFonts w:ascii="Century Gothic" w:hAnsi="Century Gothic" w:cs="Arial"/>
          <w:sz w:val="12"/>
          <w:szCs w:val="17"/>
          <w:highlight w:val="yellow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12"/>
        <w:gridCol w:w="213"/>
        <w:gridCol w:w="213"/>
        <w:gridCol w:w="212"/>
        <w:gridCol w:w="284"/>
        <w:gridCol w:w="425"/>
        <w:gridCol w:w="2552"/>
      </w:tblGrid>
      <w:tr w:rsidR="007C28B6" w:rsidRPr="006C7E6E" w:rsidTr="002B165E">
        <w:trPr>
          <w:trHeight w:val="42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>CRITERIOS DE EVALUACIÓN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 xml:space="preserve">OBSERVACIONES </w:t>
            </w:r>
          </w:p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  <w:t>(Fortalezas – Aspectos por mejorar)</w:t>
            </w:r>
          </w:p>
        </w:tc>
      </w:tr>
      <w:tr w:rsidR="007C28B6" w:rsidRPr="006C7E6E" w:rsidTr="002B165E">
        <w:trPr>
          <w:trHeight w:val="4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AXIOLOGICO  (Ser)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28B6" w:rsidRPr="006C7E6E" w:rsidRDefault="007C28B6" w:rsidP="007C28B6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7C28B6" w:rsidRPr="006C7E6E" w:rsidTr="0085423D">
        <w:trPr>
          <w:trHeight w:val="69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b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Establece relaciones interpersonales armónicas que favorecen el crecimiento personal y clima organizacional; afianza la capacidad de trabajar en equipo.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54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Respeta las líneas de autoridad y comunicación con el equipo interdisciplinario.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39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Asume retos y propone alternativas de solución a situaciones problema de su quehacer.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29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liderazgo, compromiso y motivación.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56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Posee capacidad de expresión de manera asertiva, efectiva y oportuna.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18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puntualidad y responsabilidad en el cumplimiento de sus labores y compromisos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52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Demuestra valores éticos y morales que reflejan su responsabilidad con la Institución de Práctica.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1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FF47E4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Demuestra autocrítica y reflexión en su desempeño personal y profesional.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27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FF47E4" w:rsidRDefault="00E834CF" w:rsidP="00E834C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Presenta r</w:t>
            </w:r>
            <w:r w:rsidR="007C28B6"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eceptividad frente a sugerencias e instrucciones.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275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FF47E4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>Enfrenta situaciones no previstas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F6384">
        <w:trPr>
          <w:trHeight w:val="497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Porta bien el uniforme y su presentación personal es adecuado (Aplica para Salud).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A01614" w:rsidRPr="006C7E6E" w:rsidTr="006C20E2">
        <w:trPr>
          <w:trHeight w:val="411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614" w:rsidRPr="006C7E6E" w:rsidRDefault="00384845" w:rsidP="00A01614">
            <w:pPr>
              <w:pStyle w:val="Prrafodelista"/>
              <w:spacing w:after="0" w:line="240" w:lineRule="auto"/>
              <w:ind w:left="360"/>
              <w:jc w:val="center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17"/>
                <w:szCs w:val="17"/>
                <w:lang w:eastAsia="es-ES"/>
              </w:rPr>
              <w:t xml:space="preserve">X: </w:t>
            </w:r>
            <w:r w:rsidR="00A01614">
              <w:rPr>
                <w:rFonts w:ascii="Century Gothic" w:eastAsia="Times New Roman" w:hAnsi="Century Gothic" w:cs="Arial"/>
                <w:b/>
                <w:color w:val="000000"/>
                <w:sz w:val="17"/>
                <w:szCs w:val="17"/>
                <w:lang w:eastAsia="es-ES"/>
              </w:rPr>
              <w:t>PROMEDIO ÍTEMS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1614" w:rsidRPr="006C7E6E" w:rsidRDefault="00A01614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01614" w:rsidRPr="006C7E6E" w:rsidRDefault="00A01614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0957">
        <w:trPr>
          <w:trHeight w:val="284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COGNITIVO (Saber)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Fortalezas </w:t>
            </w:r>
          </w:p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 Aspectos por mejorar</w:t>
            </w:r>
          </w:p>
        </w:tc>
      </w:tr>
      <w:tr w:rsidR="007C28B6" w:rsidRPr="006C7E6E" w:rsidTr="002B0957">
        <w:trPr>
          <w:trHeight w:val="260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28B6" w:rsidRPr="006C7E6E" w:rsidRDefault="007C28B6" w:rsidP="007C28B6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85423D">
        <w:trPr>
          <w:trHeight w:val="41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B2672C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Demuestra </w:t>
            </w: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 xml:space="preserve">claridad, coherencia y apropiación en sus conceptos y los integra en forma coherente y lógica a las actividades que realiza. 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A497C">
        <w:trPr>
          <w:trHeight w:val="6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Maneja </w:t>
            </w:r>
            <w:r w:rsidRPr="006C7E6E">
              <w:rPr>
                <w:rFonts w:ascii="Century Gothic" w:eastAsia="Times New Roman" w:hAnsi="Century Gothic" w:cs="Arial"/>
                <w:color w:val="000000"/>
                <w:sz w:val="16"/>
                <w:szCs w:val="17"/>
                <w:lang w:eastAsia="es-ES"/>
              </w:rPr>
              <w:t>adecuadamente el vocabulario científico o técnico;  comprende y produce argumentos adecuados de acuerdo a la situación y al contexto de la práctica.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FF47E4">
        <w:trPr>
          <w:trHeight w:val="6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lastRenderedPageBreak/>
              <w:t xml:space="preserve">Realiza construcción crítica del conocimiento acorde con </w:t>
            </w:r>
            <w:proofErr w:type="gramStart"/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>su  nivel</w:t>
            </w:r>
            <w:proofErr w:type="gramEnd"/>
            <w:r w:rsidRPr="006C7E6E">
              <w:rPr>
                <w:rFonts w:ascii="Century Gothic" w:eastAsia="Arial" w:hAnsi="Century Gothic" w:cs="Arial"/>
                <w:color w:val="000000"/>
                <w:sz w:val="16"/>
                <w:szCs w:val="17"/>
                <w:lang w:eastAsia="es-ES"/>
              </w:rPr>
              <w:t xml:space="preserve"> de formación mediante el análisis, interpretación, correlación, argumentación y toma de decisiones. 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A497C">
        <w:trPr>
          <w:trHeight w:val="7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680A65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Los trabajos presentados son acordes a lo planeado en el cronograma de trabajo, pertinentes a los compromisos y a su desempeño profesional.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165E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031D6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6"/>
                <w:szCs w:val="17"/>
                <w:lang w:eastAsia="es-ES"/>
              </w:rPr>
              <w:t xml:space="preserve">Participa activamente en la socialización de casos problema, revisiones de tema, comités institucionales, entre otros desempeñándose con criterio científico.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3927DC" w:rsidRPr="006C7E6E" w:rsidTr="00F45457">
        <w:trPr>
          <w:trHeight w:val="34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7DC" w:rsidRDefault="003927DC" w:rsidP="003927DC">
            <w:pPr>
              <w:ind w:firstLineChars="200" w:firstLine="34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X: PROMEDIO ITEMS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2B0957">
        <w:trPr>
          <w:trHeight w:val="297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  <w:bookmarkStart w:id="0" w:name="OLE_LINK1"/>
            <w:bookmarkStart w:id="1" w:name="OLE_LINK2"/>
            <w:r w:rsidRPr="006C7E6E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CAMPO PRAXIOLOGICO (Saber hacer)</w:t>
            </w:r>
            <w:bookmarkEnd w:id="0"/>
            <w:bookmarkEnd w:id="1"/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6C7E6E">
              <w:rPr>
                <w:rFonts w:ascii="Century Gothic" w:hAnsi="Century Gothic" w:cs="Arial"/>
                <w:b/>
                <w:color w:val="000000"/>
                <w:sz w:val="14"/>
                <w:szCs w:val="16"/>
              </w:rPr>
              <w:t>CALIFICACIÓN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 xml:space="preserve">Fortalezas </w:t>
            </w:r>
          </w:p>
          <w:p w:rsidR="007C28B6" w:rsidRPr="007C28B6" w:rsidRDefault="007C28B6" w:rsidP="00257F14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  <w:r w:rsidRPr="007C28B6"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  <w:t>Aspectos por mejorar</w:t>
            </w:r>
          </w:p>
        </w:tc>
      </w:tr>
      <w:tr w:rsidR="007C28B6" w:rsidRPr="006C7E6E" w:rsidTr="002B0957">
        <w:trPr>
          <w:trHeight w:val="274"/>
        </w:trPr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6C7E6E" w:rsidRDefault="007C28B6" w:rsidP="007C28B6">
            <w:pPr>
              <w:jc w:val="center"/>
              <w:rPr>
                <w:rFonts w:ascii="Century Gothic" w:eastAsia="Arial" w:hAnsi="Century Gothic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1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2</w:t>
            </w: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C28B6" w:rsidRPr="007C28B6" w:rsidRDefault="007C28B6" w:rsidP="007C28B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 w:rsidRPr="007C28B6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  <w:t>NA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C28B6" w:rsidRPr="006C7E6E" w:rsidRDefault="007C28B6" w:rsidP="007C28B6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</w:tr>
      <w:tr w:rsidR="007C28B6" w:rsidRPr="006C7E6E" w:rsidTr="003F6384">
        <w:trPr>
          <w:trHeight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Demuestra habilidades y destrezas en la ejecución de las actividades asignadas de manera eficaz y oportuna.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F6384">
        <w:trPr>
          <w:trHeight w:val="56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Desarrolla habilidades administrativas de planeación, ejecución, control y evaluación de los procesos inherentes durante su práctica.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A497C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  <w:t xml:space="preserve">Planea y ejecuta las etapas o pasos para la realización de procedimientos de su trabajo haciendo uso eficiente de los recursos disponibles.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A497C">
        <w:trPr>
          <w:trHeight w:val="69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FF47E4" w:rsidRDefault="007C28B6" w:rsidP="000A71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Arial" w:hAnsi="Century Gothic" w:cs="Arial"/>
                <w:color w:val="000000"/>
                <w:sz w:val="17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color w:val="000000"/>
                <w:sz w:val="17"/>
                <w:szCs w:val="17"/>
                <w:lang w:eastAsia="es-ES"/>
              </w:rPr>
              <w:t>Participa con el equipo interdisciplinario y lidera actividades en forma individual y colectiva con un adecuado nivel científico y técnico.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E75CA4">
        <w:trPr>
          <w:trHeight w:val="2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FF47E4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FF47E4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>Es proactivo en el desempeño de sus labores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7C28B6" w:rsidRPr="006C7E6E" w:rsidTr="003A497C">
        <w:trPr>
          <w:trHeight w:val="70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EF56F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</w:pPr>
            <w:r w:rsidRPr="006C7E6E">
              <w:rPr>
                <w:rFonts w:ascii="Century Gothic" w:eastAsia="Times New Roman" w:hAnsi="Century Gothic" w:cs="Arial"/>
                <w:sz w:val="17"/>
                <w:szCs w:val="17"/>
                <w:lang w:eastAsia="es-ES"/>
              </w:rPr>
              <w:t>Aplica los procedimientos técnico-científicos requeridos en las  áreas de desempeño  y las normas de bioseguridad en todas sus actuaciones asistenciales (Aplica para Salud).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B6" w:rsidRPr="006C7E6E" w:rsidRDefault="007C28B6" w:rsidP="00257F14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28B6" w:rsidRPr="006C7E6E" w:rsidRDefault="007C28B6" w:rsidP="00257F14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  <w:tr w:rsidR="003927DC" w:rsidRPr="006C7E6E" w:rsidTr="00F45457">
        <w:trPr>
          <w:trHeight w:val="4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27DC" w:rsidRDefault="003927DC" w:rsidP="003927DC">
            <w:pPr>
              <w:ind w:firstLineChars="200" w:firstLine="340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es-CO"/>
              </w:rPr>
              <w:t xml:space="preserve"> X: PROMEDIO ITEMS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7DC" w:rsidRPr="006C7E6E" w:rsidRDefault="003927DC" w:rsidP="003927DC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7DC" w:rsidRPr="006C7E6E" w:rsidRDefault="003927DC" w:rsidP="003927DC">
            <w:pPr>
              <w:rPr>
                <w:rFonts w:ascii="Century Gothic" w:hAnsi="Century Gothic" w:cs="Arial"/>
                <w:b/>
                <w:color w:val="000000"/>
                <w:sz w:val="17"/>
                <w:szCs w:val="17"/>
              </w:rPr>
            </w:pPr>
          </w:p>
        </w:tc>
      </w:tr>
    </w:tbl>
    <w:p w:rsidR="00C41025" w:rsidRPr="006C7E6E" w:rsidRDefault="00C41025" w:rsidP="00C41025">
      <w:pPr>
        <w:rPr>
          <w:rFonts w:ascii="Century Gothic" w:hAnsi="Century Gothic"/>
          <w:vanish/>
        </w:rPr>
      </w:pPr>
    </w:p>
    <w:tbl>
      <w:tblPr>
        <w:tblpPr w:leftFromText="141" w:rightFromText="141" w:vertAnchor="text" w:horzAnchor="margin" w:tblpX="-428" w:tblpY="97"/>
        <w:tblW w:w="74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1559"/>
      </w:tblGrid>
      <w:tr w:rsidR="00044F41" w:rsidRPr="006C7E6E" w:rsidTr="00F45457">
        <w:trPr>
          <w:trHeight w:val="556"/>
        </w:trPr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02156" w:rsidRDefault="00F02156" w:rsidP="002B165E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8"/>
                <w:szCs w:val="17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7"/>
                <w:lang w:eastAsia="es-ES"/>
              </w:rPr>
              <w:t xml:space="preserve">NOTA </w:t>
            </w:r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>EVALUACIÓN DE LA PRÁCTICA</w:t>
            </w:r>
          </w:p>
          <w:p w:rsidR="00044F41" w:rsidRPr="006C7E6E" w:rsidRDefault="00F02156" w:rsidP="002B165E">
            <w:pPr>
              <w:pStyle w:val="Prrafodelista"/>
              <w:spacing w:after="0" w:line="240" w:lineRule="auto"/>
              <w:ind w:left="0"/>
              <w:jc w:val="center"/>
              <w:rPr>
                <w:rFonts w:ascii="Century Gothic" w:eastAsia="Times New Roman" w:hAnsi="Century Gothic" w:cs="Arial"/>
                <w:b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7"/>
              </w:rPr>
              <w:t xml:space="preserve"> ( PROMEDIO GENERAL)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41" w:rsidRPr="006C7E6E" w:rsidRDefault="00044F41" w:rsidP="002B165E">
            <w:pPr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7"/>
              </w:rPr>
            </w:pPr>
          </w:p>
        </w:tc>
      </w:tr>
    </w:tbl>
    <w:p w:rsidR="00044F41" w:rsidRPr="006C7E6E" w:rsidRDefault="00044F41" w:rsidP="00257F14">
      <w:pPr>
        <w:rPr>
          <w:rFonts w:ascii="Century Gothic" w:hAnsi="Century Gothic"/>
          <w:vanish/>
        </w:rPr>
      </w:pPr>
    </w:p>
    <w:p w:rsidR="00044F41" w:rsidRPr="006C7E6E" w:rsidRDefault="00044F41" w:rsidP="00257F14">
      <w:pPr>
        <w:rPr>
          <w:rFonts w:ascii="Century Gothic" w:hAnsi="Century Gothic"/>
          <w:vanish/>
        </w:rPr>
      </w:pPr>
    </w:p>
    <w:p w:rsidR="00257F14" w:rsidRPr="006C7E6E" w:rsidRDefault="00257F14" w:rsidP="00257F14">
      <w:pPr>
        <w:rPr>
          <w:rFonts w:ascii="Century Gothic" w:hAnsi="Century Gothic"/>
          <w:vanish/>
        </w:rPr>
      </w:pPr>
    </w:p>
    <w:p w:rsidR="00EF56F7" w:rsidRPr="006C7E6E" w:rsidRDefault="00EF56F7" w:rsidP="00EF56F7">
      <w:pPr>
        <w:rPr>
          <w:rFonts w:ascii="Century Gothic" w:hAnsi="Century Gothic"/>
          <w:vanish/>
        </w:rPr>
      </w:pPr>
    </w:p>
    <w:p w:rsidR="00763F1F" w:rsidRPr="006C7E6E" w:rsidRDefault="00763F1F" w:rsidP="00EF56F7">
      <w:pPr>
        <w:rPr>
          <w:rFonts w:ascii="Century Gothic" w:hAnsi="Century Gothic"/>
          <w:vanish/>
        </w:rPr>
      </w:pPr>
    </w:p>
    <w:p w:rsidR="00763F1F" w:rsidRPr="006C7E6E" w:rsidRDefault="00763F1F" w:rsidP="00EF56F7">
      <w:pPr>
        <w:rPr>
          <w:rFonts w:ascii="Century Gothic" w:hAnsi="Century Gothic"/>
        </w:rPr>
      </w:pPr>
    </w:p>
    <w:p w:rsidR="00763F1F" w:rsidRPr="006C7E6E" w:rsidRDefault="00763F1F" w:rsidP="00EF56F7">
      <w:pPr>
        <w:rPr>
          <w:rFonts w:ascii="Century Gothic" w:hAnsi="Century Gothic"/>
        </w:rPr>
      </w:pPr>
    </w:p>
    <w:p w:rsidR="00763F1F" w:rsidRPr="006C7E6E" w:rsidRDefault="00763F1F" w:rsidP="00EF56F7">
      <w:pPr>
        <w:rPr>
          <w:rFonts w:ascii="Century Gothic" w:hAnsi="Century Gothic"/>
        </w:rPr>
      </w:pPr>
    </w:p>
    <w:p w:rsidR="00DC3CBE" w:rsidRPr="006C7E6E" w:rsidRDefault="00DC3CBE" w:rsidP="001278F0">
      <w:pPr>
        <w:rPr>
          <w:rFonts w:ascii="Century Gothic" w:hAnsi="Century Gothic" w:cs="Arial"/>
          <w:b/>
        </w:rPr>
      </w:pPr>
    </w:p>
    <w:p w:rsidR="00EF56F7" w:rsidRPr="006C7E6E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Firma___________________</w:t>
      </w:r>
      <w:r w:rsidR="00EF7549" w:rsidRPr="006C7E6E">
        <w:rPr>
          <w:rFonts w:ascii="Century Gothic" w:hAnsi="Century Gothic" w:cs="Arial"/>
          <w:szCs w:val="17"/>
        </w:rPr>
        <w:t>__________</w:t>
      </w:r>
      <w:r w:rsidRPr="006C7E6E">
        <w:rPr>
          <w:rFonts w:ascii="Century Gothic" w:hAnsi="Century Gothic" w:cs="Arial"/>
          <w:szCs w:val="17"/>
        </w:rPr>
        <w:t>__</w:t>
      </w:r>
      <w:r w:rsidR="002F7F3E" w:rsidRPr="006C7E6E">
        <w:rPr>
          <w:rFonts w:ascii="Century Gothic" w:hAnsi="Century Gothic" w:cs="Arial"/>
          <w:szCs w:val="17"/>
        </w:rPr>
        <w:t>______</w:t>
      </w:r>
      <w:r w:rsidRPr="006C7E6E">
        <w:rPr>
          <w:rFonts w:ascii="Century Gothic" w:hAnsi="Century Gothic" w:cs="Arial"/>
          <w:szCs w:val="17"/>
        </w:rPr>
        <w:t>_________</w:t>
      </w:r>
    </w:p>
    <w:p w:rsidR="00EF56F7" w:rsidRPr="006C7E6E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Nombre Jefe Inmediato</w:t>
      </w:r>
      <w:r w:rsidR="002F7F3E" w:rsidRPr="006C7E6E">
        <w:rPr>
          <w:rFonts w:ascii="Century Gothic" w:hAnsi="Century Gothic" w:cs="Arial"/>
          <w:szCs w:val="17"/>
        </w:rPr>
        <w:t>:</w:t>
      </w:r>
    </w:p>
    <w:p w:rsidR="00631E47" w:rsidRDefault="00631E47" w:rsidP="002F7F3E">
      <w:pPr>
        <w:spacing w:line="276" w:lineRule="auto"/>
        <w:rPr>
          <w:rFonts w:ascii="Century Gothic" w:hAnsi="Century Gothic" w:cs="Arial"/>
          <w:szCs w:val="17"/>
        </w:rPr>
      </w:pPr>
      <w:r w:rsidRPr="006C7E6E">
        <w:rPr>
          <w:rFonts w:ascii="Century Gothic" w:hAnsi="Century Gothic" w:cs="Arial"/>
          <w:szCs w:val="17"/>
        </w:rPr>
        <w:t>Cargo</w:t>
      </w:r>
      <w:r w:rsidR="002F7F3E" w:rsidRPr="006C7E6E">
        <w:rPr>
          <w:rFonts w:ascii="Century Gothic" w:hAnsi="Century Gothic" w:cs="Arial"/>
          <w:szCs w:val="17"/>
        </w:rPr>
        <w:t>:</w:t>
      </w: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</w:p>
    <w:p w:rsidR="00B36795" w:rsidRPr="006C7E6E" w:rsidRDefault="00B36795" w:rsidP="002F7F3E">
      <w:pPr>
        <w:spacing w:line="276" w:lineRule="auto"/>
        <w:rPr>
          <w:rFonts w:ascii="Century Gothic" w:hAnsi="Century Gothic" w:cs="Arial"/>
          <w:szCs w:val="17"/>
        </w:rPr>
      </w:pPr>
      <w:bookmarkStart w:id="2" w:name="_GoBack"/>
      <w:bookmarkEnd w:id="2"/>
    </w:p>
    <w:tbl>
      <w:tblPr>
        <w:tblpPr w:leftFromText="141" w:rightFromText="141" w:bottomFromText="200" w:vertAnchor="text" w:horzAnchor="margin" w:tblpX="-459" w:tblpY="23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93"/>
        <w:gridCol w:w="1843"/>
        <w:gridCol w:w="1809"/>
      </w:tblGrid>
      <w:tr w:rsidR="006C7E6E" w:rsidRPr="00407952" w:rsidTr="0085423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Aprobó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Fecha de vigencia</w:t>
            </w:r>
          </w:p>
        </w:tc>
      </w:tr>
      <w:tr w:rsidR="006C7E6E" w:rsidRPr="00407952" w:rsidTr="0085423D">
        <w:trPr>
          <w:trHeight w:val="5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E4" w:rsidRPr="00407952" w:rsidRDefault="006C7E6E" w:rsidP="00FF47E4">
            <w:pPr>
              <w:jc w:val="center"/>
              <w:rPr>
                <w:rFonts w:ascii="Century Gothic" w:hAnsi="Century Gothic"/>
                <w:sz w:val="18"/>
              </w:rPr>
            </w:pPr>
            <w:proofErr w:type="spellStart"/>
            <w:r w:rsidRPr="00407952">
              <w:rPr>
                <w:rFonts w:ascii="Century Gothic" w:hAnsi="Century Gothic"/>
                <w:sz w:val="18"/>
              </w:rPr>
              <w:t>Deyra</w:t>
            </w:r>
            <w:proofErr w:type="spellEnd"/>
            <w:r w:rsidRPr="00407952">
              <w:rPr>
                <w:rFonts w:ascii="Century Gothic" w:hAnsi="Century Gothic"/>
                <w:sz w:val="18"/>
              </w:rPr>
              <w:t xml:space="preserve"> Liliana </w:t>
            </w:r>
            <w:proofErr w:type="spellStart"/>
            <w:r w:rsidRPr="00407952">
              <w:rPr>
                <w:rFonts w:ascii="Century Gothic" w:hAnsi="Century Gothic"/>
                <w:sz w:val="18"/>
              </w:rPr>
              <w:t>Basante</w:t>
            </w:r>
            <w:proofErr w:type="spellEnd"/>
            <w:r w:rsidR="00436FB8">
              <w:rPr>
                <w:rFonts w:ascii="Century Gothic" w:hAnsi="Century Gothic"/>
                <w:sz w:val="18"/>
              </w:rPr>
              <w:t xml:space="preserve"> B</w:t>
            </w:r>
            <w:r w:rsidR="00FF47E4">
              <w:rPr>
                <w:rFonts w:ascii="Century Gothic" w:hAnsi="Century Gothic"/>
                <w:sz w:val="18"/>
              </w:rPr>
              <w:t>astidas y Coordinadores de práctica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  <w:r w:rsidR="00FF47E4">
              <w:rPr>
                <w:rFonts w:ascii="Century Gothic" w:hAnsi="Century Gothic"/>
                <w:sz w:val="18"/>
              </w:rPr>
              <w:t xml:space="preserve"> y Felipe Gallego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6C7E6E" w:rsidRPr="00407952" w:rsidRDefault="006C7E6E" w:rsidP="006C7E6E">
      <w:pPr>
        <w:jc w:val="both"/>
        <w:rPr>
          <w:rFonts w:ascii="Century Gothic" w:hAnsi="Century Gothic"/>
          <w:b/>
          <w:sz w:val="18"/>
        </w:rPr>
      </w:pPr>
    </w:p>
    <w:p w:rsidR="006C7E6E" w:rsidRPr="00407952" w:rsidRDefault="006C7E6E" w:rsidP="006C7E6E">
      <w:pPr>
        <w:jc w:val="both"/>
        <w:rPr>
          <w:rFonts w:ascii="Century Gothic" w:hAnsi="Century Gothic"/>
          <w:b/>
          <w:sz w:val="18"/>
        </w:rPr>
      </w:pPr>
      <w:r w:rsidRPr="00407952">
        <w:rPr>
          <w:rFonts w:ascii="Century Gothic" w:hAnsi="Century Gothic"/>
          <w:b/>
          <w:sz w:val="18"/>
        </w:rPr>
        <w:t>CONTROL DE CAMBIOS</w:t>
      </w:r>
    </w:p>
    <w:tbl>
      <w:tblPr>
        <w:tblpPr w:leftFromText="141" w:rightFromText="141" w:bottomFromText="200" w:vertAnchor="text" w:horzAnchor="margin" w:tblpX="-459" w:tblpY="94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3950"/>
      </w:tblGrid>
      <w:tr w:rsidR="006C7E6E" w:rsidRPr="00407952" w:rsidTr="0085423D"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ITEM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C7E6E" w:rsidRPr="00407952" w:rsidRDefault="006C7E6E" w:rsidP="0085423D">
            <w:pPr>
              <w:jc w:val="center"/>
              <w:rPr>
                <w:rFonts w:ascii="Century Gothic" w:hAnsi="Century Gothic"/>
                <w:b/>
                <w:sz w:val="18"/>
              </w:rPr>
            </w:pPr>
            <w:r w:rsidRPr="00407952">
              <w:rPr>
                <w:rFonts w:ascii="Century Gothic" w:hAnsi="Century Gothic"/>
                <w:b/>
                <w:sz w:val="18"/>
              </w:rPr>
              <w:t>MODIFICACIÓN</w:t>
            </w:r>
          </w:p>
        </w:tc>
      </w:tr>
      <w:tr w:rsidR="006C7E6E" w:rsidRPr="00407952" w:rsidTr="0085423D">
        <w:trPr>
          <w:trHeight w:val="643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E" w:rsidRPr="00407952" w:rsidRDefault="006C7E6E" w:rsidP="0085423D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6E" w:rsidRPr="00407952" w:rsidRDefault="006C7E6E" w:rsidP="0085423D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6C7E6E" w:rsidRPr="00407952" w:rsidRDefault="006C7E6E" w:rsidP="00E75CA4">
      <w:pPr>
        <w:jc w:val="both"/>
        <w:rPr>
          <w:rFonts w:ascii="Century Gothic" w:hAnsi="Century Gothic"/>
          <w:sz w:val="18"/>
          <w:szCs w:val="22"/>
        </w:rPr>
      </w:pPr>
    </w:p>
    <w:sectPr w:rsidR="006C7E6E" w:rsidRPr="00407952" w:rsidSect="00044F41">
      <w:headerReference w:type="default" r:id="rId8"/>
      <w:pgSz w:w="12242" w:h="15842" w:code="1"/>
      <w:pgMar w:top="2268" w:right="1134" w:bottom="153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35" w:rsidRDefault="00695935" w:rsidP="00373F49">
      <w:r>
        <w:separator/>
      </w:r>
    </w:p>
  </w:endnote>
  <w:endnote w:type="continuationSeparator" w:id="0">
    <w:p w:rsidR="00695935" w:rsidRDefault="00695935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35" w:rsidRDefault="00695935" w:rsidP="00373F49">
      <w:r>
        <w:separator/>
      </w:r>
    </w:p>
  </w:footnote>
  <w:footnote w:type="continuationSeparator" w:id="0">
    <w:p w:rsidR="00695935" w:rsidRDefault="00695935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0"/>
      <w:gridCol w:w="4953"/>
      <w:gridCol w:w="1134"/>
      <w:gridCol w:w="1276"/>
    </w:tblGrid>
    <w:tr w:rsidR="00450D8E" w:rsidTr="00F45457">
      <w:trPr>
        <w:trHeight w:val="423"/>
      </w:trPr>
      <w:tc>
        <w:tcPr>
          <w:tcW w:w="2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DC5929" w:rsidP="000010E5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52525" cy="523875"/>
                <wp:effectExtent l="0" t="0" r="0" b="0"/>
                <wp:docPr id="1" name="Imagen 7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Pr="00BF7315" w:rsidRDefault="00450D8E" w:rsidP="00AC50FA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6C7E6E">
            <w:rPr>
              <w:rFonts w:ascii="Century Gothic" w:hAnsi="Century Gothic"/>
              <w:b/>
            </w:rPr>
            <w:t xml:space="preserve">EVALUACIÓN DEL </w:t>
          </w:r>
          <w:r w:rsidR="00AC50FA">
            <w:rPr>
              <w:rFonts w:ascii="Century Gothic" w:hAnsi="Century Gothic"/>
              <w:b/>
            </w:rPr>
            <w:t>ESCENARIO</w:t>
          </w:r>
          <w:r w:rsidRPr="006C7E6E">
            <w:rPr>
              <w:rFonts w:ascii="Century Gothic" w:hAnsi="Century Gothic"/>
              <w:b/>
            </w:rPr>
            <w:t xml:space="preserve"> DE PRÁCTICA AL ESTUDIANTE</w:t>
          </w:r>
          <w:r w:rsidRPr="00BF7315">
            <w:rPr>
              <w:rFonts w:ascii="Century Gothic" w:hAnsi="Century Gothic"/>
              <w:b/>
            </w:rPr>
            <w:t xml:space="preserve">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B36795" w:rsidP="000010E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DOC-F-77</w:t>
          </w:r>
        </w:p>
      </w:tc>
    </w:tr>
    <w:tr w:rsidR="00450D8E" w:rsidTr="00F45457">
      <w:trPr>
        <w:trHeight w:val="415"/>
      </w:trPr>
      <w:tc>
        <w:tcPr>
          <w:tcW w:w="2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1</w:t>
          </w:r>
        </w:p>
      </w:tc>
    </w:tr>
    <w:tr w:rsidR="00450D8E" w:rsidTr="00F45457">
      <w:trPr>
        <w:trHeight w:val="406"/>
      </w:trPr>
      <w:tc>
        <w:tcPr>
          <w:tcW w:w="2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/>
      </w:tc>
      <w:tc>
        <w:tcPr>
          <w:tcW w:w="4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rPr>
              <w:rFonts w:ascii="Century Gothic" w:hAnsi="Century Gothic"/>
              <w:b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50D8E" w:rsidRDefault="00450D8E" w:rsidP="000010E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B36795">
            <w:rPr>
              <w:rFonts w:ascii="Century Gothic" w:hAnsi="Century Gothic"/>
              <w:noProof/>
              <w:snapToGrid w:val="0"/>
            </w:rPr>
            <w:t>2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B36795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50D8E" w:rsidRDefault="00450D8E" w:rsidP="00537EC9">
    <w:pPr>
      <w:pStyle w:val="Encabezado"/>
      <w:tabs>
        <w:tab w:val="clear" w:pos="4419"/>
        <w:tab w:val="clear" w:pos="88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EB1"/>
    <w:multiLevelType w:val="hybridMultilevel"/>
    <w:tmpl w:val="8CAE86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3123C"/>
    <w:multiLevelType w:val="hybridMultilevel"/>
    <w:tmpl w:val="163EB05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6D3B70"/>
    <w:multiLevelType w:val="hybridMultilevel"/>
    <w:tmpl w:val="89FADEC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E803F1"/>
    <w:multiLevelType w:val="hybridMultilevel"/>
    <w:tmpl w:val="8E5CE4E0"/>
    <w:lvl w:ilvl="0" w:tplc="0C0A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12"/>
    <w:rsid w:val="000010E5"/>
    <w:rsid w:val="00012EB6"/>
    <w:rsid w:val="000160A0"/>
    <w:rsid w:val="00021FD4"/>
    <w:rsid w:val="00031D6A"/>
    <w:rsid w:val="00044F41"/>
    <w:rsid w:val="00051E66"/>
    <w:rsid w:val="00061301"/>
    <w:rsid w:val="00076FB0"/>
    <w:rsid w:val="000813E2"/>
    <w:rsid w:val="000A71E3"/>
    <w:rsid w:val="000C5995"/>
    <w:rsid w:val="000C7116"/>
    <w:rsid w:val="000C7BC5"/>
    <w:rsid w:val="000D0C19"/>
    <w:rsid w:val="000D16DA"/>
    <w:rsid w:val="000D5697"/>
    <w:rsid w:val="000D69AC"/>
    <w:rsid w:val="000E0D4B"/>
    <w:rsid w:val="001105DC"/>
    <w:rsid w:val="001204A4"/>
    <w:rsid w:val="001221F5"/>
    <w:rsid w:val="001278F0"/>
    <w:rsid w:val="00144FD0"/>
    <w:rsid w:val="00161B4E"/>
    <w:rsid w:val="0017457A"/>
    <w:rsid w:val="00185639"/>
    <w:rsid w:val="00192581"/>
    <w:rsid w:val="00195816"/>
    <w:rsid w:val="001C42F2"/>
    <w:rsid w:val="001C6F04"/>
    <w:rsid w:val="001D4F45"/>
    <w:rsid w:val="001D5270"/>
    <w:rsid w:val="001F2768"/>
    <w:rsid w:val="001F472A"/>
    <w:rsid w:val="0020172B"/>
    <w:rsid w:val="002128B8"/>
    <w:rsid w:val="0021326C"/>
    <w:rsid w:val="00257736"/>
    <w:rsid w:val="00257F14"/>
    <w:rsid w:val="00282397"/>
    <w:rsid w:val="00286BBF"/>
    <w:rsid w:val="00287F23"/>
    <w:rsid w:val="002907DD"/>
    <w:rsid w:val="00294F6E"/>
    <w:rsid w:val="002976CD"/>
    <w:rsid w:val="002B0957"/>
    <w:rsid w:val="002B165E"/>
    <w:rsid w:val="002B3AE4"/>
    <w:rsid w:val="002B6687"/>
    <w:rsid w:val="002C2869"/>
    <w:rsid w:val="002D3BCA"/>
    <w:rsid w:val="002D4D7F"/>
    <w:rsid w:val="002F7F3E"/>
    <w:rsid w:val="0030060A"/>
    <w:rsid w:val="00324ED1"/>
    <w:rsid w:val="0033055B"/>
    <w:rsid w:val="00343845"/>
    <w:rsid w:val="00357DB1"/>
    <w:rsid w:val="003612D9"/>
    <w:rsid w:val="00364545"/>
    <w:rsid w:val="00365FC1"/>
    <w:rsid w:val="00370344"/>
    <w:rsid w:val="00370BC0"/>
    <w:rsid w:val="00373F49"/>
    <w:rsid w:val="00383BE0"/>
    <w:rsid w:val="00384845"/>
    <w:rsid w:val="003927DC"/>
    <w:rsid w:val="003A497C"/>
    <w:rsid w:val="003C5B93"/>
    <w:rsid w:val="003D3359"/>
    <w:rsid w:val="003D51C6"/>
    <w:rsid w:val="003D5F51"/>
    <w:rsid w:val="003D7B1F"/>
    <w:rsid w:val="003E1BA6"/>
    <w:rsid w:val="003E5C79"/>
    <w:rsid w:val="003E793B"/>
    <w:rsid w:val="003F6384"/>
    <w:rsid w:val="00401D9A"/>
    <w:rsid w:val="0040616D"/>
    <w:rsid w:val="00407F35"/>
    <w:rsid w:val="00420E09"/>
    <w:rsid w:val="0042144C"/>
    <w:rsid w:val="004259D0"/>
    <w:rsid w:val="00436FB8"/>
    <w:rsid w:val="004423E2"/>
    <w:rsid w:val="00447B1E"/>
    <w:rsid w:val="00450D8E"/>
    <w:rsid w:val="00460C5A"/>
    <w:rsid w:val="0048156B"/>
    <w:rsid w:val="004963CF"/>
    <w:rsid w:val="004A02B3"/>
    <w:rsid w:val="004A500E"/>
    <w:rsid w:val="004A51D6"/>
    <w:rsid w:val="004B43AF"/>
    <w:rsid w:val="004D6747"/>
    <w:rsid w:val="004E0DCB"/>
    <w:rsid w:val="004E1876"/>
    <w:rsid w:val="004E5133"/>
    <w:rsid w:val="004F11DD"/>
    <w:rsid w:val="00501312"/>
    <w:rsid w:val="005110B7"/>
    <w:rsid w:val="005207F6"/>
    <w:rsid w:val="00537EC9"/>
    <w:rsid w:val="00550E12"/>
    <w:rsid w:val="005677FA"/>
    <w:rsid w:val="00572A8D"/>
    <w:rsid w:val="00597183"/>
    <w:rsid w:val="005C3DB3"/>
    <w:rsid w:val="0061615B"/>
    <w:rsid w:val="00631E47"/>
    <w:rsid w:val="00637058"/>
    <w:rsid w:val="00656DFD"/>
    <w:rsid w:val="006712D1"/>
    <w:rsid w:val="00680A65"/>
    <w:rsid w:val="00693FFA"/>
    <w:rsid w:val="006950EB"/>
    <w:rsid w:val="00695935"/>
    <w:rsid w:val="006A3673"/>
    <w:rsid w:val="006B0EFE"/>
    <w:rsid w:val="006B6C16"/>
    <w:rsid w:val="006C1ADE"/>
    <w:rsid w:val="006C20E2"/>
    <w:rsid w:val="006C6890"/>
    <w:rsid w:val="006C7E6E"/>
    <w:rsid w:val="006E5F85"/>
    <w:rsid w:val="00705099"/>
    <w:rsid w:val="00710E4B"/>
    <w:rsid w:val="00720623"/>
    <w:rsid w:val="00735A38"/>
    <w:rsid w:val="00763F1F"/>
    <w:rsid w:val="007B0FAC"/>
    <w:rsid w:val="007C28B6"/>
    <w:rsid w:val="007D3F97"/>
    <w:rsid w:val="007F1140"/>
    <w:rsid w:val="00802022"/>
    <w:rsid w:val="008226BB"/>
    <w:rsid w:val="008238C8"/>
    <w:rsid w:val="00850DA1"/>
    <w:rsid w:val="0085423D"/>
    <w:rsid w:val="00857DBA"/>
    <w:rsid w:val="00864455"/>
    <w:rsid w:val="0086547E"/>
    <w:rsid w:val="00875288"/>
    <w:rsid w:val="008D0C8E"/>
    <w:rsid w:val="008D12A8"/>
    <w:rsid w:val="008D6224"/>
    <w:rsid w:val="008F5B93"/>
    <w:rsid w:val="00922D1F"/>
    <w:rsid w:val="00932C54"/>
    <w:rsid w:val="00932EF3"/>
    <w:rsid w:val="00952C38"/>
    <w:rsid w:val="00954C1A"/>
    <w:rsid w:val="00980F1B"/>
    <w:rsid w:val="00985EE1"/>
    <w:rsid w:val="009A2985"/>
    <w:rsid w:val="009A38E9"/>
    <w:rsid w:val="009B478C"/>
    <w:rsid w:val="009C2C49"/>
    <w:rsid w:val="009F143D"/>
    <w:rsid w:val="00A01614"/>
    <w:rsid w:val="00A1539B"/>
    <w:rsid w:val="00A34B31"/>
    <w:rsid w:val="00A4260D"/>
    <w:rsid w:val="00A7350F"/>
    <w:rsid w:val="00A7741F"/>
    <w:rsid w:val="00A80D12"/>
    <w:rsid w:val="00A90EF6"/>
    <w:rsid w:val="00AA2EB1"/>
    <w:rsid w:val="00AB2144"/>
    <w:rsid w:val="00AC50FA"/>
    <w:rsid w:val="00B02198"/>
    <w:rsid w:val="00B1430B"/>
    <w:rsid w:val="00B17102"/>
    <w:rsid w:val="00B2672C"/>
    <w:rsid w:val="00B30144"/>
    <w:rsid w:val="00B36795"/>
    <w:rsid w:val="00B75394"/>
    <w:rsid w:val="00B85A43"/>
    <w:rsid w:val="00B90D40"/>
    <w:rsid w:val="00B9720F"/>
    <w:rsid w:val="00BC6A8E"/>
    <w:rsid w:val="00BD2349"/>
    <w:rsid w:val="00BD7926"/>
    <w:rsid w:val="00BE2398"/>
    <w:rsid w:val="00BF7315"/>
    <w:rsid w:val="00C1480A"/>
    <w:rsid w:val="00C41025"/>
    <w:rsid w:val="00C819B6"/>
    <w:rsid w:val="00C845DB"/>
    <w:rsid w:val="00C93145"/>
    <w:rsid w:val="00CA517B"/>
    <w:rsid w:val="00CB3097"/>
    <w:rsid w:val="00CB5081"/>
    <w:rsid w:val="00CC64BA"/>
    <w:rsid w:val="00CF7AED"/>
    <w:rsid w:val="00D06823"/>
    <w:rsid w:val="00D07F0C"/>
    <w:rsid w:val="00D118A9"/>
    <w:rsid w:val="00D51E54"/>
    <w:rsid w:val="00D546DF"/>
    <w:rsid w:val="00D83D44"/>
    <w:rsid w:val="00DC3CBE"/>
    <w:rsid w:val="00DC5929"/>
    <w:rsid w:val="00DF7F7D"/>
    <w:rsid w:val="00E02211"/>
    <w:rsid w:val="00E216DC"/>
    <w:rsid w:val="00E3101F"/>
    <w:rsid w:val="00E424EE"/>
    <w:rsid w:val="00E5082D"/>
    <w:rsid w:val="00E62034"/>
    <w:rsid w:val="00E75CA4"/>
    <w:rsid w:val="00E834CF"/>
    <w:rsid w:val="00E86E63"/>
    <w:rsid w:val="00E90266"/>
    <w:rsid w:val="00EB1E84"/>
    <w:rsid w:val="00EC6475"/>
    <w:rsid w:val="00EF56F7"/>
    <w:rsid w:val="00EF7549"/>
    <w:rsid w:val="00F02156"/>
    <w:rsid w:val="00F14A5B"/>
    <w:rsid w:val="00F239A2"/>
    <w:rsid w:val="00F26770"/>
    <w:rsid w:val="00F314EA"/>
    <w:rsid w:val="00F339AA"/>
    <w:rsid w:val="00F343CF"/>
    <w:rsid w:val="00F44DBD"/>
    <w:rsid w:val="00F45457"/>
    <w:rsid w:val="00F466ED"/>
    <w:rsid w:val="00F55B72"/>
    <w:rsid w:val="00F703CD"/>
    <w:rsid w:val="00FA10BA"/>
    <w:rsid w:val="00FB12E8"/>
    <w:rsid w:val="00FC2E3C"/>
    <w:rsid w:val="00FD67D1"/>
    <w:rsid w:val="00FE2748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BCD0F2"/>
  <w15:chartTrackingRefBased/>
  <w15:docId w15:val="{E49579D6-C0EF-4F7E-8BD1-B6D66699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012EB6"/>
    <w:rPr>
      <w:rFonts w:ascii="Calibri" w:eastAsia="Calibri" w:hAnsi="Calibri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2E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ISO9000">
    <w:name w:val="ISO 9000"/>
    <w:basedOn w:val="Normal"/>
    <w:rsid w:val="00012EB6"/>
    <w:pPr>
      <w:tabs>
        <w:tab w:val="left" w:pos="190"/>
        <w:tab w:val="left" w:pos="380"/>
        <w:tab w:val="left" w:pos="570"/>
        <w:tab w:val="left" w:pos="760"/>
        <w:tab w:val="left" w:pos="950"/>
        <w:tab w:val="left" w:pos="1140"/>
        <w:tab w:val="left" w:pos="1329"/>
        <w:tab w:val="left" w:pos="1519"/>
        <w:tab w:val="left" w:pos="1709"/>
        <w:tab w:val="left" w:pos="1899"/>
        <w:tab w:val="left" w:pos="2089"/>
        <w:tab w:val="left" w:pos="2279"/>
        <w:tab w:val="left" w:pos="2469"/>
        <w:tab w:val="left" w:pos="2659"/>
        <w:tab w:val="left" w:pos="2849"/>
        <w:tab w:val="left" w:pos="3039"/>
        <w:tab w:val="left" w:pos="3229"/>
        <w:tab w:val="left" w:pos="3419"/>
        <w:tab w:val="left" w:pos="3609"/>
        <w:tab w:val="left" w:pos="3798"/>
        <w:tab w:val="left" w:pos="3988"/>
        <w:tab w:val="left" w:pos="4178"/>
        <w:tab w:val="left" w:pos="4368"/>
        <w:tab w:val="left" w:pos="4558"/>
        <w:tab w:val="left" w:pos="4748"/>
        <w:tab w:val="left" w:pos="4938"/>
        <w:tab w:val="left" w:pos="5128"/>
        <w:tab w:val="left" w:pos="5318"/>
        <w:tab w:val="left" w:pos="5508"/>
        <w:tab w:val="left" w:pos="5698"/>
        <w:tab w:val="left" w:pos="5888"/>
        <w:tab w:val="left" w:pos="6077"/>
        <w:tab w:val="left" w:pos="6267"/>
        <w:tab w:val="left" w:pos="6457"/>
        <w:tab w:val="left" w:pos="6647"/>
        <w:tab w:val="left" w:pos="6837"/>
        <w:tab w:val="left" w:pos="7027"/>
        <w:tab w:val="left" w:pos="7217"/>
        <w:tab w:val="left" w:pos="7407"/>
        <w:tab w:val="left" w:pos="7597"/>
        <w:tab w:val="left" w:pos="7787"/>
        <w:tab w:val="left" w:pos="7977"/>
        <w:tab w:val="left" w:pos="8167"/>
        <w:tab w:val="left" w:pos="8357"/>
        <w:tab w:val="left" w:pos="8546"/>
        <w:tab w:val="left" w:pos="8736"/>
        <w:tab w:val="left" w:pos="8926"/>
        <w:tab w:val="left" w:pos="9116"/>
        <w:tab w:val="left" w:pos="9306"/>
        <w:tab w:val="left" w:pos="9496"/>
        <w:tab w:val="left" w:pos="9686"/>
        <w:tab w:val="left" w:pos="9876"/>
        <w:tab w:val="left" w:pos="10066"/>
        <w:tab w:val="left" w:pos="10256"/>
        <w:tab w:val="left" w:pos="10446"/>
        <w:tab w:val="left" w:pos="10636"/>
        <w:tab w:val="left" w:pos="10826"/>
        <w:tab w:val="left" w:pos="11015"/>
        <w:tab w:val="left" w:pos="11205"/>
        <w:tab w:val="left" w:pos="11395"/>
        <w:tab w:val="left" w:pos="11585"/>
        <w:tab w:val="left" w:pos="11775"/>
        <w:tab w:val="left" w:pos="11965"/>
        <w:tab w:val="left" w:pos="12155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opredeterminado">
    <w:name w:val="Texto predeterminado"/>
    <w:basedOn w:val="Normal"/>
    <w:rsid w:val="00012EB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57E74-B375-48C8-B768-843C83321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0</TotalTime>
  <Pages>3</Pages>
  <Words>526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3</cp:revision>
  <cp:lastPrinted>2010-08-13T22:12:00Z</cp:lastPrinted>
  <dcterms:created xsi:type="dcterms:W3CDTF">2018-02-01T12:04:00Z</dcterms:created>
  <dcterms:modified xsi:type="dcterms:W3CDTF">2018-02-01T12:49:00Z</dcterms:modified>
</cp:coreProperties>
</file>