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E3D1" w14:textId="77777777" w:rsidR="00012EB6" w:rsidRPr="006C7E6E" w:rsidRDefault="00E424EE" w:rsidP="00E424EE">
      <w:pPr>
        <w:tabs>
          <w:tab w:val="center" w:pos="4703"/>
          <w:tab w:val="left" w:pos="6512"/>
        </w:tabs>
        <w:rPr>
          <w:rFonts w:ascii="Century Gothic" w:hAnsi="Century Gothic" w:cs="Arial"/>
          <w:b/>
        </w:rPr>
      </w:pPr>
      <w:r>
        <w:rPr>
          <w:rFonts w:ascii="Arial" w:hAnsi="Arial" w:cs="Arial"/>
          <w:b/>
        </w:rPr>
        <w:tab/>
      </w:r>
      <w:r w:rsidR="00012EB6" w:rsidRPr="006C7E6E">
        <w:rPr>
          <w:rFonts w:ascii="Century Gothic" w:hAnsi="Century Gothic" w:cs="Arial"/>
          <w:b/>
        </w:rPr>
        <w:t>FACULTAD DE ---------</w:t>
      </w:r>
      <w:r w:rsidRPr="006C7E6E">
        <w:rPr>
          <w:rFonts w:ascii="Century Gothic" w:hAnsi="Century Gothic" w:cs="Arial"/>
          <w:b/>
        </w:rPr>
        <w:tab/>
      </w:r>
    </w:p>
    <w:p w14:paraId="2D0B93A1" w14:textId="77777777" w:rsidR="00012EB6" w:rsidRPr="006C7E6E" w:rsidRDefault="00012EB6" w:rsidP="00012EB6">
      <w:pPr>
        <w:jc w:val="center"/>
        <w:rPr>
          <w:rFonts w:ascii="Century Gothic" w:hAnsi="Century Gothic" w:cs="Arial"/>
          <w:b/>
        </w:rPr>
      </w:pPr>
      <w:r w:rsidRPr="006C7E6E">
        <w:rPr>
          <w:rFonts w:ascii="Century Gothic" w:hAnsi="Century Gothic" w:cs="Arial"/>
          <w:b/>
        </w:rPr>
        <w:t>PROGRAMA DE ---------------</w:t>
      </w:r>
    </w:p>
    <w:p w14:paraId="302B6500" w14:textId="77777777" w:rsidR="0020172B" w:rsidRPr="006C7E6E" w:rsidRDefault="0020172B" w:rsidP="00012EB6">
      <w:pPr>
        <w:jc w:val="center"/>
        <w:rPr>
          <w:rFonts w:ascii="Century Gothic" w:hAnsi="Century Gothic" w:cs="Arial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7"/>
        <w:gridCol w:w="4035"/>
        <w:gridCol w:w="2044"/>
      </w:tblGrid>
      <w:tr w:rsidR="00407F35" w:rsidRPr="006C7E6E" w14:paraId="74E71C2C" w14:textId="77777777" w:rsidTr="002B165E">
        <w:trPr>
          <w:trHeight w:val="354"/>
        </w:trPr>
        <w:tc>
          <w:tcPr>
            <w:tcW w:w="3828" w:type="dxa"/>
            <w:shd w:val="clear" w:color="auto" w:fill="auto"/>
            <w:vAlign w:val="center"/>
          </w:tcPr>
          <w:p w14:paraId="0BCE7EDB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Fecha de diligenciamiento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14:paraId="0BE54079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407F35" w:rsidRPr="006C7E6E" w14:paraId="2EC09105" w14:textId="77777777" w:rsidTr="002B165E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14:paraId="6130C95B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Nombre del Estudiante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14:paraId="27A98E30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407F35" w:rsidRPr="006C7E6E" w14:paraId="33C4DDFD" w14:textId="77777777" w:rsidTr="002B165E">
        <w:trPr>
          <w:trHeight w:val="264"/>
        </w:trPr>
        <w:tc>
          <w:tcPr>
            <w:tcW w:w="3828" w:type="dxa"/>
            <w:shd w:val="clear" w:color="auto" w:fill="auto"/>
            <w:vAlign w:val="center"/>
          </w:tcPr>
          <w:p w14:paraId="2C882E88" w14:textId="77777777" w:rsidR="00407F35" w:rsidRPr="006C7E6E" w:rsidRDefault="00974E5C" w:rsidP="00061301">
            <w:pPr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>Centro</w:t>
            </w:r>
            <w:r w:rsidR="00061301">
              <w:rPr>
                <w:rFonts w:ascii="Century Gothic" w:eastAsia="Calibri" w:hAnsi="Century Gothic" w:cs="Arial"/>
                <w:b/>
              </w:rPr>
              <w:t xml:space="preserve"> de práctica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14:paraId="7F6DD658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3D7B1F" w:rsidRPr="006C7E6E" w14:paraId="77522C15" w14:textId="77777777" w:rsidTr="002B165E">
        <w:tc>
          <w:tcPr>
            <w:tcW w:w="3828" w:type="dxa"/>
            <w:shd w:val="clear" w:color="auto" w:fill="auto"/>
            <w:vAlign w:val="center"/>
          </w:tcPr>
          <w:p w14:paraId="2284FBAB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Fecha de inicio</w:t>
            </w:r>
          </w:p>
          <w:p w14:paraId="62B790E8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de práctica: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3F008E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 xml:space="preserve">Fecha de finalización </w:t>
            </w:r>
          </w:p>
          <w:p w14:paraId="07050D20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de práctica: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7D52751" w14:textId="77777777"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Semestre:</w:t>
            </w:r>
          </w:p>
        </w:tc>
      </w:tr>
    </w:tbl>
    <w:p w14:paraId="267223C8" w14:textId="77777777" w:rsidR="00407F35" w:rsidRPr="006C7E6E" w:rsidRDefault="00407F35" w:rsidP="0020172B">
      <w:pPr>
        <w:rPr>
          <w:rFonts w:ascii="Century Gothic" w:hAnsi="Century Gothic" w:cs="Arial"/>
          <w:b/>
        </w:rPr>
      </w:pPr>
    </w:p>
    <w:p w14:paraId="03D376C4" w14:textId="77777777" w:rsidR="007C28B6" w:rsidRDefault="00F466ED" w:rsidP="00F45457">
      <w:pPr>
        <w:ind w:left="-567"/>
        <w:jc w:val="both"/>
        <w:rPr>
          <w:rFonts w:ascii="Arial" w:hAnsi="Arial" w:cs="Arial"/>
          <w:szCs w:val="17"/>
        </w:rPr>
      </w:pPr>
      <w:r w:rsidRPr="001D4F45">
        <w:rPr>
          <w:rFonts w:ascii="Arial" w:hAnsi="Arial" w:cs="Arial"/>
          <w:szCs w:val="17"/>
        </w:rPr>
        <w:t xml:space="preserve">Califique </w:t>
      </w:r>
      <w:r w:rsidR="007C28B6" w:rsidRPr="001D4F45">
        <w:rPr>
          <w:rFonts w:ascii="Arial" w:hAnsi="Arial" w:cs="Arial"/>
          <w:szCs w:val="17"/>
        </w:rPr>
        <w:t xml:space="preserve">de 1 a 5 </w:t>
      </w:r>
      <w:proofErr w:type="spellStart"/>
      <w:r w:rsidR="007C28B6" w:rsidRPr="001D4F45">
        <w:rPr>
          <w:rFonts w:ascii="Century Gothic" w:hAnsi="Century Gothic" w:cs="Arial"/>
          <w:szCs w:val="17"/>
        </w:rPr>
        <w:t>ó</w:t>
      </w:r>
      <w:proofErr w:type="spellEnd"/>
      <w:r w:rsidR="007C28B6" w:rsidRPr="001D4F45">
        <w:rPr>
          <w:rFonts w:ascii="Century Gothic" w:hAnsi="Century Gothic" w:cs="Arial"/>
          <w:szCs w:val="17"/>
        </w:rPr>
        <w:t xml:space="preserve"> “</w:t>
      </w:r>
      <w:r w:rsidR="00447B1E" w:rsidRPr="001D4F45">
        <w:rPr>
          <w:rFonts w:ascii="Century Gothic" w:hAnsi="Century Gothic" w:cs="Arial"/>
          <w:szCs w:val="17"/>
        </w:rPr>
        <w:t>NA: No aplica</w:t>
      </w:r>
      <w:r w:rsidR="007C28B6" w:rsidRPr="001D4F45">
        <w:rPr>
          <w:rFonts w:ascii="Century Gothic" w:hAnsi="Century Gothic" w:cs="Arial"/>
          <w:szCs w:val="17"/>
        </w:rPr>
        <w:t xml:space="preserve">” </w:t>
      </w:r>
      <w:r w:rsidRPr="001D4F45">
        <w:rPr>
          <w:rFonts w:ascii="Arial" w:hAnsi="Arial" w:cs="Arial"/>
          <w:szCs w:val="17"/>
        </w:rPr>
        <w:t xml:space="preserve">marcando con una X en la casilla </w:t>
      </w:r>
      <w:r w:rsidR="000D0C19" w:rsidRPr="001D4F45">
        <w:rPr>
          <w:rFonts w:ascii="Arial" w:hAnsi="Arial" w:cs="Arial"/>
          <w:szCs w:val="17"/>
        </w:rPr>
        <w:t>respectiva</w:t>
      </w:r>
      <w:r w:rsidR="007C28B6" w:rsidRPr="001D4F45">
        <w:rPr>
          <w:rFonts w:ascii="Arial" w:hAnsi="Arial" w:cs="Arial"/>
          <w:szCs w:val="17"/>
        </w:rPr>
        <w:t xml:space="preserve"> </w:t>
      </w:r>
      <w:r w:rsidR="000D0C19" w:rsidRPr="001D4F45">
        <w:rPr>
          <w:rFonts w:ascii="Arial" w:hAnsi="Arial" w:cs="Arial"/>
          <w:szCs w:val="17"/>
        </w:rPr>
        <w:t xml:space="preserve">según </w:t>
      </w:r>
      <w:r w:rsidR="007C28B6" w:rsidRPr="001D4F45">
        <w:rPr>
          <w:rFonts w:ascii="Arial" w:hAnsi="Arial" w:cs="Arial"/>
          <w:szCs w:val="17"/>
        </w:rPr>
        <w:t>los siguientes criterios</w:t>
      </w:r>
      <w:r w:rsidR="007C28B6">
        <w:rPr>
          <w:rFonts w:ascii="Arial" w:hAnsi="Arial" w:cs="Arial"/>
          <w:szCs w:val="17"/>
        </w:rPr>
        <w:t xml:space="preserve"> evaluativos:</w:t>
      </w:r>
    </w:p>
    <w:p w14:paraId="627FFF23" w14:textId="77777777" w:rsidR="007C28B6" w:rsidRDefault="007C28B6" w:rsidP="00F45457">
      <w:pPr>
        <w:ind w:left="-567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5= Siempre lo demuestra, 4=Casi Siempre lo demuestra, 3= Algunas veces lo demuestra,</w:t>
      </w:r>
      <w:r w:rsidRPr="007C28B6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>2= Casi nunca lo demuestra,</w:t>
      </w:r>
      <w:r w:rsidR="00447B1E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>1=Nunca lo demuestra.</w:t>
      </w:r>
      <w:r w:rsidR="00447B1E">
        <w:rPr>
          <w:rFonts w:ascii="Arial" w:hAnsi="Arial" w:cs="Arial"/>
          <w:szCs w:val="17"/>
        </w:rPr>
        <w:t xml:space="preserve"> NA = No aplica</w:t>
      </w:r>
    </w:p>
    <w:p w14:paraId="636BDBEC" w14:textId="77777777" w:rsidR="00FC2E3C" w:rsidRPr="00E75CA4" w:rsidRDefault="00FC2E3C" w:rsidP="00FC2E3C">
      <w:pPr>
        <w:rPr>
          <w:rFonts w:ascii="Century Gothic" w:hAnsi="Century Gothic" w:cs="Arial"/>
          <w:sz w:val="12"/>
          <w:szCs w:val="17"/>
          <w:highlight w:val="yellow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12"/>
        <w:gridCol w:w="213"/>
        <w:gridCol w:w="213"/>
        <w:gridCol w:w="212"/>
        <w:gridCol w:w="284"/>
        <w:gridCol w:w="425"/>
        <w:gridCol w:w="2552"/>
      </w:tblGrid>
      <w:tr w:rsidR="007C28B6" w:rsidRPr="006C7E6E" w14:paraId="3AE9C70C" w14:textId="77777777" w:rsidTr="002B165E">
        <w:trPr>
          <w:trHeight w:val="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E0D06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>CRITERIOS DE EVALUACIÓN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A7562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0A02CF8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 xml:space="preserve">OBSERVACIONES </w:t>
            </w:r>
          </w:p>
          <w:p w14:paraId="5BE9FF08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>(Fortalezas – Aspectos por mejorar)</w:t>
            </w:r>
          </w:p>
        </w:tc>
      </w:tr>
      <w:tr w:rsidR="007C28B6" w:rsidRPr="006C7E6E" w14:paraId="5CB9A196" w14:textId="77777777" w:rsidTr="002B165E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85FBD7" w14:textId="77777777"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CAMPO </w:t>
            </w:r>
            <w:proofErr w:type="gramStart"/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AXIOLOGICO  (</w:t>
            </w:r>
            <w:proofErr w:type="gramEnd"/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Ser)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1B30D5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E2D5164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B984678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D4149A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2273BD3" w14:textId="77777777"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62EEC6F" w14:textId="77777777"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3155EA" w14:textId="77777777" w:rsidR="007C28B6" w:rsidRPr="006C7E6E" w:rsidRDefault="007C28B6" w:rsidP="007C28B6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7C28B6" w:rsidRPr="006C7E6E" w14:paraId="181292BD" w14:textId="77777777" w:rsidTr="0085423D">
        <w:trPr>
          <w:trHeight w:val="69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8DE72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Establece relaciones interpersonales armónicas que favorecen el crecimiento personal y clima organizacional; afianza la capacidad de trabajar en equipo.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A906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D8B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D70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F90B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A0C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E14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B10A18F" w14:textId="77777777"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0F5D6E25" w14:textId="77777777" w:rsidTr="002B165E">
        <w:trPr>
          <w:trHeight w:val="54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42172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Respeta las líneas de autoridad y comunicación con el equipo interdisciplinario.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3E28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9C1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431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E68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8F8F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2F1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2422A4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4242705C" w14:textId="77777777" w:rsidTr="0085423D">
        <w:trPr>
          <w:trHeight w:val="43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73CB2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Asume retos y propone alternativas de solución a situaciones problema de su quehacer.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27A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D028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5D4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100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BE9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9175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631742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5835077A" w14:textId="77777777" w:rsidTr="0085423D">
        <w:trPr>
          <w:trHeight w:val="29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D51FE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liderazgo, compromiso y motivación.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253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5B5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3E07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F02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6CCC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96E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2CC06FE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30066B30" w14:textId="77777777" w:rsidTr="002B165E">
        <w:trPr>
          <w:trHeight w:val="56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CBEEC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Posee capacidad de expresión de manera asertiva, efectiva y oportuna.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10E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CF2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5E57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08E9E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C50C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25E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84FFF6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005DAE27" w14:textId="77777777" w:rsidTr="0085423D">
        <w:trPr>
          <w:trHeight w:val="418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AD6A6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puntualidad y responsabilidad en el cumplimiento de sus labores y compromisos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9595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8A4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3D5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CF52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717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1CA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D34098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205CE3EB" w14:textId="77777777" w:rsidTr="002B165E">
        <w:trPr>
          <w:trHeight w:val="52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EAD44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valores éticos y morales que reflejan su responsabilidad con la Institución de Práctica.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9CBC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F48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9BE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3FE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E10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4AE6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17353A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4BF15600" w14:textId="77777777" w:rsidTr="0085423D">
        <w:trPr>
          <w:trHeight w:val="4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07554" w14:textId="77777777" w:rsidR="007C28B6" w:rsidRPr="00FF47E4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Demuestra autocrítica y reflexión en su desempeño personal y profesional.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1F1E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20D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21A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1BA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447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95EE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359828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684B95A8" w14:textId="77777777" w:rsidTr="0085423D">
        <w:trPr>
          <w:trHeight w:val="27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19A4" w14:textId="77777777" w:rsidR="007C28B6" w:rsidRPr="00FF47E4" w:rsidRDefault="00E834CF" w:rsidP="00E834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Presenta r</w:t>
            </w:r>
            <w:r w:rsidR="007C28B6"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eceptividad frente a sugerencias e instrucciones.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D61A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8ED1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2FA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771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30C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0FF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686B14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74F33B24" w14:textId="77777777" w:rsidTr="0085423D">
        <w:trPr>
          <w:trHeight w:val="27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4398" w14:textId="77777777" w:rsidR="007C28B6" w:rsidRPr="00FF47E4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Enfrenta situaciones no previstas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2F7D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898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260E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BB3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9F9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904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78358D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7085794B" w14:textId="77777777" w:rsidTr="003F6384">
        <w:trPr>
          <w:trHeight w:val="49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0BF87" w14:textId="77777777"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Porta bien el uniforme y su presentación personal es adecuado (Aplica para Salud).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063CE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8D6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BACA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A2CA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0A55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DE4E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3A7341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A01614" w:rsidRPr="006C7E6E" w14:paraId="0BBF3C19" w14:textId="77777777" w:rsidTr="006C20E2">
        <w:trPr>
          <w:trHeight w:val="41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B1BAB" w14:textId="77777777" w:rsidR="00A01614" w:rsidRPr="006C7E6E" w:rsidRDefault="00384845" w:rsidP="00A01614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7"/>
                <w:szCs w:val="17"/>
                <w:lang w:eastAsia="es-ES"/>
              </w:rPr>
              <w:t xml:space="preserve">X: </w:t>
            </w:r>
            <w:r w:rsidR="00A01614">
              <w:rPr>
                <w:rFonts w:ascii="Century Gothic" w:eastAsia="Times New Roman" w:hAnsi="Century Gothic" w:cs="Arial"/>
                <w:b/>
                <w:color w:val="000000"/>
                <w:sz w:val="17"/>
                <w:szCs w:val="17"/>
                <w:lang w:eastAsia="es-ES"/>
              </w:rPr>
              <w:t>PROMEDIO ÍTEMS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15ED7" w14:textId="77777777" w:rsidR="00A01614" w:rsidRPr="006C7E6E" w:rsidRDefault="00A01614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9903146" w14:textId="77777777" w:rsidR="00A01614" w:rsidRPr="006C7E6E" w:rsidRDefault="00A01614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36E05122" w14:textId="77777777" w:rsidTr="002B0957">
        <w:trPr>
          <w:trHeight w:val="28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271539D" w14:textId="77777777" w:rsidR="007C28B6" w:rsidRPr="006C7E6E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COGNITIVO (Saber)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A1814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E9796E" w14:textId="77777777"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Fortalezas </w:t>
            </w:r>
          </w:p>
          <w:p w14:paraId="7DE4355E" w14:textId="77777777"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 Aspectos por mejorar</w:t>
            </w:r>
          </w:p>
        </w:tc>
      </w:tr>
      <w:tr w:rsidR="007C28B6" w:rsidRPr="006C7E6E" w14:paraId="5BA12BA0" w14:textId="77777777" w:rsidTr="002B0957">
        <w:trPr>
          <w:trHeight w:val="26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695541A" w14:textId="77777777"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C83F9D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3D3F87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BB018D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373A18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BC6338" w14:textId="77777777"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6370D2C" w14:textId="77777777"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0122CF" w14:textId="77777777" w:rsidR="007C28B6" w:rsidRPr="006C7E6E" w:rsidRDefault="007C28B6" w:rsidP="007C28B6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5059685E" w14:textId="77777777" w:rsidTr="0085423D">
        <w:trPr>
          <w:trHeight w:val="4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7D74" w14:textId="77777777" w:rsidR="007C28B6" w:rsidRPr="006C7E6E" w:rsidRDefault="007C28B6" w:rsidP="00B2672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Demuestra </w:t>
            </w: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 xml:space="preserve">claridad, coherencia y apropiación en sus conceptos y los integra en forma coherente y lógica a las actividades que realiza. 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0AD4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148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4EE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F32E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C878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583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63D4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4F5DD65D" w14:textId="77777777" w:rsidTr="003A497C">
        <w:trPr>
          <w:trHeight w:val="6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5B1FF" w14:textId="77777777" w:rsidR="007C28B6" w:rsidRPr="006C7E6E" w:rsidRDefault="007C28B6" w:rsidP="00EF56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Maneja </w:t>
            </w: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 xml:space="preserve">adecuadamente el vocabulario científico o </w:t>
            </w:r>
            <w:proofErr w:type="gramStart"/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técnico;  comprende</w:t>
            </w:r>
            <w:proofErr w:type="gramEnd"/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 xml:space="preserve"> y produce argumentos adecuados de acuerdo a la situación y al contexto de la práctica.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40EE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9B44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6B5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01B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2DB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83B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F0E2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05CA4475" w14:textId="77777777" w:rsidTr="00FF47E4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8779" w14:textId="77777777" w:rsidR="007C28B6" w:rsidRPr="006C7E6E" w:rsidRDefault="007C28B6" w:rsidP="00EF56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lastRenderedPageBreak/>
              <w:t xml:space="preserve">Realiza construcción crítica del conocimiento acorde con </w:t>
            </w:r>
            <w:proofErr w:type="gramStart"/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>su  nivel</w:t>
            </w:r>
            <w:proofErr w:type="gramEnd"/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 de formación mediante el análisis, interpretación, correlación, argumentación y toma de decisiones. 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170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055B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415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B99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7E5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C69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F53B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45A6D223" w14:textId="77777777" w:rsidTr="003A497C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F4DA" w14:textId="77777777" w:rsidR="007C28B6" w:rsidRPr="006C7E6E" w:rsidRDefault="007C28B6" w:rsidP="00680A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Los trabajos presentados son acordes a lo planeado en el cronograma de trabajo, pertinentes a los compromisos y a su desempeño profesional.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197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32AD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F60A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E69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7714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31C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D3A0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23A52D98" w14:textId="77777777" w:rsidTr="002B165E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7523" w14:textId="77777777" w:rsidR="007C28B6" w:rsidRPr="006C7E6E" w:rsidRDefault="007C28B6" w:rsidP="00031D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Participa activamente en la socialización de casos problema, revisiones de tema, comités institucionales, entre otros desempeñándose con criterio científico.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933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5594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CAA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8A2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4B4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2E6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999FB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3927DC" w:rsidRPr="006C7E6E" w14:paraId="526EBF1C" w14:textId="77777777" w:rsidTr="00F45457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2D9FE" w14:textId="77777777" w:rsidR="003927DC" w:rsidRDefault="003927DC" w:rsidP="003927DC">
            <w:pPr>
              <w:ind w:firstLineChars="200" w:firstLine="34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X: PROMEDIO ITEMS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9A79" w14:textId="77777777"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EC72" w14:textId="77777777"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292D320A" w14:textId="77777777" w:rsidTr="002B0957">
        <w:trPr>
          <w:trHeight w:val="2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DA66C0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bookmarkStart w:id="0" w:name="OLE_LINK1"/>
            <w:bookmarkStart w:id="1" w:name="OLE_LINK2"/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PRAXIOLOGICO (Saber hacer)</w:t>
            </w:r>
            <w:bookmarkEnd w:id="0"/>
            <w:bookmarkEnd w:id="1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48A9CE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B361C2" w14:textId="77777777"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Fortalezas </w:t>
            </w:r>
          </w:p>
          <w:p w14:paraId="70B9F65D" w14:textId="77777777"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Aspectos por mejorar</w:t>
            </w:r>
          </w:p>
        </w:tc>
      </w:tr>
      <w:tr w:rsidR="007C28B6" w:rsidRPr="006C7E6E" w14:paraId="4DA37F7A" w14:textId="77777777" w:rsidTr="002B0957">
        <w:trPr>
          <w:trHeight w:val="274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E584F8" w14:textId="77777777"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2B080C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AE061B1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109905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CB26DE" w14:textId="77777777"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9EC227" w14:textId="77777777"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8B3226" w14:textId="77777777"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0FCFCB" w14:textId="77777777" w:rsidR="007C28B6" w:rsidRPr="006C7E6E" w:rsidRDefault="007C28B6" w:rsidP="007C28B6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14:paraId="015DE7D0" w14:textId="77777777" w:rsidTr="003F6384">
        <w:trPr>
          <w:trHeight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5845" w14:textId="77777777"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Demuestra habilidades y destrezas en la ejecución de las actividades asignadas de manera eficaz y oportuna.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698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993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811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E24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356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7D1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EE7B" w14:textId="77777777"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14:paraId="18C5FE99" w14:textId="77777777" w:rsidTr="003F6384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53F" w14:textId="77777777"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Desarrolla habilidades administrativas de planeación, ejecución, control y evaluación de los procesos inherentes durante su práctica.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BB9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233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2D01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5D6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A5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24B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FE4B6" w14:textId="77777777"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14:paraId="2EE716F8" w14:textId="77777777" w:rsidTr="003A497C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FD4F" w14:textId="77777777"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Planea y ejecuta las etapas o pasos para la realización de procedimientos de su trabajo haciendo uso eficiente de los recursos disponibles.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5B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440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2F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416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D14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8DF4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A3B4" w14:textId="77777777"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14:paraId="4DD4E49C" w14:textId="77777777" w:rsidTr="003A497C">
        <w:trPr>
          <w:trHeight w:val="6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51E" w14:textId="77777777" w:rsidR="007C28B6" w:rsidRPr="00FF47E4" w:rsidRDefault="007C28B6" w:rsidP="000A71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es-ES"/>
              </w:rPr>
              <w:t>Participa con el equipo interdisciplinario y lidera actividades en forma individual y colectiva con un adecuado nivel científico y técnico.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59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C94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4A77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999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E279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E58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3D812" w14:textId="77777777"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14:paraId="2F3CFA67" w14:textId="77777777" w:rsidTr="00E75CA4">
        <w:trPr>
          <w:trHeight w:val="2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05BE" w14:textId="77777777" w:rsidR="007C28B6" w:rsidRPr="00FF47E4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>Es proactivo en el desempeño de sus labores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3865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4398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44E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D85D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46F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E87C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CC5CC" w14:textId="77777777"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14:paraId="6195F73D" w14:textId="77777777" w:rsidTr="003A497C">
        <w:trPr>
          <w:trHeight w:val="7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C58" w14:textId="77777777"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 xml:space="preserve">Aplica los procedimientos técnico-científicos requeridos en </w:t>
            </w:r>
            <w:proofErr w:type="gramStart"/>
            <w:r w:rsidRPr="006C7E6E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>las  áreas</w:t>
            </w:r>
            <w:proofErr w:type="gramEnd"/>
            <w:r w:rsidRPr="006C7E6E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 xml:space="preserve"> de desempeño  y las normas de bioseguridad en todas sus actuaciones asistenciales (Aplica para Salud).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E62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D7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FB8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B326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A6BA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F2F3" w14:textId="77777777"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75C1F" w14:textId="77777777"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3927DC" w:rsidRPr="006C7E6E" w14:paraId="2F58FEB4" w14:textId="77777777" w:rsidTr="00F45457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AC12A" w14:textId="77777777" w:rsidR="003927DC" w:rsidRDefault="003927DC" w:rsidP="003927DC">
            <w:pPr>
              <w:ind w:firstLineChars="200" w:firstLine="34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X: PROMEDIO ITEMS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5893" w14:textId="77777777"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E3F4" w14:textId="77777777" w:rsidR="003927DC" w:rsidRPr="006C7E6E" w:rsidRDefault="003927DC" w:rsidP="003927DC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</w:tbl>
    <w:p w14:paraId="04300AFF" w14:textId="77777777" w:rsidR="00C41025" w:rsidRPr="006C7E6E" w:rsidRDefault="00C41025" w:rsidP="00C41025">
      <w:pPr>
        <w:rPr>
          <w:rFonts w:ascii="Century Gothic" w:hAnsi="Century Gothic"/>
          <w:vanish/>
        </w:rPr>
      </w:pPr>
    </w:p>
    <w:tbl>
      <w:tblPr>
        <w:tblpPr w:leftFromText="141" w:rightFromText="141" w:vertAnchor="text" w:horzAnchor="margin" w:tblpX="-428" w:tblpY="97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559"/>
      </w:tblGrid>
      <w:tr w:rsidR="00044F41" w:rsidRPr="006C7E6E" w14:paraId="473FCCC2" w14:textId="77777777" w:rsidTr="00F45457">
        <w:trPr>
          <w:trHeight w:val="556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296AD" w14:textId="77777777" w:rsidR="00F02156" w:rsidRDefault="00F02156" w:rsidP="002B165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es-ES"/>
              </w:rPr>
              <w:t xml:space="preserve">NOTA </w:t>
            </w:r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>EVALUACIÓN DE LA PRÁCTICA</w:t>
            </w:r>
          </w:p>
          <w:p w14:paraId="43FB53F9" w14:textId="77777777" w:rsidR="00044F41" w:rsidRPr="006C7E6E" w:rsidRDefault="00F02156" w:rsidP="002B165E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>( PROMEDIO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 GENERAL)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4B3B" w14:textId="77777777" w:rsidR="00044F41" w:rsidRPr="006C7E6E" w:rsidRDefault="00044F41" w:rsidP="002B165E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7"/>
              </w:rPr>
            </w:pPr>
          </w:p>
        </w:tc>
      </w:tr>
    </w:tbl>
    <w:p w14:paraId="759EFC66" w14:textId="77777777" w:rsidR="00044F41" w:rsidRPr="006C7E6E" w:rsidRDefault="00044F41" w:rsidP="00257F14">
      <w:pPr>
        <w:rPr>
          <w:rFonts w:ascii="Century Gothic" w:hAnsi="Century Gothic"/>
          <w:vanish/>
        </w:rPr>
      </w:pPr>
    </w:p>
    <w:p w14:paraId="6F45D1A8" w14:textId="77777777" w:rsidR="00044F41" w:rsidRPr="006C7E6E" w:rsidRDefault="00044F41" w:rsidP="00257F14">
      <w:pPr>
        <w:rPr>
          <w:rFonts w:ascii="Century Gothic" w:hAnsi="Century Gothic"/>
          <w:vanish/>
        </w:rPr>
      </w:pPr>
    </w:p>
    <w:p w14:paraId="64891CEE" w14:textId="77777777" w:rsidR="00257F14" w:rsidRPr="006C7E6E" w:rsidRDefault="00257F14" w:rsidP="00257F14">
      <w:pPr>
        <w:rPr>
          <w:rFonts w:ascii="Century Gothic" w:hAnsi="Century Gothic"/>
          <w:vanish/>
        </w:rPr>
      </w:pPr>
    </w:p>
    <w:p w14:paraId="7B27BCE2" w14:textId="77777777" w:rsidR="00EF56F7" w:rsidRPr="006C7E6E" w:rsidRDefault="00EF56F7" w:rsidP="00EF56F7">
      <w:pPr>
        <w:rPr>
          <w:rFonts w:ascii="Century Gothic" w:hAnsi="Century Gothic"/>
          <w:vanish/>
        </w:rPr>
      </w:pPr>
    </w:p>
    <w:p w14:paraId="3E8635EB" w14:textId="77777777" w:rsidR="00763F1F" w:rsidRPr="006C7E6E" w:rsidRDefault="00763F1F" w:rsidP="00EF56F7">
      <w:pPr>
        <w:rPr>
          <w:rFonts w:ascii="Century Gothic" w:hAnsi="Century Gothic"/>
          <w:vanish/>
        </w:rPr>
      </w:pPr>
    </w:p>
    <w:p w14:paraId="3DCF501D" w14:textId="77777777" w:rsidR="00763F1F" w:rsidRPr="006C7E6E" w:rsidRDefault="00763F1F" w:rsidP="00EF56F7">
      <w:pPr>
        <w:rPr>
          <w:rFonts w:ascii="Century Gothic" w:hAnsi="Century Gothic"/>
        </w:rPr>
      </w:pPr>
    </w:p>
    <w:p w14:paraId="554136E9" w14:textId="77777777" w:rsidR="00763F1F" w:rsidRDefault="00763F1F" w:rsidP="00EF56F7">
      <w:pPr>
        <w:rPr>
          <w:rFonts w:ascii="Century Gothic" w:hAnsi="Century Gothic"/>
        </w:rPr>
      </w:pPr>
    </w:p>
    <w:p w14:paraId="6ABFBC80" w14:textId="77777777" w:rsidR="00352649" w:rsidRPr="006C7E6E" w:rsidRDefault="00352649" w:rsidP="00EF56F7">
      <w:pPr>
        <w:rPr>
          <w:rFonts w:ascii="Century Gothic" w:hAnsi="Century Gothic"/>
        </w:rPr>
      </w:pPr>
    </w:p>
    <w:p w14:paraId="41E46255" w14:textId="77777777" w:rsidR="00763F1F" w:rsidRPr="006C7E6E" w:rsidRDefault="00763F1F" w:rsidP="00EF56F7">
      <w:pPr>
        <w:rPr>
          <w:rFonts w:ascii="Century Gothic" w:hAnsi="Century Gothic"/>
        </w:rPr>
      </w:pPr>
    </w:p>
    <w:p w14:paraId="719D40FA" w14:textId="77777777" w:rsidR="00DC3CBE" w:rsidRDefault="00DC3CBE" w:rsidP="001278F0">
      <w:pPr>
        <w:rPr>
          <w:rFonts w:ascii="Century Gothic" w:hAnsi="Century Gothic" w:cs="Arial"/>
          <w:b/>
        </w:rPr>
      </w:pPr>
    </w:p>
    <w:p w14:paraId="0C9EEC2A" w14:textId="77777777" w:rsidR="00352649" w:rsidRDefault="00352649" w:rsidP="001278F0">
      <w:pPr>
        <w:rPr>
          <w:rFonts w:ascii="Century Gothic" w:hAnsi="Century Gothic" w:cs="Arial"/>
          <w:b/>
        </w:rPr>
      </w:pPr>
    </w:p>
    <w:p w14:paraId="167E30AD" w14:textId="77777777" w:rsidR="00352649" w:rsidRDefault="00352649" w:rsidP="001278F0">
      <w:pPr>
        <w:rPr>
          <w:rFonts w:ascii="Century Gothic" w:hAnsi="Century Gothic" w:cs="Arial"/>
          <w:b/>
        </w:rPr>
      </w:pPr>
    </w:p>
    <w:p w14:paraId="56599257" w14:textId="77777777" w:rsidR="00352649" w:rsidRPr="006C7E6E" w:rsidRDefault="00352649" w:rsidP="001278F0">
      <w:pPr>
        <w:rPr>
          <w:rFonts w:ascii="Century Gothic" w:hAnsi="Century Gothic" w:cs="Arial"/>
          <w:b/>
        </w:rPr>
      </w:pPr>
    </w:p>
    <w:p w14:paraId="38D29874" w14:textId="77777777" w:rsidR="00EF56F7" w:rsidRPr="006C7E6E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Firma___________________</w:t>
      </w:r>
      <w:r w:rsidR="00EF7549" w:rsidRPr="006C7E6E">
        <w:rPr>
          <w:rFonts w:ascii="Century Gothic" w:hAnsi="Century Gothic" w:cs="Arial"/>
          <w:szCs w:val="17"/>
        </w:rPr>
        <w:t>__________</w:t>
      </w:r>
      <w:r w:rsidRPr="006C7E6E">
        <w:rPr>
          <w:rFonts w:ascii="Century Gothic" w:hAnsi="Century Gothic" w:cs="Arial"/>
          <w:szCs w:val="17"/>
        </w:rPr>
        <w:t>__</w:t>
      </w:r>
      <w:r w:rsidR="002F7F3E" w:rsidRPr="006C7E6E">
        <w:rPr>
          <w:rFonts w:ascii="Century Gothic" w:hAnsi="Century Gothic" w:cs="Arial"/>
          <w:szCs w:val="17"/>
        </w:rPr>
        <w:t>______</w:t>
      </w:r>
      <w:r w:rsidRPr="006C7E6E">
        <w:rPr>
          <w:rFonts w:ascii="Century Gothic" w:hAnsi="Century Gothic" w:cs="Arial"/>
          <w:szCs w:val="17"/>
        </w:rPr>
        <w:t>_________</w:t>
      </w:r>
    </w:p>
    <w:p w14:paraId="022F67B2" w14:textId="77777777" w:rsidR="00EF56F7" w:rsidRPr="006C7E6E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 xml:space="preserve">Nombre </w:t>
      </w:r>
      <w:proofErr w:type="gramStart"/>
      <w:r w:rsidRPr="006C7E6E">
        <w:rPr>
          <w:rFonts w:ascii="Century Gothic" w:hAnsi="Century Gothic" w:cs="Arial"/>
          <w:szCs w:val="17"/>
        </w:rPr>
        <w:t>Jefe</w:t>
      </w:r>
      <w:proofErr w:type="gramEnd"/>
      <w:r w:rsidRPr="006C7E6E">
        <w:rPr>
          <w:rFonts w:ascii="Century Gothic" w:hAnsi="Century Gothic" w:cs="Arial"/>
          <w:szCs w:val="17"/>
        </w:rPr>
        <w:t xml:space="preserve"> Inmediato</w:t>
      </w:r>
      <w:r w:rsidR="002F7F3E" w:rsidRPr="006C7E6E">
        <w:rPr>
          <w:rFonts w:ascii="Century Gothic" w:hAnsi="Century Gothic" w:cs="Arial"/>
          <w:szCs w:val="17"/>
        </w:rPr>
        <w:t>:</w:t>
      </w:r>
    </w:p>
    <w:p w14:paraId="6FA9CB10" w14:textId="77777777" w:rsidR="00631E47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Cargo</w:t>
      </w:r>
      <w:r w:rsidR="002F7F3E" w:rsidRPr="006C7E6E">
        <w:rPr>
          <w:rFonts w:ascii="Century Gothic" w:hAnsi="Century Gothic" w:cs="Arial"/>
          <w:szCs w:val="17"/>
        </w:rPr>
        <w:t>:</w:t>
      </w:r>
    </w:p>
    <w:p w14:paraId="36E63D38" w14:textId="77777777" w:rsidR="00352649" w:rsidRDefault="00352649" w:rsidP="00E75CA4">
      <w:pPr>
        <w:jc w:val="both"/>
        <w:rPr>
          <w:rFonts w:ascii="Century Gothic" w:hAnsi="Century Gothic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6"/>
        <w:gridCol w:w="3790"/>
        <w:gridCol w:w="949"/>
        <w:gridCol w:w="1982"/>
      </w:tblGrid>
      <w:tr w:rsidR="00352649" w14:paraId="1505C0E5" w14:textId="77777777" w:rsidTr="00352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501F3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88373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780C9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466BA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352649" w14:paraId="00EEA7DD" w14:textId="77777777" w:rsidTr="00352649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C412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A6D3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6BAFE702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563E2964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29C6D04C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4B31CDD3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E5CD" w14:textId="77777777" w:rsidR="00352649" w:rsidRDefault="00352649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D49F" w14:textId="56819712" w:rsidR="00352649" w:rsidRDefault="00F83CEB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Abril de</w:t>
            </w:r>
            <w:r w:rsidR="0035264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2024</w:t>
            </w:r>
          </w:p>
        </w:tc>
      </w:tr>
    </w:tbl>
    <w:p w14:paraId="6549D7AB" w14:textId="77777777" w:rsidR="00352649" w:rsidRDefault="00352649" w:rsidP="00E75CA4">
      <w:pPr>
        <w:jc w:val="both"/>
        <w:rPr>
          <w:rFonts w:ascii="Century Gothic" w:hAnsi="Century Gothic"/>
          <w:sz w:val="18"/>
          <w:szCs w:val="22"/>
        </w:rPr>
      </w:pPr>
    </w:p>
    <w:sectPr w:rsidR="00352649" w:rsidSect="004A0652">
      <w:headerReference w:type="default" r:id="rId8"/>
      <w:pgSz w:w="12242" w:h="15842" w:code="1"/>
      <w:pgMar w:top="2268" w:right="1134" w:bottom="153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2B88" w14:textId="77777777" w:rsidR="00424AFD" w:rsidRDefault="00424AFD" w:rsidP="00373F49">
      <w:r>
        <w:separator/>
      </w:r>
    </w:p>
  </w:endnote>
  <w:endnote w:type="continuationSeparator" w:id="0">
    <w:p w14:paraId="4891F522" w14:textId="77777777" w:rsidR="00424AFD" w:rsidRDefault="00424AFD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6FA4" w14:textId="77777777" w:rsidR="00424AFD" w:rsidRDefault="00424AFD" w:rsidP="00373F49">
      <w:r>
        <w:separator/>
      </w:r>
    </w:p>
  </w:footnote>
  <w:footnote w:type="continuationSeparator" w:id="0">
    <w:p w14:paraId="7F02CB39" w14:textId="77777777" w:rsidR="00424AFD" w:rsidRDefault="00424AFD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2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2"/>
      <w:gridCol w:w="4881"/>
      <w:gridCol w:w="1418"/>
      <w:gridCol w:w="1701"/>
    </w:tblGrid>
    <w:tr w:rsidR="00352649" w14:paraId="1A866E49" w14:textId="77777777" w:rsidTr="00B1357C">
      <w:trPr>
        <w:cantSplit/>
        <w:trHeight w:val="360"/>
      </w:trPr>
      <w:tc>
        <w:tcPr>
          <w:tcW w:w="2132" w:type="dxa"/>
          <w:vMerge w:val="restart"/>
          <w:vAlign w:val="center"/>
        </w:tcPr>
        <w:p w14:paraId="4B474951" w14:textId="75563DFB" w:rsidR="00352649" w:rsidRDefault="00352649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52649">
            <w:rPr>
              <w:noProof/>
              <w:color w:val="000000"/>
            </w:rPr>
            <w:drawing>
              <wp:inline distT="0" distB="0" distL="0" distR="0" wp14:anchorId="349C5BF0" wp14:editId="2F6FF6A7">
                <wp:extent cx="1714500" cy="698500"/>
                <wp:effectExtent l="0" t="0" r="0" b="0"/>
                <wp:docPr id="25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1" w:type="dxa"/>
          <w:shd w:val="clear" w:color="auto" w:fill="CCCCCC"/>
          <w:vAlign w:val="center"/>
        </w:tcPr>
        <w:p w14:paraId="08D496B9" w14:textId="77777777" w:rsidR="00352649" w:rsidRDefault="00352649" w:rsidP="00352649">
          <w:pPr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418" w:type="dxa"/>
          <w:vAlign w:val="center"/>
        </w:tcPr>
        <w:p w14:paraId="5EA6F911" w14:textId="77777777" w:rsidR="00352649" w:rsidRDefault="00352649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701" w:type="dxa"/>
          <w:vAlign w:val="center"/>
        </w:tcPr>
        <w:p w14:paraId="46ADF46A" w14:textId="0721277A" w:rsidR="00352649" w:rsidRDefault="00352649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- F – 98</w:t>
          </w:r>
        </w:p>
      </w:tc>
    </w:tr>
    <w:tr w:rsidR="00352649" w14:paraId="4A4F1FFF" w14:textId="77777777" w:rsidTr="00B1357C">
      <w:trPr>
        <w:cantSplit/>
        <w:trHeight w:val="361"/>
      </w:trPr>
      <w:tc>
        <w:tcPr>
          <w:tcW w:w="2132" w:type="dxa"/>
          <w:vMerge/>
          <w:vAlign w:val="center"/>
        </w:tcPr>
        <w:p w14:paraId="3241AFF3" w14:textId="77777777" w:rsidR="00352649" w:rsidRDefault="00352649" w:rsidP="003526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881" w:type="dxa"/>
          <w:vMerge w:val="restart"/>
          <w:vAlign w:val="center"/>
        </w:tcPr>
        <w:p w14:paraId="55DA1809" w14:textId="77777777" w:rsidR="00352649" w:rsidRDefault="00B1357C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Evaluación Centro de práctica </w:t>
          </w:r>
        </w:p>
        <w:p w14:paraId="1D07D76B" w14:textId="270508B0" w:rsidR="00B1357C" w:rsidRDefault="00B1357C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Estudiante</w:t>
          </w:r>
        </w:p>
      </w:tc>
      <w:tc>
        <w:tcPr>
          <w:tcW w:w="1418" w:type="dxa"/>
          <w:vAlign w:val="center"/>
        </w:tcPr>
        <w:p w14:paraId="50DFEB0D" w14:textId="77777777" w:rsidR="00352649" w:rsidRDefault="00352649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701" w:type="dxa"/>
          <w:vAlign w:val="center"/>
        </w:tcPr>
        <w:p w14:paraId="394940FE" w14:textId="60E885EC" w:rsidR="00352649" w:rsidRDefault="00352649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352649" w14:paraId="1A5ED56E" w14:textId="77777777" w:rsidTr="00B1357C">
      <w:trPr>
        <w:cantSplit/>
        <w:trHeight w:val="361"/>
      </w:trPr>
      <w:tc>
        <w:tcPr>
          <w:tcW w:w="2132" w:type="dxa"/>
          <w:vMerge/>
          <w:vAlign w:val="center"/>
        </w:tcPr>
        <w:p w14:paraId="588B5DAA" w14:textId="77777777" w:rsidR="00352649" w:rsidRDefault="00352649" w:rsidP="003526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881" w:type="dxa"/>
          <w:vMerge/>
          <w:vAlign w:val="center"/>
        </w:tcPr>
        <w:p w14:paraId="75952F67" w14:textId="77777777" w:rsidR="00352649" w:rsidRDefault="00352649" w:rsidP="003526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418" w:type="dxa"/>
          <w:vAlign w:val="center"/>
        </w:tcPr>
        <w:p w14:paraId="77486ACA" w14:textId="77777777" w:rsidR="00352649" w:rsidRDefault="00352649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701" w:type="dxa"/>
          <w:vAlign w:val="center"/>
        </w:tcPr>
        <w:p w14:paraId="3035C8A3" w14:textId="77777777" w:rsidR="00352649" w:rsidRDefault="00352649" w:rsidP="00352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4510CAE" w14:textId="1AF8865C" w:rsidR="00450D8E" w:rsidRDefault="00450D8E" w:rsidP="00537EC9">
    <w:pPr>
      <w:pStyle w:val="Encabezado"/>
      <w:tabs>
        <w:tab w:val="clear" w:pos="4419"/>
        <w:tab w:val="clear" w:pos="88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60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EB1"/>
    <w:multiLevelType w:val="hybridMultilevel"/>
    <w:tmpl w:val="8CAE86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3123C"/>
    <w:multiLevelType w:val="hybridMultilevel"/>
    <w:tmpl w:val="163EB0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D3B70"/>
    <w:multiLevelType w:val="hybridMultilevel"/>
    <w:tmpl w:val="89FADE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803F1"/>
    <w:multiLevelType w:val="hybridMultilevel"/>
    <w:tmpl w:val="8E5CE4E0"/>
    <w:lvl w:ilvl="0" w:tplc="0C0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51136">
    <w:abstractNumId w:val="6"/>
  </w:num>
  <w:num w:numId="2" w16cid:durableId="634216663">
    <w:abstractNumId w:val="0"/>
  </w:num>
  <w:num w:numId="3" w16cid:durableId="1382482199">
    <w:abstractNumId w:val="1"/>
  </w:num>
  <w:num w:numId="4" w16cid:durableId="165479411">
    <w:abstractNumId w:val="5"/>
  </w:num>
  <w:num w:numId="5" w16cid:durableId="1513496878">
    <w:abstractNumId w:val="3"/>
  </w:num>
  <w:num w:numId="6" w16cid:durableId="413742989">
    <w:abstractNumId w:val="4"/>
  </w:num>
  <w:num w:numId="7" w16cid:durableId="2105833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12"/>
    <w:rsid w:val="000010E5"/>
    <w:rsid w:val="00012A96"/>
    <w:rsid w:val="00012EB6"/>
    <w:rsid w:val="000160A0"/>
    <w:rsid w:val="00021FD4"/>
    <w:rsid w:val="00031D6A"/>
    <w:rsid w:val="00044F41"/>
    <w:rsid w:val="00051E66"/>
    <w:rsid w:val="00061301"/>
    <w:rsid w:val="00076FB0"/>
    <w:rsid w:val="000813E2"/>
    <w:rsid w:val="000A71E3"/>
    <w:rsid w:val="000C5995"/>
    <w:rsid w:val="000C7116"/>
    <w:rsid w:val="000C7BC5"/>
    <w:rsid w:val="000D0C19"/>
    <w:rsid w:val="000D16DA"/>
    <w:rsid w:val="000D5697"/>
    <w:rsid w:val="000D69AC"/>
    <w:rsid w:val="000E0D4B"/>
    <w:rsid w:val="001105DC"/>
    <w:rsid w:val="001204A4"/>
    <w:rsid w:val="001221F5"/>
    <w:rsid w:val="001278F0"/>
    <w:rsid w:val="00144FD0"/>
    <w:rsid w:val="00161B4E"/>
    <w:rsid w:val="0017457A"/>
    <w:rsid w:val="00185639"/>
    <w:rsid w:val="00192581"/>
    <w:rsid w:val="00195816"/>
    <w:rsid w:val="001C42F2"/>
    <w:rsid w:val="001C6F04"/>
    <w:rsid w:val="001D4F45"/>
    <w:rsid w:val="001D5270"/>
    <w:rsid w:val="001F2768"/>
    <w:rsid w:val="001F472A"/>
    <w:rsid w:val="0020172B"/>
    <w:rsid w:val="002128B8"/>
    <w:rsid w:val="0021326C"/>
    <w:rsid w:val="00257736"/>
    <w:rsid w:val="00257F14"/>
    <w:rsid w:val="00282397"/>
    <w:rsid w:val="00286BBF"/>
    <w:rsid w:val="00287F23"/>
    <w:rsid w:val="002907DD"/>
    <w:rsid w:val="00294F6E"/>
    <w:rsid w:val="002976CD"/>
    <w:rsid w:val="002B0957"/>
    <w:rsid w:val="002B165E"/>
    <w:rsid w:val="002B3AE4"/>
    <w:rsid w:val="002B6687"/>
    <w:rsid w:val="002C2869"/>
    <w:rsid w:val="002D3BCA"/>
    <w:rsid w:val="002D4D7F"/>
    <w:rsid w:val="002F7F3E"/>
    <w:rsid w:val="0030060A"/>
    <w:rsid w:val="00324ED1"/>
    <w:rsid w:val="0033055B"/>
    <w:rsid w:val="00343845"/>
    <w:rsid w:val="00350F82"/>
    <w:rsid w:val="00352649"/>
    <w:rsid w:val="00357DB1"/>
    <w:rsid w:val="003612D9"/>
    <w:rsid w:val="00364545"/>
    <w:rsid w:val="00365FC1"/>
    <w:rsid w:val="00370344"/>
    <w:rsid w:val="00370BC0"/>
    <w:rsid w:val="00373F49"/>
    <w:rsid w:val="00383BE0"/>
    <w:rsid w:val="00384845"/>
    <w:rsid w:val="003927DC"/>
    <w:rsid w:val="003A497C"/>
    <w:rsid w:val="003C5B93"/>
    <w:rsid w:val="003D3359"/>
    <w:rsid w:val="003D51C6"/>
    <w:rsid w:val="003D5F51"/>
    <w:rsid w:val="003D7B1F"/>
    <w:rsid w:val="003E1BA6"/>
    <w:rsid w:val="003E5C79"/>
    <w:rsid w:val="003E793B"/>
    <w:rsid w:val="003F6384"/>
    <w:rsid w:val="00401D9A"/>
    <w:rsid w:val="0040616D"/>
    <w:rsid w:val="00407F35"/>
    <w:rsid w:val="00420E09"/>
    <w:rsid w:val="0042144C"/>
    <w:rsid w:val="00424AFD"/>
    <w:rsid w:val="004259D0"/>
    <w:rsid w:val="00436FB8"/>
    <w:rsid w:val="004423E2"/>
    <w:rsid w:val="00447B1E"/>
    <w:rsid w:val="00450D8E"/>
    <w:rsid w:val="00460C5A"/>
    <w:rsid w:val="0048156B"/>
    <w:rsid w:val="004963CF"/>
    <w:rsid w:val="004A02B3"/>
    <w:rsid w:val="004A0652"/>
    <w:rsid w:val="004A500E"/>
    <w:rsid w:val="004A51D6"/>
    <w:rsid w:val="004B43AF"/>
    <w:rsid w:val="004D6747"/>
    <w:rsid w:val="004E0DCB"/>
    <w:rsid w:val="004E1876"/>
    <w:rsid w:val="004E5133"/>
    <w:rsid w:val="004F11DD"/>
    <w:rsid w:val="00501312"/>
    <w:rsid w:val="005110B7"/>
    <w:rsid w:val="005207F6"/>
    <w:rsid w:val="00537EC9"/>
    <w:rsid w:val="00550E12"/>
    <w:rsid w:val="005677FA"/>
    <w:rsid w:val="00572A8D"/>
    <w:rsid w:val="00597183"/>
    <w:rsid w:val="005C3DB3"/>
    <w:rsid w:val="0061615B"/>
    <w:rsid w:val="00631E47"/>
    <w:rsid w:val="00637058"/>
    <w:rsid w:val="00656DFD"/>
    <w:rsid w:val="006712D1"/>
    <w:rsid w:val="00680A65"/>
    <w:rsid w:val="00693FFA"/>
    <w:rsid w:val="006950EB"/>
    <w:rsid w:val="00695935"/>
    <w:rsid w:val="006A3673"/>
    <w:rsid w:val="006B0EFE"/>
    <w:rsid w:val="006B6C16"/>
    <w:rsid w:val="006C1ADE"/>
    <w:rsid w:val="006C20E2"/>
    <w:rsid w:val="006C6890"/>
    <w:rsid w:val="006C7E6E"/>
    <w:rsid w:val="006E5F85"/>
    <w:rsid w:val="00705099"/>
    <w:rsid w:val="00710E4B"/>
    <w:rsid w:val="00720623"/>
    <w:rsid w:val="00735A38"/>
    <w:rsid w:val="00763F1F"/>
    <w:rsid w:val="007B0FAC"/>
    <w:rsid w:val="007C28B6"/>
    <w:rsid w:val="007D3F97"/>
    <w:rsid w:val="007D4625"/>
    <w:rsid w:val="007F1140"/>
    <w:rsid w:val="00802022"/>
    <w:rsid w:val="008226BB"/>
    <w:rsid w:val="008238C8"/>
    <w:rsid w:val="00850DA1"/>
    <w:rsid w:val="0085423D"/>
    <w:rsid w:val="00857DBA"/>
    <w:rsid w:val="00864455"/>
    <w:rsid w:val="0086547E"/>
    <w:rsid w:val="00875288"/>
    <w:rsid w:val="008D0C8E"/>
    <w:rsid w:val="008D12A8"/>
    <w:rsid w:val="008D6224"/>
    <w:rsid w:val="008F5B93"/>
    <w:rsid w:val="00922D1F"/>
    <w:rsid w:val="00932C54"/>
    <w:rsid w:val="00932EF3"/>
    <w:rsid w:val="00952C38"/>
    <w:rsid w:val="00954C1A"/>
    <w:rsid w:val="00974E5C"/>
    <w:rsid w:val="00980F1B"/>
    <w:rsid w:val="00985EE1"/>
    <w:rsid w:val="009A2985"/>
    <w:rsid w:val="009A38E9"/>
    <w:rsid w:val="009B478C"/>
    <w:rsid w:val="009C2C49"/>
    <w:rsid w:val="009F143D"/>
    <w:rsid w:val="00A01614"/>
    <w:rsid w:val="00A1539B"/>
    <w:rsid w:val="00A34B31"/>
    <w:rsid w:val="00A4260D"/>
    <w:rsid w:val="00A7350F"/>
    <w:rsid w:val="00A7741F"/>
    <w:rsid w:val="00A80D12"/>
    <w:rsid w:val="00A90EF6"/>
    <w:rsid w:val="00AA2EB1"/>
    <w:rsid w:val="00AB2144"/>
    <w:rsid w:val="00AC50FA"/>
    <w:rsid w:val="00B02198"/>
    <w:rsid w:val="00B1357C"/>
    <w:rsid w:val="00B13992"/>
    <w:rsid w:val="00B1430B"/>
    <w:rsid w:val="00B17102"/>
    <w:rsid w:val="00B2672C"/>
    <w:rsid w:val="00B30144"/>
    <w:rsid w:val="00B75394"/>
    <w:rsid w:val="00B85A43"/>
    <w:rsid w:val="00B90D40"/>
    <w:rsid w:val="00B9720F"/>
    <w:rsid w:val="00BC6A8E"/>
    <w:rsid w:val="00BD2349"/>
    <w:rsid w:val="00BD7926"/>
    <w:rsid w:val="00BE2398"/>
    <w:rsid w:val="00BF7315"/>
    <w:rsid w:val="00C1480A"/>
    <w:rsid w:val="00C41025"/>
    <w:rsid w:val="00C819B6"/>
    <w:rsid w:val="00C845DB"/>
    <w:rsid w:val="00C93145"/>
    <w:rsid w:val="00CA517B"/>
    <w:rsid w:val="00CB3097"/>
    <w:rsid w:val="00CB5081"/>
    <w:rsid w:val="00CC64BA"/>
    <w:rsid w:val="00CF7AED"/>
    <w:rsid w:val="00D06823"/>
    <w:rsid w:val="00D07F0C"/>
    <w:rsid w:val="00D118A9"/>
    <w:rsid w:val="00D51E54"/>
    <w:rsid w:val="00D546DF"/>
    <w:rsid w:val="00D83D44"/>
    <w:rsid w:val="00DC3CBE"/>
    <w:rsid w:val="00DF7F7D"/>
    <w:rsid w:val="00E02211"/>
    <w:rsid w:val="00E216DC"/>
    <w:rsid w:val="00E3101F"/>
    <w:rsid w:val="00E424EE"/>
    <w:rsid w:val="00E5082D"/>
    <w:rsid w:val="00E62034"/>
    <w:rsid w:val="00E75CA4"/>
    <w:rsid w:val="00E834CF"/>
    <w:rsid w:val="00E86E63"/>
    <w:rsid w:val="00E90266"/>
    <w:rsid w:val="00EB1E84"/>
    <w:rsid w:val="00EC6475"/>
    <w:rsid w:val="00EF56F7"/>
    <w:rsid w:val="00EF7549"/>
    <w:rsid w:val="00F02156"/>
    <w:rsid w:val="00F14A5B"/>
    <w:rsid w:val="00F15EE5"/>
    <w:rsid w:val="00F239A2"/>
    <w:rsid w:val="00F26770"/>
    <w:rsid w:val="00F314EA"/>
    <w:rsid w:val="00F339AA"/>
    <w:rsid w:val="00F343CF"/>
    <w:rsid w:val="00F44DBD"/>
    <w:rsid w:val="00F45457"/>
    <w:rsid w:val="00F466ED"/>
    <w:rsid w:val="00F55B72"/>
    <w:rsid w:val="00F703CD"/>
    <w:rsid w:val="00F83CEB"/>
    <w:rsid w:val="00FA10BA"/>
    <w:rsid w:val="00FB12E8"/>
    <w:rsid w:val="00FC2E3C"/>
    <w:rsid w:val="00FD67D1"/>
    <w:rsid w:val="00FE2748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0A3F4"/>
  <w15:chartTrackingRefBased/>
  <w15:docId w15:val="{E49579D6-C0EF-4F7E-8BD1-B6D6669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12EB6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2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SO9000">
    <w:name w:val="ISO 9000"/>
    <w:basedOn w:val="Normal"/>
    <w:rsid w:val="00012EB6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opredeterminado">
    <w:name w:val="Texto predeterminado"/>
    <w:basedOn w:val="Normal"/>
    <w:rsid w:val="00012EB6"/>
    <w:pPr>
      <w:autoSpaceDE w:val="0"/>
      <w:autoSpaceDN w:val="0"/>
      <w:adjustRightInd w:val="0"/>
    </w:pPr>
    <w:rPr>
      <w:sz w:val="24"/>
      <w:szCs w:val="24"/>
    </w:rPr>
  </w:style>
  <w:style w:type="paragraph" w:styleId="Sinespaciado">
    <w:name w:val="No Spacing"/>
    <w:uiPriority w:val="1"/>
    <w:qFormat/>
    <w:rsid w:val="00352649"/>
    <w:rPr>
      <w:rFonts w:ascii="Calibri" w:eastAsia="Calibr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8B67A-7798-4E86-B951-DAA7431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0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Computador Portátil 59</cp:lastModifiedBy>
  <cp:revision>2</cp:revision>
  <cp:lastPrinted>2010-08-13T22:12:00Z</cp:lastPrinted>
  <dcterms:created xsi:type="dcterms:W3CDTF">2024-04-03T22:56:00Z</dcterms:created>
  <dcterms:modified xsi:type="dcterms:W3CDTF">2024-04-03T22:56:00Z</dcterms:modified>
</cp:coreProperties>
</file>