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19BEC" w14:textId="77777777" w:rsidR="00D7036F" w:rsidRPr="00DB34D8" w:rsidRDefault="007D051C" w:rsidP="00A46BC8">
      <w:pPr>
        <w:spacing w:line="360" w:lineRule="auto"/>
        <w:jc w:val="center"/>
        <w:rPr>
          <w:rFonts w:ascii="Century Gothic" w:hAnsi="Century Gothic" w:cs="Tahoma"/>
          <w:b/>
          <w:sz w:val="22"/>
          <w:szCs w:val="22"/>
        </w:rPr>
      </w:pPr>
      <w:r w:rsidRPr="00DB34D8">
        <w:rPr>
          <w:rFonts w:ascii="Century Gothic" w:hAnsi="Century Gothic" w:cs="Tahoma"/>
          <w:b/>
          <w:sz w:val="22"/>
          <w:szCs w:val="22"/>
        </w:rPr>
        <w:t>FACULTAD DE ____________</w:t>
      </w:r>
    </w:p>
    <w:p w14:paraId="21C796D6" w14:textId="5DEC02A7" w:rsidR="00891009" w:rsidRPr="00DB34D8" w:rsidRDefault="007D051C" w:rsidP="00A46BC8">
      <w:pPr>
        <w:spacing w:line="360" w:lineRule="auto"/>
        <w:jc w:val="center"/>
        <w:rPr>
          <w:rFonts w:ascii="Century Gothic" w:hAnsi="Century Gothic" w:cs="Tahoma"/>
          <w:b/>
          <w:sz w:val="22"/>
          <w:szCs w:val="22"/>
          <w:lang w:val="es-CO"/>
        </w:rPr>
      </w:pPr>
      <w:r w:rsidRPr="00DB34D8">
        <w:rPr>
          <w:rFonts w:ascii="Century Gothic" w:hAnsi="Century Gothic" w:cs="Tahoma"/>
          <w:b/>
          <w:sz w:val="22"/>
          <w:szCs w:val="22"/>
          <w:lang w:val="es-CO"/>
        </w:rPr>
        <w:t>PROGRAMA ____________________</w:t>
      </w:r>
      <w:r w:rsidR="004E4F7A" w:rsidRPr="00DB34D8">
        <w:rPr>
          <w:rFonts w:ascii="Century Gothic" w:hAnsi="Century Gothic" w:cs="Tahoma"/>
          <w:b/>
          <w:sz w:val="22"/>
          <w:szCs w:val="22"/>
          <w:lang w:val="es-CO"/>
        </w:rPr>
        <w:t xml:space="preserve">   SEMESTRE: _______</w:t>
      </w:r>
    </w:p>
    <w:p w14:paraId="6F9E8785" w14:textId="76641B4E" w:rsidR="000D0021" w:rsidRPr="00DB34D8" w:rsidRDefault="006F14C8" w:rsidP="00A46BC8">
      <w:pPr>
        <w:jc w:val="center"/>
        <w:rPr>
          <w:rFonts w:ascii="Century Gothic" w:hAnsi="Century Gothic"/>
          <w:sz w:val="22"/>
          <w:szCs w:val="22"/>
        </w:rPr>
      </w:pPr>
      <w:r w:rsidRPr="00DB34D8">
        <w:rPr>
          <w:rFonts w:ascii="Century Gothic" w:hAnsi="Century Gothic"/>
          <w:sz w:val="22"/>
          <w:szCs w:val="22"/>
        </w:rPr>
        <w:t>Tipo de práctica: Profesional ____       Emprendimiento_</w:t>
      </w:r>
      <w:r w:rsidR="00662F01" w:rsidRPr="00DB34D8">
        <w:rPr>
          <w:rFonts w:ascii="Century Gothic" w:hAnsi="Century Gothic"/>
          <w:sz w:val="22"/>
          <w:szCs w:val="22"/>
        </w:rPr>
        <w:t>_</w:t>
      </w:r>
      <w:r w:rsidRPr="00DB34D8">
        <w:rPr>
          <w:rFonts w:ascii="Century Gothic" w:hAnsi="Century Gothic"/>
          <w:sz w:val="22"/>
          <w:szCs w:val="22"/>
        </w:rPr>
        <w:t>__</w:t>
      </w:r>
    </w:p>
    <w:p w14:paraId="7C0DBD44" w14:textId="77777777" w:rsidR="00662F01" w:rsidRPr="00DB34D8" w:rsidRDefault="00662F01" w:rsidP="00A46BC8">
      <w:pPr>
        <w:jc w:val="center"/>
        <w:rPr>
          <w:rFonts w:ascii="Century Gothic" w:hAnsi="Century Gothic"/>
          <w:sz w:val="22"/>
          <w:szCs w:val="22"/>
        </w:rPr>
      </w:pPr>
    </w:p>
    <w:p w14:paraId="2FC1F5C6" w14:textId="101D737B" w:rsidR="000D0021" w:rsidRPr="00DB34D8" w:rsidRDefault="000D0021" w:rsidP="00A46BC8">
      <w:pPr>
        <w:jc w:val="center"/>
        <w:rPr>
          <w:rFonts w:ascii="Century Gothic" w:hAnsi="Century Gothic"/>
          <w:sz w:val="22"/>
          <w:szCs w:val="22"/>
        </w:rPr>
      </w:pPr>
      <w:r w:rsidRPr="00DB34D8">
        <w:rPr>
          <w:rFonts w:ascii="Century Gothic" w:hAnsi="Century Gothic"/>
          <w:sz w:val="22"/>
          <w:szCs w:val="22"/>
        </w:rPr>
        <w:t>Fecha: _____________________________________________________</w:t>
      </w:r>
    </w:p>
    <w:p w14:paraId="43D5D8A3" w14:textId="77777777" w:rsidR="000D0021" w:rsidRPr="00DB34D8" w:rsidRDefault="000D0021" w:rsidP="00A46BC8">
      <w:pPr>
        <w:jc w:val="center"/>
        <w:rPr>
          <w:rFonts w:ascii="Century Gothic" w:hAnsi="Century Gothic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418"/>
        <w:gridCol w:w="4819"/>
      </w:tblGrid>
      <w:tr w:rsidR="00891009" w:rsidRPr="00DB34D8" w14:paraId="7D94EC3E" w14:textId="77777777" w:rsidTr="00A46BC8">
        <w:trPr>
          <w:cantSplit/>
          <w:jc w:val="center"/>
        </w:trPr>
        <w:tc>
          <w:tcPr>
            <w:tcW w:w="92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EB078" w14:textId="77777777" w:rsidR="00891009" w:rsidRPr="00DB34D8" w:rsidRDefault="00891009" w:rsidP="00A46BC8">
            <w:pPr>
              <w:pStyle w:val="Ttulo3"/>
              <w:jc w:val="center"/>
              <w:rPr>
                <w:rFonts w:ascii="Century Gothic" w:hAnsi="Century Gothic"/>
                <w:sz w:val="22"/>
                <w:szCs w:val="22"/>
                <w:lang w:val="es-CO"/>
              </w:rPr>
            </w:pPr>
            <w:r w:rsidRPr="00DB34D8">
              <w:rPr>
                <w:rFonts w:ascii="Century Gothic" w:hAnsi="Century Gothic"/>
                <w:sz w:val="22"/>
                <w:szCs w:val="22"/>
              </w:rPr>
              <w:t>DATOS DEL ESTUDIANTE</w:t>
            </w:r>
          </w:p>
        </w:tc>
      </w:tr>
      <w:tr w:rsidR="00891009" w:rsidRPr="00DB34D8" w14:paraId="0D846191" w14:textId="77777777" w:rsidTr="00A46BC8">
        <w:trPr>
          <w:jc w:val="center"/>
        </w:trPr>
        <w:tc>
          <w:tcPr>
            <w:tcW w:w="3047" w:type="dxa"/>
            <w:tcBorders>
              <w:left w:val="single" w:sz="4" w:space="0" w:color="auto"/>
            </w:tcBorders>
            <w:vAlign w:val="center"/>
          </w:tcPr>
          <w:p w14:paraId="55380214" w14:textId="38151FC7" w:rsidR="00891009" w:rsidRPr="00DB34D8" w:rsidRDefault="00891009" w:rsidP="00A46BC8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DB34D8">
              <w:rPr>
                <w:rFonts w:ascii="Century Gothic" w:hAnsi="Century Gothic"/>
                <w:sz w:val="22"/>
                <w:szCs w:val="22"/>
                <w:lang w:val="es-CO"/>
              </w:rPr>
              <w:t>Nombre del practicante</w:t>
            </w:r>
            <w:r w:rsidR="00E33167" w:rsidRPr="00DB34D8">
              <w:rPr>
                <w:rFonts w:ascii="Century Gothic" w:hAnsi="Century Gothic"/>
                <w:sz w:val="22"/>
                <w:szCs w:val="22"/>
                <w:lang w:val="es-CO"/>
              </w:rPr>
              <w:t>: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14:paraId="60B4A755" w14:textId="77777777" w:rsidR="00891009" w:rsidRPr="00DB34D8" w:rsidRDefault="00891009" w:rsidP="00A46BC8">
            <w:pPr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</w:p>
        </w:tc>
      </w:tr>
      <w:tr w:rsidR="00891009" w:rsidRPr="00DB34D8" w14:paraId="31736A5F" w14:textId="77777777" w:rsidTr="00A46BC8">
        <w:trPr>
          <w:jc w:val="center"/>
        </w:trPr>
        <w:tc>
          <w:tcPr>
            <w:tcW w:w="3047" w:type="dxa"/>
            <w:tcBorders>
              <w:left w:val="single" w:sz="4" w:space="0" w:color="auto"/>
            </w:tcBorders>
            <w:vAlign w:val="center"/>
          </w:tcPr>
          <w:p w14:paraId="2A9FAA8E" w14:textId="6E8FAABD" w:rsidR="00891009" w:rsidRPr="00DB34D8" w:rsidRDefault="00891009" w:rsidP="00A46BC8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DB34D8">
              <w:rPr>
                <w:rFonts w:ascii="Century Gothic" w:hAnsi="Century Gothic"/>
                <w:sz w:val="22"/>
                <w:szCs w:val="22"/>
                <w:lang w:val="es-CO"/>
              </w:rPr>
              <w:t xml:space="preserve">Nombre del </w:t>
            </w:r>
            <w:r w:rsidR="000C2F66" w:rsidRPr="00DB34D8">
              <w:rPr>
                <w:rFonts w:ascii="Century Gothic" w:hAnsi="Century Gothic"/>
                <w:sz w:val="22"/>
                <w:szCs w:val="22"/>
                <w:lang w:val="es-CO"/>
              </w:rPr>
              <w:t xml:space="preserve">coordinador y/o </w:t>
            </w:r>
            <w:r w:rsidR="00D71DAD" w:rsidRPr="00DB34D8">
              <w:rPr>
                <w:rFonts w:ascii="Century Gothic" w:hAnsi="Century Gothic"/>
                <w:sz w:val="22"/>
                <w:szCs w:val="22"/>
                <w:lang w:val="es-CO"/>
              </w:rPr>
              <w:t>tutor</w:t>
            </w:r>
            <w:r w:rsidR="000C2F66" w:rsidRPr="00DB34D8">
              <w:rPr>
                <w:rFonts w:ascii="Century Gothic" w:hAnsi="Century Gothic"/>
                <w:sz w:val="22"/>
                <w:szCs w:val="22"/>
                <w:lang w:val="es-CO"/>
              </w:rPr>
              <w:t xml:space="preserve"> UCM</w:t>
            </w:r>
            <w:r w:rsidRPr="00DB34D8">
              <w:rPr>
                <w:rFonts w:ascii="Century Gothic" w:hAnsi="Century Gothic"/>
                <w:sz w:val="22"/>
                <w:szCs w:val="22"/>
                <w:lang w:val="es-CO"/>
              </w:rPr>
              <w:t>: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14:paraId="4A5EC9E0" w14:textId="77777777" w:rsidR="00891009" w:rsidRPr="00DB34D8" w:rsidRDefault="00891009" w:rsidP="00A46BC8">
            <w:pPr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</w:p>
        </w:tc>
      </w:tr>
      <w:tr w:rsidR="007174F1" w:rsidRPr="00DB34D8" w14:paraId="0D2DF4DD" w14:textId="77777777" w:rsidTr="00A46BC8">
        <w:trPr>
          <w:jc w:val="center"/>
        </w:trPr>
        <w:tc>
          <w:tcPr>
            <w:tcW w:w="3047" w:type="dxa"/>
            <w:vAlign w:val="bottom"/>
          </w:tcPr>
          <w:p w14:paraId="33C489BE" w14:textId="77777777" w:rsidR="007174F1" w:rsidRPr="00DB34D8" w:rsidRDefault="007174F1" w:rsidP="00A46BC8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  <w:lang w:val="es-CO"/>
              </w:rPr>
            </w:pPr>
            <w:r w:rsidRPr="00DB34D8">
              <w:rPr>
                <w:rFonts w:ascii="Century Gothic" w:hAnsi="Century Gothic"/>
                <w:sz w:val="22"/>
                <w:szCs w:val="22"/>
                <w:lang w:val="es-CO"/>
              </w:rPr>
              <w:t>Cargo que ocupará:</w:t>
            </w:r>
          </w:p>
        </w:tc>
        <w:tc>
          <w:tcPr>
            <w:tcW w:w="6237" w:type="dxa"/>
            <w:gridSpan w:val="2"/>
          </w:tcPr>
          <w:p w14:paraId="15E4FF97" w14:textId="77777777" w:rsidR="007174F1" w:rsidRPr="00DB34D8" w:rsidRDefault="007174F1" w:rsidP="00A46BC8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</w:tr>
      <w:tr w:rsidR="00891009" w:rsidRPr="00DB34D8" w14:paraId="6B862191" w14:textId="77777777" w:rsidTr="00A46BC8">
        <w:trPr>
          <w:jc w:val="center"/>
        </w:trPr>
        <w:tc>
          <w:tcPr>
            <w:tcW w:w="3047" w:type="dxa"/>
            <w:tcBorders>
              <w:left w:val="single" w:sz="4" w:space="0" w:color="auto"/>
            </w:tcBorders>
            <w:vAlign w:val="bottom"/>
          </w:tcPr>
          <w:p w14:paraId="37176DD2" w14:textId="77777777" w:rsidR="00D7036F" w:rsidRPr="00DB34D8" w:rsidRDefault="00891009" w:rsidP="00A46BC8">
            <w:pPr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DB34D8">
              <w:rPr>
                <w:rFonts w:ascii="Century Gothic" w:hAnsi="Century Gothic"/>
                <w:sz w:val="22"/>
                <w:szCs w:val="22"/>
                <w:lang w:val="es-CO"/>
              </w:rPr>
              <w:t>Área de desempeño</w:t>
            </w:r>
            <w:r w:rsidR="007174F1" w:rsidRPr="00DB34D8">
              <w:rPr>
                <w:rFonts w:ascii="Century Gothic" w:hAnsi="Century Gothic"/>
                <w:sz w:val="22"/>
                <w:szCs w:val="22"/>
                <w:lang w:val="es-CO"/>
              </w:rPr>
              <w:t>: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14:paraId="18DCD939" w14:textId="77777777" w:rsidR="00891009" w:rsidRPr="00DB34D8" w:rsidRDefault="00891009" w:rsidP="00A46BC8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</w:p>
        </w:tc>
      </w:tr>
      <w:tr w:rsidR="00891009" w:rsidRPr="00DB34D8" w14:paraId="45B9567A" w14:textId="77777777" w:rsidTr="00A46BC8">
        <w:trPr>
          <w:jc w:val="center"/>
        </w:trPr>
        <w:tc>
          <w:tcPr>
            <w:tcW w:w="3047" w:type="dxa"/>
            <w:tcBorders>
              <w:left w:val="single" w:sz="4" w:space="0" w:color="auto"/>
            </w:tcBorders>
            <w:vAlign w:val="bottom"/>
          </w:tcPr>
          <w:p w14:paraId="63BDE43A" w14:textId="77777777" w:rsidR="00891009" w:rsidRPr="00DB34D8" w:rsidRDefault="00891009" w:rsidP="00A46BC8">
            <w:pPr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DB34D8">
              <w:rPr>
                <w:rFonts w:ascii="Century Gothic" w:hAnsi="Century Gothic"/>
                <w:sz w:val="22"/>
                <w:szCs w:val="22"/>
                <w:lang w:val="es-CO"/>
              </w:rPr>
              <w:t>Tipo de contrato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  <w:vAlign w:val="center"/>
          </w:tcPr>
          <w:p w14:paraId="06E97850" w14:textId="77777777" w:rsidR="00891009" w:rsidRPr="00DB34D8" w:rsidRDefault="00891009" w:rsidP="00A46BC8">
            <w:pPr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</w:p>
        </w:tc>
      </w:tr>
      <w:tr w:rsidR="00891009" w:rsidRPr="00DB34D8" w14:paraId="1AA7BC16" w14:textId="77777777" w:rsidTr="00A46BC8">
        <w:trPr>
          <w:jc w:val="center"/>
        </w:trPr>
        <w:tc>
          <w:tcPr>
            <w:tcW w:w="4465" w:type="dxa"/>
            <w:gridSpan w:val="2"/>
            <w:tcBorders>
              <w:left w:val="single" w:sz="4" w:space="0" w:color="auto"/>
            </w:tcBorders>
            <w:vAlign w:val="center"/>
          </w:tcPr>
          <w:p w14:paraId="72374FBF" w14:textId="7978848E" w:rsidR="00891009" w:rsidRPr="00DB34D8" w:rsidRDefault="00891009" w:rsidP="00A46BC8">
            <w:pPr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DB34D8">
              <w:rPr>
                <w:rFonts w:ascii="Century Gothic" w:hAnsi="Century Gothic"/>
                <w:sz w:val="22"/>
                <w:szCs w:val="22"/>
                <w:lang w:val="es-CO"/>
              </w:rPr>
              <w:t>Fecha de inicio</w:t>
            </w:r>
            <w:r w:rsidR="000E5B4D" w:rsidRPr="00DB34D8">
              <w:rPr>
                <w:rFonts w:ascii="Century Gothic" w:hAnsi="Century Gothic"/>
                <w:sz w:val="22"/>
                <w:szCs w:val="22"/>
                <w:lang w:val="es-CO"/>
              </w:rPr>
              <w:t>: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14:paraId="4EFB52E3" w14:textId="1F823A4B" w:rsidR="00891009" w:rsidRPr="00DB34D8" w:rsidRDefault="00891009" w:rsidP="00A46BC8">
            <w:pPr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DB34D8">
              <w:rPr>
                <w:rFonts w:ascii="Century Gothic" w:hAnsi="Century Gothic"/>
                <w:sz w:val="22"/>
                <w:szCs w:val="22"/>
                <w:lang w:val="es-CO"/>
              </w:rPr>
              <w:t>Fecha de finalización</w:t>
            </w:r>
            <w:r w:rsidR="000E5B4D" w:rsidRPr="00DB34D8">
              <w:rPr>
                <w:rFonts w:ascii="Century Gothic" w:hAnsi="Century Gothic"/>
                <w:sz w:val="22"/>
                <w:szCs w:val="22"/>
                <w:lang w:val="es-CO"/>
              </w:rPr>
              <w:t>:</w:t>
            </w:r>
          </w:p>
        </w:tc>
      </w:tr>
      <w:tr w:rsidR="00891009" w:rsidRPr="00DB34D8" w14:paraId="1DED2AA8" w14:textId="77777777" w:rsidTr="00A46BC8">
        <w:trPr>
          <w:jc w:val="center"/>
        </w:trPr>
        <w:tc>
          <w:tcPr>
            <w:tcW w:w="4465" w:type="dxa"/>
            <w:gridSpan w:val="2"/>
            <w:tcBorders>
              <w:left w:val="single" w:sz="4" w:space="0" w:color="auto"/>
            </w:tcBorders>
            <w:vAlign w:val="center"/>
          </w:tcPr>
          <w:p w14:paraId="2FE767DE" w14:textId="77777777" w:rsidR="00891009" w:rsidRPr="00DB34D8" w:rsidRDefault="00F96AEE" w:rsidP="00A46BC8">
            <w:pPr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DB34D8">
              <w:rPr>
                <w:rFonts w:ascii="Century Gothic" w:hAnsi="Century Gothic"/>
                <w:sz w:val="22"/>
                <w:szCs w:val="22"/>
                <w:lang w:val="es-CO"/>
              </w:rPr>
              <w:t>EPS: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14:paraId="5B887B40" w14:textId="77777777" w:rsidR="00891009" w:rsidRPr="00DB34D8" w:rsidRDefault="00F96AEE" w:rsidP="00A46BC8">
            <w:pPr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DB34D8">
              <w:rPr>
                <w:rFonts w:ascii="Century Gothic" w:hAnsi="Century Gothic"/>
                <w:sz w:val="22"/>
                <w:szCs w:val="22"/>
                <w:lang w:val="es-CO"/>
              </w:rPr>
              <w:t>ARL</w:t>
            </w:r>
            <w:r w:rsidR="00891009" w:rsidRPr="00DB34D8">
              <w:rPr>
                <w:rFonts w:ascii="Century Gothic" w:hAnsi="Century Gothic"/>
                <w:sz w:val="22"/>
                <w:szCs w:val="22"/>
                <w:lang w:val="es-CO"/>
              </w:rPr>
              <w:t>:</w:t>
            </w:r>
          </w:p>
        </w:tc>
      </w:tr>
    </w:tbl>
    <w:p w14:paraId="2E8A31CB" w14:textId="77777777" w:rsidR="00891009" w:rsidRPr="00DB34D8" w:rsidRDefault="00891009" w:rsidP="00A46BC8">
      <w:pPr>
        <w:jc w:val="center"/>
        <w:rPr>
          <w:rFonts w:ascii="Century Gothic" w:hAnsi="Century Gothic"/>
          <w:sz w:val="22"/>
          <w:szCs w:val="22"/>
        </w:rPr>
      </w:pPr>
    </w:p>
    <w:p w14:paraId="7DE4C2F2" w14:textId="77777777" w:rsidR="000D0021" w:rsidRPr="00DB34D8" w:rsidRDefault="000D0021" w:rsidP="00A46BC8">
      <w:pPr>
        <w:jc w:val="center"/>
        <w:rPr>
          <w:rFonts w:ascii="Century Gothic" w:hAnsi="Century Gothic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670"/>
      </w:tblGrid>
      <w:tr w:rsidR="00891009" w:rsidRPr="00DB34D8" w14:paraId="04DE00A5" w14:textId="77777777" w:rsidTr="00A46BC8">
        <w:trPr>
          <w:jc w:val="center"/>
        </w:trPr>
        <w:tc>
          <w:tcPr>
            <w:tcW w:w="9284" w:type="dxa"/>
            <w:gridSpan w:val="2"/>
            <w:vAlign w:val="center"/>
          </w:tcPr>
          <w:p w14:paraId="06A50C85" w14:textId="229E16B5" w:rsidR="00891009" w:rsidRPr="00DB34D8" w:rsidRDefault="008D1440" w:rsidP="00A46BC8">
            <w:pPr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es-CO"/>
              </w:rPr>
              <w:t>DATOS DEL CENTRO DE PRÁCTICA</w:t>
            </w:r>
          </w:p>
        </w:tc>
      </w:tr>
      <w:tr w:rsidR="00891009" w:rsidRPr="00DB34D8" w14:paraId="0C6EB046" w14:textId="77777777" w:rsidTr="00A46BC8">
        <w:trPr>
          <w:jc w:val="center"/>
        </w:trPr>
        <w:tc>
          <w:tcPr>
            <w:tcW w:w="3614" w:type="dxa"/>
            <w:vAlign w:val="center"/>
          </w:tcPr>
          <w:p w14:paraId="53CB6181" w14:textId="3E9D2A6E" w:rsidR="00891009" w:rsidRPr="00DB34D8" w:rsidRDefault="00891009" w:rsidP="00A46BC8">
            <w:pPr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DB34D8">
              <w:rPr>
                <w:rFonts w:ascii="Century Gothic" w:hAnsi="Century Gothic"/>
                <w:sz w:val="22"/>
                <w:szCs w:val="22"/>
                <w:lang w:val="es-CO"/>
              </w:rPr>
              <w:t>Nombre de</w:t>
            </w:r>
            <w:r w:rsidR="008D1440">
              <w:rPr>
                <w:rFonts w:ascii="Century Gothic" w:hAnsi="Century Gothic"/>
                <w:sz w:val="22"/>
                <w:szCs w:val="22"/>
                <w:lang w:val="es-CO"/>
              </w:rPr>
              <w:t>l Centro de Práctica</w:t>
            </w:r>
          </w:p>
        </w:tc>
        <w:tc>
          <w:tcPr>
            <w:tcW w:w="5670" w:type="dxa"/>
            <w:vAlign w:val="center"/>
          </w:tcPr>
          <w:p w14:paraId="3C68681B" w14:textId="77777777" w:rsidR="00891009" w:rsidRPr="00DB34D8" w:rsidRDefault="00891009" w:rsidP="00A46BC8">
            <w:pPr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</w:p>
        </w:tc>
      </w:tr>
      <w:tr w:rsidR="00891009" w:rsidRPr="00DB34D8" w14:paraId="674146F0" w14:textId="77777777" w:rsidTr="00A46BC8">
        <w:trPr>
          <w:jc w:val="center"/>
        </w:trPr>
        <w:tc>
          <w:tcPr>
            <w:tcW w:w="3614" w:type="dxa"/>
            <w:vAlign w:val="center"/>
          </w:tcPr>
          <w:p w14:paraId="0D6D2674" w14:textId="77777777" w:rsidR="00891009" w:rsidRPr="00DB34D8" w:rsidRDefault="00891009" w:rsidP="00A46BC8">
            <w:pPr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proofErr w:type="spellStart"/>
            <w:r w:rsidRPr="00DB34D8">
              <w:rPr>
                <w:rFonts w:ascii="Century Gothic" w:hAnsi="Century Gothic"/>
                <w:sz w:val="22"/>
                <w:szCs w:val="22"/>
                <w:lang w:val="es-CO"/>
              </w:rPr>
              <w:t>Nit</w:t>
            </w:r>
            <w:proofErr w:type="spellEnd"/>
          </w:p>
        </w:tc>
        <w:tc>
          <w:tcPr>
            <w:tcW w:w="5670" w:type="dxa"/>
            <w:vAlign w:val="center"/>
          </w:tcPr>
          <w:p w14:paraId="2F68EC62" w14:textId="77777777" w:rsidR="00891009" w:rsidRPr="00DB34D8" w:rsidRDefault="00891009" w:rsidP="00A46BC8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</w:tr>
      <w:tr w:rsidR="00891009" w:rsidRPr="00DB34D8" w14:paraId="22CD22DD" w14:textId="77777777" w:rsidTr="00A46BC8">
        <w:trPr>
          <w:jc w:val="center"/>
        </w:trPr>
        <w:tc>
          <w:tcPr>
            <w:tcW w:w="3614" w:type="dxa"/>
            <w:vAlign w:val="center"/>
          </w:tcPr>
          <w:p w14:paraId="4E4B4F23" w14:textId="77777777" w:rsidR="00891009" w:rsidRPr="00DB34D8" w:rsidRDefault="00891009" w:rsidP="00A46BC8">
            <w:pPr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DB34D8">
              <w:rPr>
                <w:rFonts w:ascii="Century Gothic" w:hAnsi="Century Gothic"/>
                <w:sz w:val="22"/>
                <w:szCs w:val="22"/>
                <w:lang w:val="es-CO"/>
              </w:rPr>
              <w:t>Dirección</w:t>
            </w:r>
          </w:p>
        </w:tc>
        <w:tc>
          <w:tcPr>
            <w:tcW w:w="5670" w:type="dxa"/>
            <w:vAlign w:val="center"/>
          </w:tcPr>
          <w:p w14:paraId="3A27C569" w14:textId="77777777" w:rsidR="00891009" w:rsidRPr="00DB34D8" w:rsidRDefault="00891009" w:rsidP="00A46BC8">
            <w:pPr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</w:p>
        </w:tc>
      </w:tr>
      <w:tr w:rsidR="00CC6060" w:rsidRPr="00DB34D8" w14:paraId="3FC8CF1B" w14:textId="77777777" w:rsidTr="00A46BC8">
        <w:trPr>
          <w:jc w:val="center"/>
        </w:trPr>
        <w:tc>
          <w:tcPr>
            <w:tcW w:w="3614" w:type="dxa"/>
            <w:vAlign w:val="center"/>
          </w:tcPr>
          <w:p w14:paraId="26E39178" w14:textId="59807B7A" w:rsidR="00CC6060" w:rsidRPr="00DB34D8" w:rsidRDefault="00CC6060" w:rsidP="00A46BC8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  <w:lang w:val="es-CO"/>
              </w:rPr>
            </w:pPr>
            <w:r w:rsidRPr="00DB34D8">
              <w:rPr>
                <w:rFonts w:ascii="Century Gothic" w:hAnsi="Century Gothic"/>
                <w:sz w:val="22"/>
                <w:szCs w:val="22"/>
                <w:lang w:val="es-CO"/>
              </w:rPr>
              <w:t>Página web</w:t>
            </w:r>
          </w:p>
        </w:tc>
        <w:tc>
          <w:tcPr>
            <w:tcW w:w="5670" w:type="dxa"/>
            <w:vAlign w:val="center"/>
          </w:tcPr>
          <w:p w14:paraId="03506F41" w14:textId="77777777" w:rsidR="00CC6060" w:rsidRPr="00DB34D8" w:rsidRDefault="00CC6060" w:rsidP="00A46BC8">
            <w:pPr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</w:p>
        </w:tc>
      </w:tr>
      <w:tr w:rsidR="00CC6060" w:rsidRPr="00DB34D8" w14:paraId="2B3C9C52" w14:textId="77777777" w:rsidTr="00A46BC8">
        <w:trPr>
          <w:jc w:val="center"/>
        </w:trPr>
        <w:tc>
          <w:tcPr>
            <w:tcW w:w="3614" w:type="dxa"/>
            <w:vAlign w:val="center"/>
          </w:tcPr>
          <w:p w14:paraId="32BF4A55" w14:textId="620308B7" w:rsidR="00CC6060" w:rsidRPr="00DB34D8" w:rsidRDefault="00CC6060" w:rsidP="00A46BC8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  <w:lang w:val="es-CO"/>
              </w:rPr>
            </w:pPr>
            <w:r w:rsidRPr="00DB34D8">
              <w:rPr>
                <w:rFonts w:ascii="Century Gothic" w:hAnsi="Century Gothic"/>
                <w:sz w:val="22"/>
                <w:szCs w:val="22"/>
                <w:lang w:val="es-CO"/>
              </w:rPr>
              <w:t>Teléfono(s)</w:t>
            </w:r>
          </w:p>
        </w:tc>
        <w:tc>
          <w:tcPr>
            <w:tcW w:w="5670" w:type="dxa"/>
            <w:vAlign w:val="center"/>
          </w:tcPr>
          <w:p w14:paraId="25724137" w14:textId="6FBF792E" w:rsidR="00CC6060" w:rsidRPr="00DB34D8" w:rsidRDefault="00CC6060" w:rsidP="00A46BC8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</w:tr>
    </w:tbl>
    <w:p w14:paraId="4F45B840" w14:textId="77777777" w:rsidR="00891009" w:rsidRPr="00DB34D8" w:rsidRDefault="00891009">
      <w:pPr>
        <w:rPr>
          <w:rFonts w:ascii="Century Gothic" w:hAnsi="Century Gothic"/>
          <w:sz w:val="22"/>
          <w:szCs w:val="22"/>
        </w:rPr>
      </w:pPr>
    </w:p>
    <w:p w14:paraId="4C17C708" w14:textId="77777777" w:rsidR="000D0021" w:rsidRPr="00DB34D8" w:rsidRDefault="000D0021">
      <w:pPr>
        <w:rPr>
          <w:rFonts w:ascii="Century Gothic" w:hAnsi="Century Gothic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701"/>
      </w:tblGrid>
      <w:tr w:rsidR="00891009" w:rsidRPr="00DB34D8" w14:paraId="463C6166" w14:textId="77777777" w:rsidTr="00A46BC8">
        <w:trPr>
          <w:jc w:val="center"/>
        </w:trPr>
        <w:tc>
          <w:tcPr>
            <w:tcW w:w="9284" w:type="dxa"/>
            <w:gridSpan w:val="2"/>
            <w:vAlign w:val="center"/>
          </w:tcPr>
          <w:p w14:paraId="40BA4D83" w14:textId="77777777" w:rsidR="00891009" w:rsidRPr="00DB34D8" w:rsidRDefault="00891009">
            <w:pPr>
              <w:pStyle w:val="Ttulo2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B34D8">
              <w:rPr>
                <w:rFonts w:ascii="Century Gothic" w:hAnsi="Century Gothic"/>
                <w:sz w:val="22"/>
                <w:szCs w:val="22"/>
              </w:rPr>
              <w:t>DATOS DEL JEFE INMEDIATO</w:t>
            </w:r>
          </w:p>
        </w:tc>
      </w:tr>
      <w:tr w:rsidR="00891009" w:rsidRPr="00DB34D8" w14:paraId="4943DE3F" w14:textId="77777777" w:rsidTr="00A46BC8">
        <w:trPr>
          <w:jc w:val="center"/>
        </w:trPr>
        <w:tc>
          <w:tcPr>
            <w:tcW w:w="7583" w:type="dxa"/>
            <w:vAlign w:val="center"/>
          </w:tcPr>
          <w:p w14:paraId="1571527C" w14:textId="77777777" w:rsidR="00891009" w:rsidRPr="00DB34D8" w:rsidRDefault="00891009" w:rsidP="00DB34D8">
            <w:pPr>
              <w:spacing w:line="360" w:lineRule="auto"/>
              <w:rPr>
                <w:rFonts w:ascii="Century Gothic" w:hAnsi="Century Gothic"/>
                <w:sz w:val="22"/>
                <w:szCs w:val="22"/>
                <w:lang w:val="es-CO"/>
              </w:rPr>
            </w:pPr>
            <w:r w:rsidRPr="00DB34D8">
              <w:rPr>
                <w:rFonts w:ascii="Century Gothic" w:hAnsi="Century Gothic"/>
                <w:sz w:val="22"/>
                <w:szCs w:val="22"/>
                <w:lang w:val="es-CO"/>
              </w:rPr>
              <w:t>Nombre del jefe inmediato</w:t>
            </w:r>
          </w:p>
        </w:tc>
        <w:tc>
          <w:tcPr>
            <w:tcW w:w="1701" w:type="dxa"/>
            <w:vAlign w:val="center"/>
          </w:tcPr>
          <w:p w14:paraId="37761D03" w14:textId="77777777" w:rsidR="00891009" w:rsidRPr="00DB34D8" w:rsidRDefault="00891009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</w:tr>
      <w:tr w:rsidR="00814AD4" w:rsidRPr="00DB34D8" w14:paraId="3C5ECCF5" w14:textId="77777777" w:rsidTr="00A46BC8">
        <w:trPr>
          <w:jc w:val="center"/>
        </w:trPr>
        <w:tc>
          <w:tcPr>
            <w:tcW w:w="7583" w:type="dxa"/>
            <w:vAlign w:val="center"/>
          </w:tcPr>
          <w:p w14:paraId="4BB1EEC7" w14:textId="77777777" w:rsidR="00814AD4" w:rsidRPr="00DB34D8" w:rsidRDefault="00814AD4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  <w:lang w:val="es-CO"/>
              </w:rPr>
            </w:pPr>
            <w:r w:rsidRPr="00DB34D8">
              <w:rPr>
                <w:rFonts w:ascii="Century Gothic" w:hAnsi="Century Gothic"/>
                <w:sz w:val="22"/>
                <w:szCs w:val="22"/>
                <w:lang w:val="es-CO"/>
              </w:rPr>
              <w:t>E-mail</w:t>
            </w:r>
          </w:p>
        </w:tc>
        <w:tc>
          <w:tcPr>
            <w:tcW w:w="1701" w:type="dxa"/>
            <w:vAlign w:val="center"/>
          </w:tcPr>
          <w:p w14:paraId="204619F7" w14:textId="1D6BB0BC" w:rsidR="00814AD4" w:rsidRPr="00DB34D8" w:rsidRDefault="00814AD4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</w:tr>
      <w:tr w:rsidR="00891009" w:rsidRPr="00DB34D8" w14:paraId="003AC2AB" w14:textId="77777777" w:rsidTr="00A46BC8">
        <w:trPr>
          <w:trHeight w:val="453"/>
          <w:jc w:val="center"/>
        </w:trPr>
        <w:tc>
          <w:tcPr>
            <w:tcW w:w="7583" w:type="dxa"/>
            <w:vAlign w:val="center"/>
          </w:tcPr>
          <w:p w14:paraId="1BE99DA3" w14:textId="77777777" w:rsidR="00891009" w:rsidRPr="00DB34D8" w:rsidRDefault="00891009" w:rsidP="000E5B4D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s-CO"/>
              </w:rPr>
            </w:pPr>
            <w:r w:rsidRPr="00DB34D8">
              <w:rPr>
                <w:rFonts w:ascii="Century Gothic" w:hAnsi="Century Gothic"/>
                <w:sz w:val="22"/>
                <w:szCs w:val="22"/>
                <w:lang w:val="es-CO"/>
              </w:rPr>
              <w:t>Ocupación</w:t>
            </w:r>
          </w:p>
        </w:tc>
        <w:tc>
          <w:tcPr>
            <w:tcW w:w="1701" w:type="dxa"/>
            <w:vAlign w:val="center"/>
          </w:tcPr>
          <w:p w14:paraId="6C512664" w14:textId="77777777" w:rsidR="00891009" w:rsidRPr="00DB34D8" w:rsidRDefault="00891009" w:rsidP="000E5B4D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</w:tr>
      <w:tr w:rsidR="00891009" w:rsidRPr="00DB34D8" w14:paraId="15E56D23" w14:textId="77777777" w:rsidTr="00A46BC8">
        <w:trPr>
          <w:jc w:val="center"/>
        </w:trPr>
        <w:tc>
          <w:tcPr>
            <w:tcW w:w="7583" w:type="dxa"/>
            <w:vAlign w:val="center"/>
          </w:tcPr>
          <w:p w14:paraId="694AC2CE" w14:textId="77777777" w:rsidR="00891009" w:rsidRPr="00DB34D8" w:rsidRDefault="00891009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  <w:lang w:val="es-CO"/>
              </w:rPr>
            </w:pPr>
            <w:r w:rsidRPr="00DB34D8">
              <w:rPr>
                <w:rFonts w:ascii="Century Gothic" w:hAnsi="Century Gothic"/>
                <w:sz w:val="22"/>
                <w:szCs w:val="22"/>
                <w:lang w:val="es-CO"/>
              </w:rPr>
              <w:t>Cargo</w:t>
            </w:r>
          </w:p>
        </w:tc>
        <w:tc>
          <w:tcPr>
            <w:tcW w:w="1701" w:type="dxa"/>
            <w:vAlign w:val="center"/>
          </w:tcPr>
          <w:p w14:paraId="74204AE0" w14:textId="77777777" w:rsidR="00891009" w:rsidRPr="00DB34D8" w:rsidRDefault="00891009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</w:tr>
      <w:tr w:rsidR="000E5B4D" w:rsidRPr="00DB34D8" w14:paraId="0B9395F2" w14:textId="77777777" w:rsidTr="00A46BC8">
        <w:trPr>
          <w:jc w:val="center"/>
        </w:trPr>
        <w:tc>
          <w:tcPr>
            <w:tcW w:w="7583" w:type="dxa"/>
            <w:vAlign w:val="center"/>
          </w:tcPr>
          <w:p w14:paraId="1D9891A3" w14:textId="0C42D35A" w:rsidR="000E5B4D" w:rsidRPr="00DB34D8" w:rsidRDefault="00EA4298" w:rsidP="00273E0A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  <w:lang w:val="es-CO"/>
              </w:rPr>
            </w:pPr>
            <w:r w:rsidRPr="00DB34D8">
              <w:rPr>
                <w:rFonts w:ascii="Century Gothic" w:hAnsi="Century Gothic"/>
                <w:sz w:val="22"/>
                <w:szCs w:val="22"/>
                <w:lang w:val="es-CO"/>
              </w:rPr>
              <w:t>Número</w:t>
            </w:r>
            <w:r w:rsidR="00273E0A" w:rsidRPr="00DB34D8">
              <w:rPr>
                <w:rFonts w:ascii="Century Gothic" w:hAnsi="Century Gothic"/>
                <w:sz w:val="22"/>
                <w:szCs w:val="22"/>
                <w:lang w:val="es-CO"/>
              </w:rPr>
              <w:t xml:space="preserve"> de celular</w:t>
            </w:r>
          </w:p>
        </w:tc>
        <w:tc>
          <w:tcPr>
            <w:tcW w:w="1701" w:type="dxa"/>
            <w:vAlign w:val="center"/>
          </w:tcPr>
          <w:p w14:paraId="0117DD5B" w14:textId="77777777" w:rsidR="000E5B4D" w:rsidRPr="00DB34D8" w:rsidRDefault="000E5B4D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</w:tr>
    </w:tbl>
    <w:p w14:paraId="37EC2CFF" w14:textId="77777777" w:rsidR="00EF50C8" w:rsidRPr="00DB34D8" w:rsidRDefault="00EF50C8" w:rsidP="00D7036F">
      <w:pPr>
        <w:pStyle w:val="Ttulo1"/>
        <w:jc w:val="left"/>
        <w:rPr>
          <w:rFonts w:ascii="Century Gothic" w:hAnsi="Century Gothic"/>
          <w:sz w:val="22"/>
          <w:szCs w:val="22"/>
        </w:rPr>
      </w:pPr>
    </w:p>
    <w:p w14:paraId="21C7EDBB" w14:textId="77777777" w:rsidR="00A46BC8" w:rsidRDefault="00A46BC8" w:rsidP="00A46BC8">
      <w:pPr>
        <w:tabs>
          <w:tab w:val="center" w:pos="4420"/>
        </w:tabs>
        <w:rPr>
          <w:rFonts w:ascii="Century Gothic" w:hAnsi="Century Gothic"/>
          <w:b/>
          <w:sz w:val="22"/>
          <w:szCs w:val="22"/>
        </w:rPr>
      </w:pPr>
    </w:p>
    <w:p w14:paraId="2E3021B4" w14:textId="0DF7D88F" w:rsidR="000D0021" w:rsidRDefault="000D0021" w:rsidP="00A46BC8">
      <w:pPr>
        <w:tabs>
          <w:tab w:val="center" w:pos="4420"/>
        </w:tabs>
        <w:jc w:val="center"/>
        <w:rPr>
          <w:rFonts w:ascii="Century Gothic" w:hAnsi="Century Gothic"/>
          <w:b/>
          <w:sz w:val="22"/>
          <w:szCs w:val="22"/>
          <w:lang w:val="es-CO"/>
        </w:rPr>
      </w:pPr>
      <w:r w:rsidRPr="00DB34D8">
        <w:rPr>
          <w:rFonts w:ascii="Century Gothic" w:hAnsi="Century Gothic"/>
          <w:b/>
          <w:sz w:val="22"/>
          <w:szCs w:val="22"/>
          <w:lang w:val="es-CO"/>
        </w:rPr>
        <w:t>INFORMACIÓN DE LA PRÁCTICA</w:t>
      </w:r>
    </w:p>
    <w:p w14:paraId="1F63105B" w14:textId="77777777" w:rsidR="00A46BC8" w:rsidRPr="00DB34D8" w:rsidRDefault="00A46BC8" w:rsidP="00A46BC8">
      <w:pPr>
        <w:tabs>
          <w:tab w:val="center" w:pos="4420"/>
        </w:tabs>
        <w:jc w:val="center"/>
        <w:rPr>
          <w:rFonts w:ascii="Century Gothic" w:hAnsi="Century Gothic"/>
          <w:b/>
          <w:sz w:val="22"/>
          <w:szCs w:val="22"/>
          <w:lang w:val="es-CO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F50C8" w:rsidRPr="00DB34D8" w14:paraId="7DC12418" w14:textId="77777777" w:rsidTr="00A46BC8">
        <w:trPr>
          <w:jc w:val="center"/>
        </w:trPr>
        <w:tc>
          <w:tcPr>
            <w:tcW w:w="9322" w:type="dxa"/>
          </w:tcPr>
          <w:p w14:paraId="74911AE1" w14:textId="77777777" w:rsidR="00EF50C8" w:rsidRPr="00DB34D8" w:rsidRDefault="00EF50C8" w:rsidP="00F52ACB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DB34D8">
              <w:rPr>
                <w:rFonts w:ascii="Century Gothic" w:hAnsi="Century Gothic"/>
                <w:b/>
                <w:sz w:val="22"/>
                <w:szCs w:val="22"/>
                <w:lang w:val="es-CO"/>
              </w:rPr>
              <w:t xml:space="preserve">OBJETIVO GENERAL </w:t>
            </w:r>
          </w:p>
        </w:tc>
      </w:tr>
      <w:tr w:rsidR="00EF50C8" w:rsidRPr="00DB34D8" w14:paraId="3E1B7EA2" w14:textId="77777777" w:rsidTr="00A46BC8">
        <w:trPr>
          <w:jc w:val="center"/>
        </w:trPr>
        <w:tc>
          <w:tcPr>
            <w:tcW w:w="9322" w:type="dxa"/>
          </w:tcPr>
          <w:p w14:paraId="75929E62" w14:textId="77777777" w:rsidR="00EF50C8" w:rsidRPr="00DB34D8" w:rsidRDefault="00EF50C8" w:rsidP="00F52ACB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  <w:p w14:paraId="14D30493" w14:textId="77777777" w:rsidR="00EF50C8" w:rsidRPr="00DB34D8" w:rsidRDefault="00EF50C8" w:rsidP="00F52ACB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  <w:p w14:paraId="7E632F53" w14:textId="77777777" w:rsidR="00EF50C8" w:rsidRPr="00DB34D8" w:rsidRDefault="00EF50C8" w:rsidP="00F52ACB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</w:tr>
    </w:tbl>
    <w:p w14:paraId="3FD5F3E1" w14:textId="77777777" w:rsidR="00EF50C8" w:rsidRPr="00DB34D8" w:rsidRDefault="00EF50C8" w:rsidP="00EF50C8">
      <w:pPr>
        <w:rPr>
          <w:rFonts w:ascii="Century Gothic" w:hAnsi="Century Gothic"/>
          <w:sz w:val="22"/>
          <w:szCs w:val="22"/>
          <w:lang w:val="es-CO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F50C8" w:rsidRPr="00DB34D8" w14:paraId="438F279A" w14:textId="77777777" w:rsidTr="00A46BC8">
        <w:trPr>
          <w:jc w:val="center"/>
        </w:trPr>
        <w:tc>
          <w:tcPr>
            <w:tcW w:w="9322" w:type="dxa"/>
          </w:tcPr>
          <w:p w14:paraId="0DF9CF37" w14:textId="108F8EAA" w:rsidR="00EF50C8" w:rsidRPr="00DB34D8" w:rsidRDefault="00EF50C8" w:rsidP="00397129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DB34D8">
              <w:rPr>
                <w:rFonts w:ascii="Century Gothic" w:hAnsi="Century Gothic"/>
                <w:b/>
                <w:sz w:val="22"/>
                <w:szCs w:val="22"/>
                <w:lang w:val="es-CO"/>
              </w:rPr>
              <w:t xml:space="preserve">OBJETIVOS ESPECIFICOS </w:t>
            </w:r>
            <w:r w:rsidR="00397129" w:rsidRPr="00DB34D8">
              <w:rPr>
                <w:rFonts w:ascii="Century Gothic" w:hAnsi="Century Gothic"/>
                <w:b/>
                <w:sz w:val="22"/>
                <w:szCs w:val="22"/>
                <w:lang w:val="es-CO"/>
              </w:rPr>
              <w:t>–</w:t>
            </w:r>
            <w:r w:rsidR="00DF03AF" w:rsidRPr="00DB34D8">
              <w:rPr>
                <w:rFonts w:ascii="Century Gothic" w:hAnsi="Century Gothic"/>
                <w:b/>
                <w:sz w:val="22"/>
                <w:szCs w:val="22"/>
                <w:lang w:val="es-CO"/>
              </w:rPr>
              <w:t xml:space="preserve"> FUNCIONES</w:t>
            </w:r>
            <w:r w:rsidR="00397129" w:rsidRPr="00DB34D8">
              <w:rPr>
                <w:rFonts w:ascii="Century Gothic" w:hAnsi="Century Gothic"/>
                <w:b/>
                <w:sz w:val="22"/>
                <w:szCs w:val="22"/>
                <w:lang w:val="es-CO"/>
              </w:rPr>
              <w:t xml:space="preserve"> (Incluir días y horarios de trabajo)</w:t>
            </w:r>
          </w:p>
        </w:tc>
      </w:tr>
      <w:tr w:rsidR="00EF50C8" w:rsidRPr="00DB34D8" w14:paraId="0F688268" w14:textId="77777777" w:rsidTr="00A46BC8">
        <w:trPr>
          <w:trHeight w:val="1912"/>
          <w:jc w:val="center"/>
        </w:trPr>
        <w:tc>
          <w:tcPr>
            <w:tcW w:w="9322" w:type="dxa"/>
          </w:tcPr>
          <w:p w14:paraId="65EF28BE" w14:textId="77777777" w:rsidR="00EF50C8" w:rsidRPr="00DB34D8" w:rsidRDefault="00EF50C8" w:rsidP="00F52ACB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2FAED26" w14:textId="5B2E0AF2" w:rsidR="00DB34D8" w:rsidRDefault="00DB34D8" w:rsidP="00F52ACB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066CEF7" w14:textId="531EA688" w:rsidR="00DB34D8" w:rsidRDefault="00DB34D8" w:rsidP="00DB34D8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9E79036" w14:textId="23945B89" w:rsidR="00EF50C8" w:rsidRPr="00DB34D8" w:rsidRDefault="00DB34D8" w:rsidP="00DB34D8">
            <w:pPr>
              <w:tabs>
                <w:tab w:val="left" w:pos="3705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ab/>
            </w:r>
          </w:p>
        </w:tc>
      </w:tr>
    </w:tbl>
    <w:p w14:paraId="375F7AB7" w14:textId="77777777" w:rsidR="00EF50C8" w:rsidRPr="00DB34D8" w:rsidRDefault="00EF50C8" w:rsidP="00EF50C8">
      <w:pPr>
        <w:rPr>
          <w:rFonts w:ascii="Century Gothic" w:hAnsi="Century Gothic"/>
          <w:sz w:val="22"/>
          <w:szCs w:val="22"/>
          <w:lang w:val="es-CO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1"/>
        <w:gridCol w:w="340"/>
        <w:gridCol w:w="340"/>
        <w:gridCol w:w="340"/>
        <w:gridCol w:w="340"/>
        <w:gridCol w:w="410"/>
        <w:gridCol w:w="381"/>
        <w:gridCol w:w="381"/>
        <w:gridCol w:w="456"/>
        <w:gridCol w:w="456"/>
        <w:gridCol w:w="508"/>
        <w:gridCol w:w="508"/>
        <w:gridCol w:w="584"/>
        <w:gridCol w:w="584"/>
        <w:gridCol w:w="659"/>
        <w:gridCol w:w="734"/>
        <w:gridCol w:w="910"/>
      </w:tblGrid>
      <w:tr w:rsidR="002527C2" w:rsidRPr="00DB34D8" w14:paraId="7A4564C3" w14:textId="77777777" w:rsidTr="00A46BC8">
        <w:trPr>
          <w:jc w:val="center"/>
        </w:trPr>
        <w:tc>
          <w:tcPr>
            <w:tcW w:w="1306" w:type="dxa"/>
            <w:vMerge w:val="restart"/>
            <w:vAlign w:val="center"/>
          </w:tcPr>
          <w:p w14:paraId="1CBA0DB4" w14:textId="77777777" w:rsidR="002527C2" w:rsidRPr="00DB34D8" w:rsidRDefault="002527C2" w:rsidP="00BB5F55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DB34D8">
              <w:rPr>
                <w:rFonts w:ascii="Century Gothic" w:hAnsi="Century Gothic"/>
                <w:b/>
                <w:sz w:val="22"/>
                <w:szCs w:val="22"/>
                <w:lang w:val="es-CO"/>
              </w:rPr>
              <w:t xml:space="preserve">ACTIVIDAD </w:t>
            </w:r>
          </w:p>
        </w:tc>
        <w:tc>
          <w:tcPr>
            <w:tcW w:w="8016" w:type="dxa"/>
            <w:gridSpan w:val="16"/>
            <w:vAlign w:val="center"/>
          </w:tcPr>
          <w:p w14:paraId="28AC6FAF" w14:textId="77777777" w:rsidR="002527C2" w:rsidRPr="00DB34D8" w:rsidRDefault="002527C2" w:rsidP="00BB5F55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DB34D8">
              <w:rPr>
                <w:rFonts w:ascii="Century Gothic" w:hAnsi="Century Gothic"/>
                <w:b/>
                <w:sz w:val="22"/>
                <w:szCs w:val="22"/>
                <w:lang w:val="es-CO"/>
              </w:rPr>
              <w:t>SEMANA</w:t>
            </w:r>
          </w:p>
        </w:tc>
      </w:tr>
      <w:tr w:rsidR="002527C2" w:rsidRPr="00DB34D8" w14:paraId="5B3D5D2E" w14:textId="77777777" w:rsidTr="00A46BC8">
        <w:trPr>
          <w:jc w:val="center"/>
        </w:trPr>
        <w:tc>
          <w:tcPr>
            <w:tcW w:w="1306" w:type="dxa"/>
            <w:vMerge/>
            <w:vAlign w:val="center"/>
          </w:tcPr>
          <w:p w14:paraId="53378506" w14:textId="77777777" w:rsidR="002527C2" w:rsidRPr="00DB34D8" w:rsidRDefault="002527C2" w:rsidP="00BB5F55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</w:p>
        </w:tc>
        <w:tc>
          <w:tcPr>
            <w:tcW w:w="337" w:type="dxa"/>
            <w:vAlign w:val="center"/>
          </w:tcPr>
          <w:p w14:paraId="13F71E82" w14:textId="77777777" w:rsidR="002527C2" w:rsidRPr="00DB34D8" w:rsidRDefault="002527C2" w:rsidP="00BB5F55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DB34D8">
              <w:rPr>
                <w:rFonts w:ascii="Century Gothic" w:hAnsi="Century Gothic"/>
                <w:b/>
                <w:sz w:val="22"/>
                <w:szCs w:val="22"/>
                <w:lang w:val="es-CO"/>
              </w:rPr>
              <w:t>1</w:t>
            </w:r>
          </w:p>
        </w:tc>
        <w:tc>
          <w:tcPr>
            <w:tcW w:w="336" w:type="dxa"/>
            <w:vAlign w:val="center"/>
          </w:tcPr>
          <w:p w14:paraId="0A5A2737" w14:textId="77777777" w:rsidR="002527C2" w:rsidRPr="00DB34D8" w:rsidRDefault="002527C2" w:rsidP="00BB5F55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DB34D8">
              <w:rPr>
                <w:rFonts w:ascii="Century Gothic" w:hAnsi="Century Gothic"/>
                <w:b/>
                <w:sz w:val="22"/>
                <w:szCs w:val="22"/>
                <w:lang w:val="es-CO"/>
              </w:rPr>
              <w:t>2</w:t>
            </w:r>
          </w:p>
        </w:tc>
        <w:tc>
          <w:tcPr>
            <w:tcW w:w="336" w:type="dxa"/>
            <w:vAlign w:val="center"/>
          </w:tcPr>
          <w:p w14:paraId="3F9F0F1F" w14:textId="77777777" w:rsidR="002527C2" w:rsidRPr="00DB34D8" w:rsidRDefault="002527C2" w:rsidP="00BB5F55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DB34D8">
              <w:rPr>
                <w:rFonts w:ascii="Century Gothic" w:hAnsi="Century Gothic"/>
                <w:b/>
                <w:sz w:val="22"/>
                <w:szCs w:val="22"/>
                <w:lang w:val="es-CO"/>
              </w:rPr>
              <w:t>3</w:t>
            </w:r>
          </w:p>
        </w:tc>
        <w:tc>
          <w:tcPr>
            <w:tcW w:w="336" w:type="dxa"/>
            <w:vAlign w:val="center"/>
          </w:tcPr>
          <w:p w14:paraId="5413DD32" w14:textId="77777777" w:rsidR="002527C2" w:rsidRPr="00DB34D8" w:rsidRDefault="002527C2" w:rsidP="00BB5F55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DB34D8">
              <w:rPr>
                <w:rFonts w:ascii="Century Gothic" w:hAnsi="Century Gothic"/>
                <w:b/>
                <w:sz w:val="22"/>
                <w:szCs w:val="22"/>
                <w:lang w:val="es-CO"/>
              </w:rPr>
              <w:t>4</w:t>
            </w:r>
          </w:p>
        </w:tc>
        <w:tc>
          <w:tcPr>
            <w:tcW w:w="415" w:type="dxa"/>
            <w:vAlign w:val="center"/>
          </w:tcPr>
          <w:p w14:paraId="1919A534" w14:textId="77777777" w:rsidR="002527C2" w:rsidRPr="00DB34D8" w:rsidRDefault="002527C2" w:rsidP="00BB5F55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DB34D8">
              <w:rPr>
                <w:rFonts w:ascii="Century Gothic" w:hAnsi="Century Gothic"/>
                <w:b/>
                <w:sz w:val="22"/>
                <w:szCs w:val="22"/>
                <w:lang w:val="es-CO"/>
              </w:rPr>
              <w:t>5</w:t>
            </w:r>
          </w:p>
        </w:tc>
        <w:tc>
          <w:tcPr>
            <w:tcW w:w="384" w:type="dxa"/>
            <w:vAlign w:val="center"/>
          </w:tcPr>
          <w:p w14:paraId="07E36DCC" w14:textId="77777777" w:rsidR="002527C2" w:rsidRPr="00DB34D8" w:rsidRDefault="002527C2" w:rsidP="00BB5F55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DB34D8">
              <w:rPr>
                <w:rFonts w:ascii="Century Gothic" w:hAnsi="Century Gothic"/>
                <w:b/>
                <w:sz w:val="22"/>
                <w:szCs w:val="22"/>
                <w:lang w:val="es-CO"/>
              </w:rPr>
              <w:t>6</w:t>
            </w:r>
          </w:p>
        </w:tc>
        <w:tc>
          <w:tcPr>
            <w:tcW w:w="383" w:type="dxa"/>
            <w:vAlign w:val="center"/>
          </w:tcPr>
          <w:p w14:paraId="3AF7DD89" w14:textId="77777777" w:rsidR="002527C2" w:rsidRPr="00DB34D8" w:rsidRDefault="002527C2" w:rsidP="00BB5F55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DB34D8">
              <w:rPr>
                <w:rFonts w:ascii="Century Gothic" w:hAnsi="Century Gothic"/>
                <w:b/>
                <w:sz w:val="22"/>
                <w:szCs w:val="22"/>
                <w:lang w:val="es-CO"/>
              </w:rPr>
              <w:t>7</w:t>
            </w:r>
          </w:p>
        </w:tc>
        <w:tc>
          <w:tcPr>
            <w:tcW w:w="463" w:type="dxa"/>
            <w:vAlign w:val="center"/>
          </w:tcPr>
          <w:p w14:paraId="51FAB3F9" w14:textId="77777777" w:rsidR="002527C2" w:rsidRPr="00DB34D8" w:rsidRDefault="002527C2" w:rsidP="00BB5F55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DB34D8">
              <w:rPr>
                <w:rFonts w:ascii="Century Gothic" w:hAnsi="Century Gothic"/>
                <w:b/>
                <w:sz w:val="22"/>
                <w:szCs w:val="22"/>
                <w:lang w:val="es-CO"/>
              </w:rPr>
              <w:t>8</w:t>
            </w:r>
          </w:p>
        </w:tc>
        <w:tc>
          <w:tcPr>
            <w:tcW w:w="463" w:type="dxa"/>
            <w:vAlign w:val="center"/>
          </w:tcPr>
          <w:p w14:paraId="19D7442E" w14:textId="77777777" w:rsidR="002527C2" w:rsidRPr="00DB34D8" w:rsidRDefault="002527C2" w:rsidP="00BB5F55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DB34D8">
              <w:rPr>
                <w:rFonts w:ascii="Century Gothic" w:hAnsi="Century Gothic"/>
                <w:b/>
                <w:sz w:val="22"/>
                <w:szCs w:val="22"/>
                <w:lang w:val="es-CO"/>
              </w:rPr>
              <w:t>9</w:t>
            </w:r>
          </w:p>
        </w:tc>
        <w:tc>
          <w:tcPr>
            <w:tcW w:w="511" w:type="dxa"/>
            <w:vAlign w:val="center"/>
          </w:tcPr>
          <w:p w14:paraId="725F61B0" w14:textId="77777777" w:rsidR="002527C2" w:rsidRPr="00DB34D8" w:rsidRDefault="002527C2" w:rsidP="00BB5F55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DB34D8">
              <w:rPr>
                <w:rFonts w:ascii="Century Gothic" w:hAnsi="Century Gothic"/>
                <w:b/>
                <w:sz w:val="22"/>
                <w:szCs w:val="22"/>
                <w:lang w:val="es-CO"/>
              </w:rPr>
              <w:t>10</w:t>
            </w:r>
          </w:p>
        </w:tc>
        <w:tc>
          <w:tcPr>
            <w:tcW w:w="511" w:type="dxa"/>
            <w:vAlign w:val="center"/>
          </w:tcPr>
          <w:p w14:paraId="503399FE" w14:textId="77777777" w:rsidR="002527C2" w:rsidRPr="00DB34D8" w:rsidRDefault="002527C2" w:rsidP="00BB5F55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DB34D8">
              <w:rPr>
                <w:rFonts w:ascii="Century Gothic" w:hAnsi="Century Gothic"/>
                <w:b/>
                <w:sz w:val="22"/>
                <w:szCs w:val="22"/>
                <w:lang w:val="es-CO"/>
              </w:rPr>
              <w:t>11</w:t>
            </w:r>
          </w:p>
        </w:tc>
        <w:tc>
          <w:tcPr>
            <w:tcW w:w="591" w:type="dxa"/>
            <w:vAlign w:val="center"/>
          </w:tcPr>
          <w:p w14:paraId="66A78541" w14:textId="77777777" w:rsidR="002527C2" w:rsidRPr="00DB34D8" w:rsidRDefault="002527C2" w:rsidP="00BB5F55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DB34D8">
              <w:rPr>
                <w:rFonts w:ascii="Century Gothic" w:hAnsi="Century Gothic"/>
                <w:b/>
                <w:sz w:val="22"/>
                <w:szCs w:val="22"/>
                <w:lang w:val="es-CO"/>
              </w:rPr>
              <w:t>12</w:t>
            </w:r>
          </w:p>
        </w:tc>
        <w:tc>
          <w:tcPr>
            <w:tcW w:w="591" w:type="dxa"/>
            <w:vAlign w:val="center"/>
          </w:tcPr>
          <w:p w14:paraId="43B0029A" w14:textId="77777777" w:rsidR="002527C2" w:rsidRPr="00DB34D8" w:rsidRDefault="002527C2" w:rsidP="00BB5F55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DB34D8">
              <w:rPr>
                <w:rFonts w:ascii="Century Gothic" w:hAnsi="Century Gothic"/>
                <w:b/>
                <w:sz w:val="22"/>
                <w:szCs w:val="22"/>
                <w:lang w:val="es-CO"/>
              </w:rPr>
              <w:t>13</w:t>
            </w:r>
          </w:p>
        </w:tc>
        <w:tc>
          <w:tcPr>
            <w:tcW w:w="671" w:type="dxa"/>
            <w:vAlign w:val="center"/>
          </w:tcPr>
          <w:p w14:paraId="5260AEAD" w14:textId="77777777" w:rsidR="002527C2" w:rsidRPr="00DB34D8" w:rsidRDefault="002527C2" w:rsidP="00BB5F55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DB34D8">
              <w:rPr>
                <w:rFonts w:ascii="Century Gothic" w:hAnsi="Century Gothic"/>
                <w:b/>
                <w:sz w:val="22"/>
                <w:szCs w:val="22"/>
                <w:lang w:val="es-CO"/>
              </w:rPr>
              <w:t>14</w:t>
            </w:r>
          </w:p>
        </w:tc>
        <w:tc>
          <w:tcPr>
            <w:tcW w:w="751" w:type="dxa"/>
            <w:vAlign w:val="center"/>
          </w:tcPr>
          <w:p w14:paraId="621A0FCB" w14:textId="77777777" w:rsidR="002527C2" w:rsidRPr="00DB34D8" w:rsidRDefault="002527C2" w:rsidP="00BB5F55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DB34D8">
              <w:rPr>
                <w:rFonts w:ascii="Century Gothic" w:hAnsi="Century Gothic"/>
                <w:b/>
                <w:sz w:val="22"/>
                <w:szCs w:val="22"/>
                <w:lang w:val="es-CO"/>
              </w:rPr>
              <w:t>15</w:t>
            </w:r>
          </w:p>
        </w:tc>
        <w:tc>
          <w:tcPr>
            <w:tcW w:w="937" w:type="dxa"/>
            <w:vAlign w:val="center"/>
          </w:tcPr>
          <w:p w14:paraId="1CDCBCA2" w14:textId="77777777" w:rsidR="002527C2" w:rsidRPr="00DB34D8" w:rsidRDefault="002527C2" w:rsidP="00BB5F55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DB34D8">
              <w:rPr>
                <w:rFonts w:ascii="Century Gothic" w:hAnsi="Century Gothic"/>
                <w:b/>
                <w:sz w:val="22"/>
                <w:szCs w:val="22"/>
                <w:lang w:val="es-CO"/>
              </w:rPr>
              <w:t>16</w:t>
            </w:r>
          </w:p>
        </w:tc>
      </w:tr>
      <w:tr w:rsidR="002527C2" w:rsidRPr="00DB34D8" w14:paraId="1BB4EA84" w14:textId="77777777" w:rsidTr="00A46BC8">
        <w:trPr>
          <w:jc w:val="center"/>
        </w:trPr>
        <w:tc>
          <w:tcPr>
            <w:tcW w:w="1306" w:type="dxa"/>
          </w:tcPr>
          <w:p w14:paraId="5C2C8EBE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337" w:type="dxa"/>
          </w:tcPr>
          <w:p w14:paraId="346CF17B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336" w:type="dxa"/>
          </w:tcPr>
          <w:p w14:paraId="5278C915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336" w:type="dxa"/>
          </w:tcPr>
          <w:p w14:paraId="7EC71CD1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336" w:type="dxa"/>
          </w:tcPr>
          <w:p w14:paraId="37A9773C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415" w:type="dxa"/>
          </w:tcPr>
          <w:p w14:paraId="7B5015A1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384" w:type="dxa"/>
          </w:tcPr>
          <w:p w14:paraId="4A5AC3B7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383" w:type="dxa"/>
          </w:tcPr>
          <w:p w14:paraId="171311A2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463" w:type="dxa"/>
          </w:tcPr>
          <w:p w14:paraId="519838A3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463" w:type="dxa"/>
          </w:tcPr>
          <w:p w14:paraId="57C19550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511" w:type="dxa"/>
          </w:tcPr>
          <w:p w14:paraId="3889FE92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511" w:type="dxa"/>
          </w:tcPr>
          <w:p w14:paraId="20F7FF15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591" w:type="dxa"/>
          </w:tcPr>
          <w:p w14:paraId="65018C83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591" w:type="dxa"/>
          </w:tcPr>
          <w:p w14:paraId="07786D29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671" w:type="dxa"/>
          </w:tcPr>
          <w:p w14:paraId="32008321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751" w:type="dxa"/>
          </w:tcPr>
          <w:p w14:paraId="58B35C88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937" w:type="dxa"/>
          </w:tcPr>
          <w:p w14:paraId="73F1BB8C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</w:tr>
      <w:tr w:rsidR="002527C2" w:rsidRPr="00DB34D8" w14:paraId="3E63DE17" w14:textId="77777777" w:rsidTr="00A46BC8">
        <w:trPr>
          <w:jc w:val="center"/>
        </w:trPr>
        <w:tc>
          <w:tcPr>
            <w:tcW w:w="1306" w:type="dxa"/>
          </w:tcPr>
          <w:p w14:paraId="069578CA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337" w:type="dxa"/>
          </w:tcPr>
          <w:p w14:paraId="2F477EA7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336" w:type="dxa"/>
          </w:tcPr>
          <w:p w14:paraId="64D29905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336" w:type="dxa"/>
          </w:tcPr>
          <w:p w14:paraId="7E45322C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336" w:type="dxa"/>
          </w:tcPr>
          <w:p w14:paraId="3FA2CEA0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415" w:type="dxa"/>
          </w:tcPr>
          <w:p w14:paraId="63DDA7B7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384" w:type="dxa"/>
          </w:tcPr>
          <w:p w14:paraId="4977FE48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383" w:type="dxa"/>
          </w:tcPr>
          <w:p w14:paraId="1B62F217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463" w:type="dxa"/>
          </w:tcPr>
          <w:p w14:paraId="3DEE1F58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463" w:type="dxa"/>
          </w:tcPr>
          <w:p w14:paraId="73353547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511" w:type="dxa"/>
          </w:tcPr>
          <w:p w14:paraId="5B49DB7A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511" w:type="dxa"/>
          </w:tcPr>
          <w:p w14:paraId="3B75CCBC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591" w:type="dxa"/>
          </w:tcPr>
          <w:p w14:paraId="313C13FA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591" w:type="dxa"/>
          </w:tcPr>
          <w:p w14:paraId="68D722D4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671" w:type="dxa"/>
          </w:tcPr>
          <w:p w14:paraId="20600405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751" w:type="dxa"/>
          </w:tcPr>
          <w:p w14:paraId="1E8707F7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937" w:type="dxa"/>
          </w:tcPr>
          <w:p w14:paraId="3D494188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</w:tr>
      <w:tr w:rsidR="002527C2" w:rsidRPr="00DB34D8" w14:paraId="5E5EA0F6" w14:textId="77777777" w:rsidTr="00A46BC8">
        <w:trPr>
          <w:jc w:val="center"/>
        </w:trPr>
        <w:tc>
          <w:tcPr>
            <w:tcW w:w="1306" w:type="dxa"/>
          </w:tcPr>
          <w:p w14:paraId="184BF079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337" w:type="dxa"/>
          </w:tcPr>
          <w:p w14:paraId="34551CD0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336" w:type="dxa"/>
          </w:tcPr>
          <w:p w14:paraId="403F1CA6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336" w:type="dxa"/>
          </w:tcPr>
          <w:p w14:paraId="503AD1EA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336" w:type="dxa"/>
          </w:tcPr>
          <w:p w14:paraId="7B93CE07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415" w:type="dxa"/>
          </w:tcPr>
          <w:p w14:paraId="7053E271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384" w:type="dxa"/>
          </w:tcPr>
          <w:p w14:paraId="5D230BA6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383" w:type="dxa"/>
          </w:tcPr>
          <w:p w14:paraId="2482D039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463" w:type="dxa"/>
          </w:tcPr>
          <w:p w14:paraId="497AEA48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463" w:type="dxa"/>
          </w:tcPr>
          <w:p w14:paraId="0B7AA241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511" w:type="dxa"/>
          </w:tcPr>
          <w:p w14:paraId="7AAF3FC6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511" w:type="dxa"/>
          </w:tcPr>
          <w:p w14:paraId="302E768F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591" w:type="dxa"/>
          </w:tcPr>
          <w:p w14:paraId="01870785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591" w:type="dxa"/>
          </w:tcPr>
          <w:p w14:paraId="34383C4E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671" w:type="dxa"/>
          </w:tcPr>
          <w:p w14:paraId="6C6E3EA5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751" w:type="dxa"/>
          </w:tcPr>
          <w:p w14:paraId="5C664221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937" w:type="dxa"/>
          </w:tcPr>
          <w:p w14:paraId="5A03C9B9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</w:tr>
      <w:tr w:rsidR="002527C2" w:rsidRPr="00DB34D8" w14:paraId="2C2C0026" w14:textId="77777777" w:rsidTr="00A46BC8">
        <w:trPr>
          <w:jc w:val="center"/>
        </w:trPr>
        <w:tc>
          <w:tcPr>
            <w:tcW w:w="1306" w:type="dxa"/>
          </w:tcPr>
          <w:p w14:paraId="6F51E6A4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337" w:type="dxa"/>
          </w:tcPr>
          <w:p w14:paraId="340A0349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336" w:type="dxa"/>
          </w:tcPr>
          <w:p w14:paraId="7F2CDBF6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336" w:type="dxa"/>
          </w:tcPr>
          <w:p w14:paraId="76FF6167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336" w:type="dxa"/>
          </w:tcPr>
          <w:p w14:paraId="3E48A221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415" w:type="dxa"/>
          </w:tcPr>
          <w:p w14:paraId="0380B39E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384" w:type="dxa"/>
          </w:tcPr>
          <w:p w14:paraId="7B776FE3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383" w:type="dxa"/>
          </w:tcPr>
          <w:p w14:paraId="300C6036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463" w:type="dxa"/>
          </w:tcPr>
          <w:p w14:paraId="65D3BE1F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463" w:type="dxa"/>
          </w:tcPr>
          <w:p w14:paraId="0731A88C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511" w:type="dxa"/>
          </w:tcPr>
          <w:p w14:paraId="171BAAF3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511" w:type="dxa"/>
          </w:tcPr>
          <w:p w14:paraId="1B79E693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591" w:type="dxa"/>
          </w:tcPr>
          <w:p w14:paraId="2E8F5505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591" w:type="dxa"/>
          </w:tcPr>
          <w:p w14:paraId="4BBD5C75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671" w:type="dxa"/>
          </w:tcPr>
          <w:p w14:paraId="3A90E4D2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751" w:type="dxa"/>
          </w:tcPr>
          <w:p w14:paraId="63A730D7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937" w:type="dxa"/>
          </w:tcPr>
          <w:p w14:paraId="20099F2B" w14:textId="77777777" w:rsidR="002527C2" w:rsidRPr="00DB34D8" w:rsidRDefault="002527C2" w:rsidP="00BB5F55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</w:tr>
    </w:tbl>
    <w:p w14:paraId="08BFD0B1" w14:textId="77777777" w:rsidR="00C158D4" w:rsidRPr="00DB34D8" w:rsidRDefault="00C158D4" w:rsidP="00EF50C8">
      <w:pPr>
        <w:rPr>
          <w:rFonts w:ascii="Century Gothic" w:hAnsi="Century Gothic"/>
          <w:b/>
          <w:sz w:val="22"/>
          <w:szCs w:val="22"/>
          <w:lang w:val="es-CO"/>
        </w:rPr>
      </w:pPr>
    </w:p>
    <w:p w14:paraId="51F9951B" w14:textId="4C1BDE65" w:rsidR="00F633BD" w:rsidRPr="00DB34D8" w:rsidRDefault="00F633BD" w:rsidP="00F633BD">
      <w:pPr>
        <w:jc w:val="both"/>
        <w:rPr>
          <w:rFonts w:ascii="Century Gothic" w:hAnsi="Century Gothic"/>
          <w:sz w:val="22"/>
          <w:szCs w:val="22"/>
        </w:rPr>
      </w:pPr>
      <w:r w:rsidRPr="00DB34D8">
        <w:rPr>
          <w:rFonts w:ascii="Century Gothic" w:hAnsi="Century Gothic"/>
          <w:sz w:val="22"/>
          <w:szCs w:val="22"/>
        </w:rPr>
        <w:t>Yo, (nombre del estudiante), acepto realizar la práctica de (número del semestre) semestre, en la empresa (nombre de la empresa), ubicada en la ciudad de (nombre de la ciudad).</w:t>
      </w:r>
      <w:r w:rsidR="00F13DB9" w:rsidRPr="00DB34D8">
        <w:rPr>
          <w:rFonts w:ascii="Century Gothic" w:hAnsi="Century Gothic"/>
          <w:sz w:val="22"/>
          <w:szCs w:val="22"/>
        </w:rPr>
        <w:t xml:space="preserve"> </w:t>
      </w:r>
      <w:r w:rsidR="00A46BC8" w:rsidRPr="00DB34D8">
        <w:rPr>
          <w:rFonts w:ascii="Century Gothic" w:hAnsi="Century Gothic"/>
          <w:sz w:val="22"/>
          <w:szCs w:val="22"/>
        </w:rPr>
        <w:t>Además,</w:t>
      </w:r>
      <w:r w:rsidR="00F13DB9" w:rsidRPr="00DB34D8">
        <w:rPr>
          <w:rFonts w:ascii="Century Gothic" w:hAnsi="Century Gothic"/>
          <w:sz w:val="22"/>
          <w:szCs w:val="22"/>
        </w:rPr>
        <w:t xml:space="preserve"> me comprometo con la confidencialidad de la información del centro de práctica y </w:t>
      </w:r>
      <w:r w:rsidR="007E1E01" w:rsidRPr="00DB34D8">
        <w:rPr>
          <w:rFonts w:ascii="Century Gothic" w:hAnsi="Century Gothic"/>
          <w:sz w:val="22"/>
          <w:szCs w:val="22"/>
        </w:rPr>
        <w:t>con la presentación de</w:t>
      </w:r>
      <w:r w:rsidR="00F13DB9" w:rsidRPr="00DB34D8">
        <w:rPr>
          <w:rFonts w:ascii="Century Gothic" w:hAnsi="Century Gothic"/>
          <w:sz w:val="22"/>
          <w:szCs w:val="22"/>
        </w:rPr>
        <w:t xml:space="preserve"> informes </w:t>
      </w:r>
      <w:r w:rsidR="007E1E01" w:rsidRPr="00DB34D8">
        <w:rPr>
          <w:rFonts w:ascii="Century Gothic" w:hAnsi="Century Gothic"/>
          <w:sz w:val="22"/>
          <w:szCs w:val="22"/>
        </w:rPr>
        <w:t xml:space="preserve">de acuerdo </w:t>
      </w:r>
      <w:r w:rsidR="00F13DB9" w:rsidRPr="00DB34D8">
        <w:rPr>
          <w:rFonts w:ascii="Century Gothic" w:hAnsi="Century Gothic"/>
          <w:sz w:val="22"/>
          <w:szCs w:val="22"/>
        </w:rPr>
        <w:t xml:space="preserve">con la información autorizada </w:t>
      </w:r>
      <w:r w:rsidR="001766FF" w:rsidRPr="00DB34D8">
        <w:rPr>
          <w:rFonts w:ascii="Century Gothic" w:hAnsi="Century Gothic"/>
          <w:sz w:val="22"/>
          <w:szCs w:val="22"/>
        </w:rPr>
        <w:t>por el jefe inmediato</w:t>
      </w:r>
      <w:r w:rsidR="00F13DB9" w:rsidRPr="00DB34D8">
        <w:rPr>
          <w:rFonts w:ascii="Century Gothic" w:hAnsi="Century Gothic"/>
          <w:sz w:val="22"/>
          <w:szCs w:val="22"/>
        </w:rPr>
        <w:t>.</w:t>
      </w:r>
    </w:p>
    <w:p w14:paraId="6EDA0C6A" w14:textId="77777777" w:rsidR="00F633BD" w:rsidRPr="00DB34D8" w:rsidRDefault="00F633BD" w:rsidP="00F633BD">
      <w:pPr>
        <w:jc w:val="both"/>
        <w:rPr>
          <w:rFonts w:ascii="Century Gothic" w:hAnsi="Century Gothic"/>
          <w:sz w:val="22"/>
          <w:szCs w:val="22"/>
        </w:rPr>
      </w:pPr>
    </w:p>
    <w:p w14:paraId="3E1B3605" w14:textId="2EB021EF" w:rsidR="00F633BD" w:rsidRDefault="00F633BD" w:rsidP="00F633BD">
      <w:pPr>
        <w:jc w:val="both"/>
        <w:rPr>
          <w:rFonts w:ascii="Century Gothic" w:hAnsi="Century Gothic"/>
          <w:sz w:val="22"/>
          <w:szCs w:val="22"/>
        </w:rPr>
      </w:pPr>
      <w:r w:rsidRPr="00DB34D8">
        <w:rPr>
          <w:rFonts w:ascii="Century Gothic" w:hAnsi="Century Gothic"/>
          <w:sz w:val="22"/>
          <w:szCs w:val="22"/>
        </w:rPr>
        <w:t>Certifico también, que conozco y acepto lo establecido en el Reglamento de Prácticas de Pregrado</w:t>
      </w:r>
      <w:r w:rsidRPr="00DF573C">
        <w:rPr>
          <w:rFonts w:ascii="Century Gothic" w:hAnsi="Century Gothic"/>
          <w:sz w:val="22"/>
          <w:szCs w:val="22"/>
        </w:rPr>
        <w:t>, el Reglamento Académico para Estudiantes de Pregrado y Posgrado y</w:t>
      </w:r>
      <w:r w:rsidRPr="00DB34D8">
        <w:rPr>
          <w:rFonts w:ascii="Century Gothic" w:hAnsi="Century Gothic"/>
          <w:sz w:val="22"/>
          <w:szCs w:val="22"/>
        </w:rPr>
        <w:t xml:space="preserve"> las directrices del </w:t>
      </w:r>
      <w:r w:rsidR="004E0D46" w:rsidRPr="00DB34D8">
        <w:rPr>
          <w:rFonts w:ascii="Century Gothic" w:hAnsi="Century Gothic"/>
          <w:sz w:val="22"/>
          <w:szCs w:val="22"/>
        </w:rPr>
        <w:t xml:space="preserve">centro </w:t>
      </w:r>
      <w:r w:rsidRPr="00DB34D8">
        <w:rPr>
          <w:rFonts w:ascii="Century Gothic" w:hAnsi="Century Gothic"/>
          <w:sz w:val="22"/>
          <w:szCs w:val="22"/>
        </w:rPr>
        <w:t>de práctica para desarrollar los compromisos asignados.</w:t>
      </w:r>
    </w:p>
    <w:p w14:paraId="148ED528" w14:textId="77777777" w:rsidR="00A46BC8" w:rsidRDefault="00A46BC8" w:rsidP="00F633BD">
      <w:pPr>
        <w:jc w:val="both"/>
        <w:rPr>
          <w:rFonts w:ascii="Century Gothic" w:hAnsi="Century Gothic"/>
          <w:sz w:val="22"/>
          <w:szCs w:val="22"/>
        </w:rPr>
      </w:pPr>
    </w:p>
    <w:p w14:paraId="3A539DC5" w14:textId="77777777" w:rsidR="00A46BC8" w:rsidRPr="00DB34D8" w:rsidRDefault="00A46BC8" w:rsidP="00F633BD">
      <w:pPr>
        <w:jc w:val="both"/>
        <w:rPr>
          <w:rFonts w:ascii="Century Gothic" w:hAnsi="Century Gothic"/>
          <w:sz w:val="22"/>
          <w:szCs w:val="22"/>
        </w:rPr>
      </w:pPr>
    </w:p>
    <w:p w14:paraId="34F42CDE" w14:textId="77777777" w:rsidR="00F633BD" w:rsidRPr="00DB34D8" w:rsidRDefault="00F633BD" w:rsidP="00F633BD">
      <w:pPr>
        <w:jc w:val="both"/>
        <w:rPr>
          <w:rFonts w:ascii="Century Gothic" w:hAnsi="Century Gothic" w:cs="Arial"/>
          <w:noProof/>
          <w:sz w:val="22"/>
          <w:szCs w:val="22"/>
          <w:lang w:val="es-CO" w:eastAsia="es-CO"/>
        </w:rPr>
      </w:pPr>
    </w:p>
    <w:p w14:paraId="6EF288A1" w14:textId="32E15DB3" w:rsidR="00E7544E" w:rsidRPr="00DB34D8" w:rsidRDefault="00E7544E" w:rsidP="00F633BD">
      <w:pPr>
        <w:jc w:val="both"/>
        <w:rPr>
          <w:rFonts w:ascii="Century Gothic" w:hAnsi="Century Gothic"/>
          <w:sz w:val="22"/>
          <w:szCs w:val="22"/>
        </w:rPr>
      </w:pPr>
      <w:r w:rsidRPr="00DB34D8">
        <w:rPr>
          <w:rFonts w:ascii="Century Gothic" w:hAnsi="Century Gothic"/>
          <w:sz w:val="22"/>
          <w:szCs w:val="22"/>
        </w:rPr>
        <w:t>Fechas de entrega de informes</w:t>
      </w:r>
      <w:r w:rsidR="00A33E14" w:rsidRPr="00DB34D8">
        <w:rPr>
          <w:rFonts w:ascii="Century Gothic" w:hAnsi="Century Gothic"/>
          <w:sz w:val="22"/>
          <w:szCs w:val="22"/>
        </w:rPr>
        <w:t xml:space="preserve"> a la Universidad</w:t>
      </w:r>
      <w:r w:rsidR="00A15239" w:rsidRPr="00DB34D8">
        <w:rPr>
          <w:rFonts w:ascii="Century Gothic" w:hAnsi="Century Gothic"/>
          <w:sz w:val="22"/>
          <w:szCs w:val="22"/>
        </w:rPr>
        <w:t>. (Para los programas tecnológico</w:t>
      </w:r>
      <w:r w:rsidR="00E14B37" w:rsidRPr="00DB34D8">
        <w:rPr>
          <w:rFonts w:ascii="Century Gothic" w:hAnsi="Century Gothic"/>
          <w:sz w:val="22"/>
          <w:szCs w:val="22"/>
        </w:rPr>
        <w:t>s</w:t>
      </w:r>
      <w:r w:rsidR="00A15239" w:rsidRPr="00DB34D8">
        <w:rPr>
          <w:rFonts w:ascii="Century Gothic" w:hAnsi="Century Gothic"/>
          <w:sz w:val="22"/>
          <w:szCs w:val="22"/>
        </w:rPr>
        <w:t xml:space="preserve"> describir únicamente la fecha del informe final)</w:t>
      </w:r>
      <w:r w:rsidRPr="00DB34D8">
        <w:rPr>
          <w:rFonts w:ascii="Century Gothic" w:hAnsi="Century Gothic"/>
          <w:sz w:val="22"/>
          <w:szCs w:val="22"/>
        </w:rPr>
        <w:t>:</w:t>
      </w:r>
    </w:p>
    <w:p w14:paraId="69708026" w14:textId="3C57E1D5" w:rsidR="00E7544E" w:rsidRPr="00DB34D8" w:rsidRDefault="00E7544E" w:rsidP="00F633BD">
      <w:pPr>
        <w:jc w:val="both"/>
        <w:rPr>
          <w:rFonts w:ascii="Century Gothic" w:hAnsi="Century Gothic"/>
          <w:sz w:val="22"/>
          <w:szCs w:val="22"/>
        </w:rPr>
      </w:pPr>
      <w:r w:rsidRPr="00DB34D8">
        <w:rPr>
          <w:rFonts w:ascii="Century Gothic" w:hAnsi="Century Gothic"/>
          <w:sz w:val="22"/>
          <w:szCs w:val="22"/>
        </w:rPr>
        <w:t xml:space="preserve">Informe 1: </w:t>
      </w:r>
    </w:p>
    <w:p w14:paraId="09D1452F" w14:textId="415188E7" w:rsidR="00E7544E" w:rsidRPr="00DB34D8" w:rsidRDefault="00E7544E" w:rsidP="00F633BD">
      <w:pPr>
        <w:jc w:val="both"/>
        <w:rPr>
          <w:rFonts w:ascii="Century Gothic" w:hAnsi="Century Gothic"/>
          <w:sz w:val="22"/>
          <w:szCs w:val="22"/>
        </w:rPr>
      </w:pPr>
      <w:r w:rsidRPr="00DB34D8">
        <w:rPr>
          <w:rFonts w:ascii="Century Gothic" w:hAnsi="Century Gothic"/>
          <w:sz w:val="22"/>
          <w:szCs w:val="22"/>
        </w:rPr>
        <w:t>Informe 2:</w:t>
      </w:r>
    </w:p>
    <w:p w14:paraId="127F8658" w14:textId="1892053F" w:rsidR="00E7544E" w:rsidRPr="00DB34D8" w:rsidRDefault="00E7544E" w:rsidP="00F633BD">
      <w:pPr>
        <w:jc w:val="both"/>
        <w:rPr>
          <w:rFonts w:ascii="Century Gothic" w:hAnsi="Century Gothic"/>
          <w:sz w:val="22"/>
          <w:szCs w:val="22"/>
        </w:rPr>
      </w:pPr>
      <w:r w:rsidRPr="00DB34D8">
        <w:rPr>
          <w:rFonts w:ascii="Century Gothic" w:hAnsi="Century Gothic"/>
          <w:sz w:val="22"/>
          <w:szCs w:val="22"/>
        </w:rPr>
        <w:t>Informe 3</w:t>
      </w:r>
      <w:r w:rsidR="00A15239" w:rsidRPr="00DB34D8">
        <w:rPr>
          <w:rFonts w:ascii="Century Gothic" w:hAnsi="Century Gothic"/>
          <w:sz w:val="22"/>
          <w:szCs w:val="22"/>
        </w:rPr>
        <w:t xml:space="preserve"> o informe final</w:t>
      </w:r>
      <w:r w:rsidRPr="00DB34D8">
        <w:rPr>
          <w:rFonts w:ascii="Century Gothic" w:hAnsi="Century Gothic"/>
          <w:sz w:val="22"/>
          <w:szCs w:val="22"/>
        </w:rPr>
        <w:t>:</w:t>
      </w:r>
    </w:p>
    <w:p w14:paraId="79F3C1D8" w14:textId="33ED098E" w:rsidR="00E7544E" w:rsidRDefault="00E7544E" w:rsidP="00F633BD">
      <w:pPr>
        <w:jc w:val="both"/>
        <w:rPr>
          <w:rFonts w:ascii="Century Gothic" w:hAnsi="Century Gothic"/>
          <w:sz w:val="22"/>
          <w:szCs w:val="22"/>
        </w:rPr>
      </w:pPr>
      <w:r w:rsidRPr="00DB34D8">
        <w:rPr>
          <w:rFonts w:ascii="Century Gothic" w:hAnsi="Century Gothic"/>
          <w:sz w:val="22"/>
          <w:szCs w:val="22"/>
        </w:rPr>
        <w:t>Socialización de práctica:</w:t>
      </w:r>
      <w:r w:rsidRPr="00DB34D8">
        <w:rPr>
          <w:rFonts w:ascii="Century Gothic" w:hAnsi="Century Gothic" w:cs="Arial"/>
          <w:noProof/>
          <w:sz w:val="22"/>
          <w:szCs w:val="22"/>
          <w:lang w:val="es-CO" w:eastAsia="es-CO"/>
        </w:rPr>
        <w:t xml:space="preserve"> </w:t>
      </w:r>
      <w:r w:rsidR="003E4BA9" w:rsidRPr="00DB34D8">
        <w:rPr>
          <w:rFonts w:ascii="Century Gothic" w:hAnsi="Century Gothic"/>
          <w:sz w:val="22"/>
          <w:szCs w:val="22"/>
        </w:rPr>
        <w:t>Se acordará</w:t>
      </w:r>
      <w:r w:rsidR="00593C00" w:rsidRPr="00DB34D8">
        <w:rPr>
          <w:rFonts w:ascii="Century Gothic" w:hAnsi="Century Gothic"/>
          <w:sz w:val="22"/>
          <w:szCs w:val="22"/>
        </w:rPr>
        <w:t xml:space="preserve"> </w:t>
      </w:r>
      <w:r w:rsidR="000005BB" w:rsidRPr="00DB34D8">
        <w:rPr>
          <w:rFonts w:ascii="Century Gothic" w:hAnsi="Century Gothic"/>
          <w:sz w:val="22"/>
          <w:szCs w:val="22"/>
        </w:rPr>
        <w:t xml:space="preserve">la fecha </w:t>
      </w:r>
      <w:r w:rsidR="00593C00" w:rsidRPr="00DB34D8">
        <w:rPr>
          <w:rFonts w:ascii="Century Gothic" w:hAnsi="Century Gothic"/>
          <w:sz w:val="22"/>
          <w:szCs w:val="22"/>
        </w:rPr>
        <w:t xml:space="preserve">con el tutor y </w:t>
      </w:r>
      <w:r w:rsidR="0026779A" w:rsidRPr="00DB34D8">
        <w:rPr>
          <w:rFonts w:ascii="Century Gothic" w:hAnsi="Century Gothic"/>
          <w:sz w:val="22"/>
          <w:szCs w:val="22"/>
        </w:rPr>
        <w:t>director de programa</w:t>
      </w:r>
      <w:r w:rsidR="00E035A8" w:rsidRPr="00DB34D8">
        <w:rPr>
          <w:rFonts w:ascii="Century Gothic" w:hAnsi="Century Gothic"/>
          <w:sz w:val="22"/>
          <w:szCs w:val="22"/>
        </w:rPr>
        <w:t>,</w:t>
      </w:r>
      <w:r w:rsidR="00DB104B" w:rsidRPr="00DB34D8">
        <w:rPr>
          <w:rFonts w:ascii="Century Gothic" w:hAnsi="Century Gothic"/>
          <w:sz w:val="22"/>
          <w:szCs w:val="22"/>
        </w:rPr>
        <w:t xml:space="preserve"> y el </w:t>
      </w:r>
      <w:r w:rsidR="00680A99" w:rsidRPr="00DB34D8">
        <w:rPr>
          <w:rFonts w:ascii="Century Gothic" w:hAnsi="Century Gothic"/>
          <w:sz w:val="22"/>
          <w:szCs w:val="22"/>
        </w:rPr>
        <w:t>jefe inmediato</w:t>
      </w:r>
      <w:r w:rsidR="00DB104B" w:rsidRPr="00DB34D8">
        <w:rPr>
          <w:rFonts w:ascii="Century Gothic" w:hAnsi="Century Gothic"/>
          <w:sz w:val="22"/>
          <w:szCs w:val="22"/>
        </w:rPr>
        <w:t xml:space="preserve"> cuando sea posible.</w:t>
      </w:r>
    </w:p>
    <w:p w14:paraId="3744DA56" w14:textId="77777777" w:rsidR="006B206C" w:rsidRDefault="006B206C" w:rsidP="00F633BD">
      <w:pPr>
        <w:jc w:val="both"/>
        <w:rPr>
          <w:rFonts w:ascii="Century Gothic" w:hAnsi="Century Gothic"/>
          <w:sz w:val="22"/>
          <w:szCs w:val="22"/>
        </w:rPr>
      </w:pPr>
    </w:p>
    <w:p w14:paraId="56463C49" w14:textId="77777777" w:rsidR="00EF50C8" w:rsidRPr="00DB34D8" w:rsidRDefault="00EF50C8" w:rsidP="00EF50C8">
      <w:pPr>
        <w:rPr>
          <w:rFonts w:ascii="Century Gothic" w:hAnsi="Century Gothic"/>
          <w:sz w:val="22"/>
          <w:szCs w:val="22"/>
          <w:lang w:val="es-CO"/>
        </w:rPr>
      </w:pPr>
    </w:p>
    <w:p w14:paraId="5F83AF3C" w14:textId="77777777" w:rsidR="00EF50C8" w:rsidRPr="00DB34D8" w:rsidRDefault="00EF50C8" w:rsidP="00EF50C8">
      <w:pPr>
        <w:rPr>
          <w:rFonts w:ascii="Century Gothic" w:hAnsi="Century Gothic"/>
          <w:sz w:val="22"/>
          <w:szCs w:val="22"/>
          <w:lang w:val="es-CO"/>
        </w:rPr>
      </w:pPr>
    </w:p>
    <w:p w14:paraId="59E66E28" w14:textId="6E9101DA" w:rsidR="00EF50C8" w:rsidRPr="00DB34D8" w:rsidRDefault="00530E57" w:rsidP="00A46BC8">
      <w:pPr>
        <w:jc w:val="center"/>
        <w:rPr>
          <w:rFonts w:ascii="Century Gothic" w:hAnsi="Century Gothic"/>
          <w:sz w:val="22"/>
          <w:szCs w:val="22"/>
          <w:lang w:val="es-CO"/>
        </w:rPr>
      </w:pPr>
      <w:r w:rsidRPr="00DB34D8">
        <w:rPr>
          <w:rFonts w:ascii="Century Gothic" w:hAnsi="Century Gothic"/>
          <w:sz w:val="22"/>
          <w:szCs w:val="22"/>
          <w:lang w:val="es-CO"/>
        </w:rPr>
        <w:t>___________________</w:t>
      </w:r>
      <w:r w:rsidRPr="00DB34D8">
        <w:rPr>
          <w:rFonts w:ascii="Century Gothic" w:hAnsi="Century Gothic"/>
          <w:sz w:val="22"/>
          <w:szCs w:val="22"/>
          <w:lang w:val="es-CO"/>
        </w:rPr>
        <w:tab/>
        <w:t xml:space="preserve">         </w:t>
      </w:r>
      <w:r w:rsidR="00DB34D8">
        <w:rPr>
          <w:rFonts w:ascii="Century Gothic" w:hAnsi="Century Gothic"/>
          <w:sz w:val="22"/>
          <w:szCs w:val="22"/>
          <w:lang w:val="es-CO"/>
        </w:rPr>
        <w:t>_</w:t>
      </w:r>
      <w:r w:rsidR="00C767BE" w:rsidRPr="00DB34D8">
        <w:rPr>
          <w:rFonts w:ascii="Century Gothic" w:hAnsi="Century Gothic"/>
          <w:sz w:val="22"/>
          <w:szCs w:val="22"/>
          <w:lang w:val="es-CO"/>
        </w:rPr>
        <w:t>____</w:t>
      </w:r>
      <w:r w:rsidR="00DB34D8">
        <w:rPr>
          <w:rFonts w:ascii="Century Gothic" w:hAnsi="Century Gothic"/>
          <w:sz w:val="22"/>
          <w:szCs w:val="22"/>
          <w:lang w:val="es-CO"/>
        </w:rPr>
        <w:t>_________________</w:t>
      </w:r>
      <w:r w:rsidR="00141F9D" w:rsidRPr="00DB34D8">
        <w:rPr>
          <w:rFonts w:ascii="Century Gothic" w:hAnsi="Century Gothic"/>
          <w:sz w:val="22"/>
          <w:szCs w:val="22"/>
          <w:lang w:val="es-CO"/>
        </w:rPr>
        <w:t>__</w:t>
      </w:r>
      <w:r w:rsidR="00EF50C8" w:rsidRPr="00DB34D8">
        <w:rPr>
          <w:rFonts w:ascii="Century Gothic" w:hAnsi="Century Gothic"/>
          <w:sz w:val="22"/>
          <w:szCs w:val="22"/>
          <w:lang w:val="es-CO"/>
        </w:rPr>
        <w:t>_</w:t>
      </w:r>
      <w:r w:rsidR="00EF50C8" w:rsidRPr="00DB34D8">
        <w:rPr>
          <w:rFonts w:ascii="Century Gothic" w:hAnsi="Century Gothic"/>
          <w:sz w:val="22"/>
          <w:szCs w:val="22"/>
          <w:lang w:val="es-CO"/>
        </w:rPr>
        <w:tab/>
      </w:r>
      <w:r w:rsidR="005C4001" w:rsidRPr="00DB34D8">
        <w:rPr>
          <w:rFonts w:ascii="Century Gothic" w:hAnsi="Century Gothic"/>
          <w:sz w:val="22"/>
          <w:szCs w:val="22"/>
          <w:lang w:val="es-CO"/>
        </w:rPr>
        <w:t xml:space="preserve">  </w:t>
      </w:r>
      <w:r w:rsidR="00141F9D" w:rsidRPr="00DB34D8">
        <w:rPr>
          <w:rFonts w:ascii="Century Gothic" w:hAnsi="Century Gothic"/>
          <w:sz w:val="22"/>
          <w:szCs w:val="22"/>
          <w:lang w:val="es-CO"/>
        </w:rPr>
        <w:t xml:space="preserve">   </w:t>
      </w:r>
      <w:r w:rsidR="00DB34D8">
        <w:rPr>
          <w:rFonts w:ascii="Century Gothic" w:hAnsi="Century Gothic"/>
          <w:sz w:val="22"/>
          <w:szCs w:val="22"/>
          <w:lang w:val="es-CO"/>
        </w:rPr>
        <w:t xml:space="preserve"> </w:t>
      </w:r>
      <w:r w:rsidR="005C4001" w:rsidRPr="00DB34D8">
        <w:rPr>
          <w:rFonts w:ascii="Century Gothic" w:hAnsi="Century Gothic"/>
          <w:sz w:val="22"/>
          <w:szCs w:val="22"/>
          <w:lang w:val="es-CO"/>
        </w:rPr>
        <w:t>__</w:t>
      </w:r>
      <w:r w:rsidR="00EF50C8" w:rsidRPr="00DB34D8">
        <w:rPr>
          <w:rFonts w:ascii="Century Gothic" w:hAnsi="Century Gothic"/>
          <w:sz w:val="22"/>
          <w:szCs w:val="22"/>
          <w:lang w:val="es-CO"/>
        </w:rPr>
        <w:t>_____</w:t>
      </w:r>
      <w:r w:rsidR="00291EA7" w:rsidRPr="00DB34D8">
        <w:rPr>
          <w:rFonts w:ascii="Century Gothic" w:hAnsi="Century Gothic"/>
          <w:sz w:val="22"/>
          <w:szCs w:val="22"/>
          <w:lang w:val="es-CO"/>
        </w:rPr>
        <w:t>__</w:t>
      </w:r>
      <w:r w:rsidR="00EF50C8" w:rsidRPr="00DB34D8">
        <w:rPr>
          <w:rFonts w:ascii="Century Gothic" w:hAnsi="Century Gothic"/>
          <w:sz w:val="22"/>
          <w:szCs w:val="22"/>
          <w:lang w:val="es-CO"/>
        </w:rPr>
        <w:t>_______________</w:t>
      </w:r>
    </w:p>
    <w:p w14:paraId="59CB4FAE" w14:textId="4C00F118" w:rsidR="00055CBE" w:rsidRPr="00DB34D8" w:rsidRDefault="00EF50C8" w:rsidP="00A46BC8">
      <w:pPr>
        <w:jc w:val="center"/>
        <w:rPr>
          <w:rFonts w:ascii="Century Gothic" w:hAnsi="Century Gothic"/>
          <w:sz w:val="22"/>
          <w:szCs w:val="22"/>
        </w:rPr>
      </w:pPr>
      <w:r w:rsidRPr="00DB34D8">
        <w:rPr>
          <w:rFonts w:ascii="Century Gothic" w:hAnsi="Century Gothic"/>
          <w:sz w:val="22"/>
          <w:szCs w:val="22"/>
        </w:rPr>
        <w:t xml:space="preserve">Firma </w:t>
      </w:r>
      <w:r w:rsidR="00291EA7" w:rsidRPr="00DB34D8">
        <w:rPr>
          <w:rFonts w:ascii="Century Gothic" w:hAnsi="Century Gothic"/>
          <w:sz w:val="22"/>
          <w:szCs w:val="22"/>
        </w:rPr>
        <w:t>Estudiante</w:t>
      </w:r>
      <w:r w:rsidRPr="00DB34D8">
        <w:rPr>
          <w:rFonts w:ascii="Century Gothic" w:hAnsi="Century Gothic"/>
          <w:sz w:val="22"/>
          <w:szCs w:val="22"/>
        </w:rPr>
        <w:tab/>
      </w:r>
      <w:r w:rsidR="005C4001" w:rsidRPr="00DB34D8">
        <w:rPr>
          <w:rFonts w:ascii="Century Gothic" w:hAnsi="Century Gothic"/>
          <w:sz w:val="22"/>
          <w:szCs w:val="22"/>
        </w:rPr>
        <w:t xml:space="preserve">         </w:t>
      </w:r>
      <w:r w:rsidRPr="00DB34D8">
        <w:rPr>
          <w:rFonts w:ascii="Century Gothic" w:hAnsi="Century Gothic"/>
          <w:sz w:val="22"/>
          <w:szCs w:val="22"/>
        </w:rPr>
        <w:t>Firma</w:t>
      </w:r>
      <w:r w:rsidR="00291EA7" w:rsidRPr="00DB34D8">
        <w:rPr>
          <w:rFonts w:ascii="Century Gothic" w:hAnsi="Century Gothic"/>
          <w:sz w:val="22"/>
          <w:szCs w:val="22"/>
        </w:rPr>
        <w:t xml:space="preserve"> Centro de Práctica</w:t>
      </w:r>
      <w:r w:rsidR="00530E57" w:rsidRPr="00DB34D8">
        <w:rPr>
          <w:rFonts w:ascii="Century Gothic" w:hAnsi="Century Gothic"/>
          <w:sz w:val="22"/>
          <w:szCs w:val="22"/>
        </w:rPr>
        <w:t xml:space="preserve">   </w:t>
      </w:r>
      <w:r w:rsidR="005C4001" w:rsidRPr="00DB34D8">
        <w:rPr>
          <w:rFonts w:ascii="Century Gothic" w:hAnsi="Century Gothic"/>
          <w:sz w:val="22"/>
          <w:szCs w:val="22"/>
        </w:rPr>
        <w:t xml:space="preserve">   </w:t>
      </w:r>
      <w:r w:rsidR="00141F9D" w:rsidRPr="00DB34D8">
        <w:rPr>
          <w:rFonts w:ascii="Century Gothic" w:hAnsi="Century Gothic"/>
          <w:sz w:val="22"/>
          <w:szCs w:val="22"/>
        </w:rPr>
        <w:t xml:space="preserve">   </w:t>
      </w:r>
      <w:r w:rsidR="005C4001" w:rsidRPr="00DB34D8">
        <w:rPr>
          <w:rFonts w:ascii="Century Gothic" w:hAnsi="Century Gothic"/>
          <w:sz w:val="22"/>
          <w:szCs w:val="22"/>
        </w:rPr>
        <w:t xml:space="preserve"> </w:t>
      </w:r>
      <w:r w:rsidRPr="00DB34D8">
        <w:rPr>
          <w:rFonts w:ascii="Century Gothic" w:hAnsi="Century Gothic"/>
          <w:sz w:val="22"/>
          <w:szCs w:val="22"/>
        </w:rPr>
        <w:t xml:space="preserve">Firma </w:t>
      </w:r>
      <w:r w:rsidR="00530E57" w:rsidRPr="00DB34D8">
        <w:rPr>
          <w:rFonts w:ascii="Century Gothic" w:hAnsi="Century Gothic"/>
          <w:sz w:val="22"/>
          <w:szCs w:val="22"/>
        </w:rPr>
        <w:t xml:space="preserve">Coordinador </w:t>
      </w:r>
      <w:r w:rsidR="00E14B37" w:rsidRPr="00DB34D8">
        <w:rPr>
          <w:rFonts w:ascii="Century Gothic" w:hAnsi="Century Gothic"/>
          <w:sz w:val="22"/>
          <w:szCs w:val="22"/>
        </w:rPr>
        <w:t>o tutor</w:t>
      </w:r>
    </w:p>
    <w:p w14:paraId="06030EB8" w14:textId="34D85AFF" w:rsidR="00891009" w:rsidRDefault="00530E57" w:rsidP="00A46BC8">
      <w:pPr>
        <w:ind w:left="4956" w:firstLine="708"/>
        <w:jc w:val="center"/>
        <w:rPr>
          <w:rFonts w:ascii="Century Gothic" w:hAnsi="Century Gothic"/>
          <w:sz w:val="22"/>
          <w:szCs w:val="22"/>
        </w:rPr>
      </w:pPr>
      <w:r w:rsidRPr="00DB34D8">
        <w:rPr>
          <w:rFonts w:ascii="Century Gothic" w:hAnsi="Century Gothic"/>
          <w:sz w:val="22"/>
          <w:szCs w:val="22"/>
        </w:rPr>
        <w:t>de práctica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4536"/>
        <w:gridCol w:w="3686"/>
        <w:gridCol w:w="3969"/>
      </w:tblGrid>
      <w:tr w:rsidR="00A46BC8" w14:paraId="451780D8" w14:textId="77777777" w:rsidTr="00A46BC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4B043B" w14:textId="77777777" w:rsidR="00A46BC8" w:rsidRDefault="00A46BC8" w:rsidP="00965A5F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Elaboró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EE3B01" w14:textId="77777777" w:rsidR="00A46BC8" w:rsidRDefault="00A46BC8" w:rsidP="00965A5F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Revisó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5A5A98" w14:textId="77777777" w:rsidR="00A46BC8" w:rsidRDefault="00A46BC8" w:rsidP="00965A5F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Aprobó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527321" w14:textId="77777777" w:rsidR="00A46BC8" w:rsidRDefault="00A46BC8" w:rsidP="00965A5F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Fecha de vigencia</w:t>
            </w:r>
          </w:p>
        </w:tc>
      </w:tr>
      <w:tr w:rsidR="00A46BC8" w14:paraId="77C85BA9" w14:textId="77777777" w:rsidTr="00A46BC8">
        <w:trPr>
          <w:trHeight w:val="36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6BFBA" w14:textId="77777777" w:rsidR="00A46BC8" w:rsidRDefault="00A46BC8" w:rsidP="00965A5F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Dirección Docencia y Formación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61391" w14:textId="77777777" w:rsidR="00A46BC8" w:rsidRDefault="00A46BC8" w:rsidP="00965A5F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Vicerrectoría Académica</w:t>
            </w:r>
          </w:p>
          <w:p w14:paraId="77898913" w14:textId="77777777" w:rsidR="00A46BC8" w:rsidRDefault="00A46BC8" w:rsidP="00965A5F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Decanos </w:t>
            </w:r>
          </w:p>
          <w:p w14:paraId="725C9137" w14:textId="77777777" w:rsidR="00A46BC8" w:rsidRDefault="00A46BC8" w:rsidP="00965A5F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Dirección de Aseguramiento de Calidad</w:t>
            </w:r>
          </w:p>
          <w:p w14:paraId="643BD9CC" w14:textId="77777777" w:rsidR="00A46BC8" w:rsidRDefault="00A46BC8" w:rsidP="00965A5F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Dirección de Planeación</w:t>
            </w:r>
          </w:p>
          <w:p w14:paraId="671F59D3" w14:textId="77777777" w:rsidR="00A46BC8" w:rsidRDefault="00A46BC8" w:rsidP="00965A5F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Centro de Enseñanza, Aprendizaje y Evaluación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5D104" w14:textId="77777777" w:rsidR="00A46BC8" w:rsidRDefault="00A46BC8" w:rsidP="00965A5F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Rectoría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0465F" w14:textId="66236213" w:rsidR="00A46BC8" w:rsidRDefault="006B206C" w:rsidP="00965A5F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Abril de 2024</w:t>
            </w:r>
            <w:r w:rsidR="00A46BC8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</w:tc>
      </w:tr>
    </w:tbl>
    <w:p w14:paraId="37614873" w14:textId="77777777" w:rsidR="00A46BC8" w:rsidRDefault="00A46BC8" w:rsidP="00A46BC8">
      <w:pPr>
        <w:jc w:val="both"/>
        <w:rPr>
          <w:rFonts w:ascii="Century Gothic" w:eastAsia="Century Gothic" w:hAnsi="Century Gothic" w:cs="Century Gothic"/>
          <w:b/>
          <w:sz w:val="20"/>
        </w:rPr>
      </w:pPr>
    </w:p>
    <w:sectPr w:rsidR="00A46BC8" w:rsidSect="00B542E9">
      <w:headerReference w:type="even" r:id="rId6"/>
      <w:headerReference w:type="default" r:id="rId7"/>
      <w:pgSz w:w="15842" w:h="12242" w:orient="landscape" w:code="1"/>
      <w:pgMar w:top="1701" w:right="709" w:bottom="1701" w:left="851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716FF" w14:textId="77777777" w:rsidR="00FA42E3" w:rsidRDefault="00FA42E3">
      <w:r>
        <w:separator/>
      </w:r>
    </w:p>
  </w:endnote>
  <w:endnote w:type="continuationSeparator" w:id="0">
    <w:p w14:paraId="48A4A62A" w14:textId="77777777" w:rsidR="00FA42E3" w:rsidRDefault="00FA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0936F" w14:textId="77777777" w:rsidR="00FA42E3" w:rsidRDefault="00FA42E3">
      <w:r>
        <w:separator/>
      </w:r>
    </w:p>
  </w:footnote>
  <w:footnote w:type="continuationSeparator" w:id="0">
    <w:p w14:paraId="64228257" w14:textId="77777777" w:rsidR="00FA42E3" w:rsidRDefault="00FA4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F2096" w14:textId="77777777" w:rsidR="00891009" w:rsidRDefault="0089100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EA1E5CC" w14:textId="77777777" w:rsidR="00891009" w:rsidRDefault="00891009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ED8B3" w14:textId="77777777" w:rsidR="003C0B89" w:rsidRDefault="003C0B89"/>
  <w:p w14:paraId="2B4C2C5C" w14:textId="77777777" w:rsidR="003C0B89" w:rsidRDefault="003C0B89"/>
  <w:tbl>
    <w:tblPr>
      <w:tblW w:w="13325" w:type="dxa"/>
      <w:tblInd w:w="-2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836"/>
      <w:gridCol w:w="6946"/>
      <w:gridCol w:w="1701"/>
      <w:gridCol w:w="1842"/>
    </w:tblGrid>
    <w:tr w:rsidR="00A46BC8" w14:paraId="2F775C80" w14:textId="77777777" w:rsidTr="00965A5F">
      <w:trPr>
        <w:cantSplit/>
        <w:trHeight w:val="134"/>
      </w:trPr>
      <w:tc>
        <w:tcPr>
          <w:tcW w:w="2836" w:type="dxa"/>
          <w:vMerge w:val="restart"/>
          <w:vAlign w:val="center"/>
        </w:tcPr>
        <w:p w14:paraId="3C37C9ED" w14:textId="77777777" w:rsidR="00A46BC8" w:rsidRDefault="00A46BC8" w:rsidP="00A46B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42A03F80" wp14:editId="18B0E3C6">
                <wp:extent cx="1711960" cy="699770"/>
                <wp:effectExtent l="0" t="0" r="0" b="0"/>
                <wp:docPr id="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1960" cy="6997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CCCCCC"/>
          <w:vAlign w:val="center"/>
        </w:tcPr>
        <w:p w14:paraId="434A5DD7" w14:textId="77777777" w:rsidR="00A46BC8" w:rsidRDefault="00A46BC8" w:rsidP="00A46BC8">
          <w:pPr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PROCESO DE DOCENCIA</w:t>
          </w:r>
        </w:p>
      </w:tc>
      <w:tc>
        <w:tcPr>
          <w:tcW w:w="1701" w:type="dxa"/>
          <w:vAlign w:val="center"/>
        </w:tcPr>
        <w:p w14:paraId="16FEEBA8" w14:textId="77777777" w:rsidR="00A46BC8" w:rsidRDefault="00A46BC8" w:rsidP="00A46B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Código:</w:t>
          </w:r>
        </w:p>
      </w:tc>
      <w:tc>
        <w:tcPr>
          <w:tcW w:w="1842" w:type="dxa"/>
          <w:vAlign w:val="center"/>
        </w:tcPr>
        <w:p w14:paraId="4CA34ABF" w14:textId="15D4294C" w:rsidR="00A46BC8" w:rsidRDefault="00A46BC8" w:rsidP="00A46B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 xml:space="preserve">DOC - F – </w:t>
          </w:r>
          <w:r w:rsidR="00A5461B">
            <w:rPr>
              <w:rFonts w:ascii="Century Gothic" w:eastAsia="Century Gothic" w:hAnsi="Century Gothic" w:cs="Century Gothic"/>
              <w:color w:val="000000"/>
            </w:rPr>
            <w:t>8</w:t>
          </w:r>
          <w:r>
            <w:rPr>
              <w:rFonts w:ascii="Century Gothic" w:eastAsia="Century Gothic" w:hAnsi="Century Gothic" w:cs="Century Gothic"/>
              <w:color w:val="000000"/>
            </w:rPr>
            <w:t>7</w:t>
          </w:r>
        </w:p>
      </w:tc>
    </w:tr>
    <w:tr w:rsidR="00A46BC8" w14:paraId="0010731D" w14:textId="77777777" w:rsidTr="00965A5F">
      <w:trPr>
        <w:cantSplit/>
        <w:trHeight w:val="85"/>
      </w:trPr>
      <w:tc>
        <w:tcPr>
          <w:tcW w:w="2836" w:type="dxa"/>
          <w:vMerge/>
          <w:vAlign w:val="center"/>
        </w:tcPr>
        <w:p w14:paraId="11246F8C" w14:textId="77777777" w:rsidR="00A46BC8" w:rsidRDefault="00A46BC8" w:rsidP="00A46B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6946" w:type="dxa"/>
          <w:vMerge w:val="restart"/>
          <w:vAlign w:val="center"/>
        </w:tcPr>
        <w:p w14:paraId="3DD8078E" w14:textId="35F5D6E9" w:rsidR="00A46BC8" w:rsidRDefault="007F0592" w:rsidP="00A46B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Plan de trabajo y compromiso</w:t>
          </w:r>
        </w:p>
      </w:tc>
      <w:tc>
        <w:tcPr>
          <w:tcW w:w="1701" w:type="dxa"/>
          <w:vAlign w:val="center"/>
        </w:tcPr>
        <w:p w14:paraId="23A6A72F" w14:textId="77777777" w:rsidR="00A46BC8" w:rsidRDefault="00A46BC8" w:rsidP="00A46B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Versión:</w:t>
          </w:r>
        </w:p>
      </w:tc>
      <w:tc>
        <w:tcPr>
          <w:tcW w:w="1842" w:type="dxa"/>
          <w:vAlign w:val="center"/>
        </w:tcPr>
        <w:p w14:paraId="4B686C52" w14:textId="722756E0" w:rsidR="00A46BC8" w:rsidRDefault="00A46BC8" w:rsidP="00A46B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2</w:t>
          </w:r>
        </w:p>
      </w:tc>
    </w:tr>
    <w:tr w:rsidR="00A46BC8" w14:paraId="5CABB734" w14:textId="77777777" w:rsidTr="00965A5F">
      <w:trPr>
        <w:cantSplit/>
        <w:trHeight w:val="88"/>
      </w:trPr>
      <w:tc>
        <w:tcPr>
          <w:tcW w:w="2836" w:type="dxa"/>
          <w:vMerge/>
          <w:vAlign w:val="center"/>
        </w:tcPr>
        <w:p w14:paraId="121CD38A" w14:textId="77777777" w:rsidR="00A46BC8" w:rsidRDefault="00A46BC8" w:rsidP="00A46B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6946" w:type="dxa"/>
          <w:vMerge/>
          <w:vAlign w:val="center"/>
        </w:tcPr>
        <w:p w14:paraId="76EC0ADB" w14:textId="77777777" w:rsidR="00A46BC8" w:rsidRDefault="00A46BC8" w:rsidP="00A46B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1701" w:type="dxa"/>
          <w:vAlign w:val="center"/>
        </w:tcPr>
        <w:p w14:paraId="5869641E" w14:textId="77777777" w:rsidR="00A46BC8" w:rsidRDefault="00A46BC8" w:rsidP="00A46B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Página:</w:t>
          </w:r>
        </w:p>
      </w:tc>
      <w:tc>
        <w:tcPr>
          <w:tcW w:w="1842" w:type="dxa"/>
          <w:vAlign w:val="center"/>
        </w:tcPr>
        <w:p w14:paraId="5E32C490" w14:textId="77777777" w:rsidR="00A46BC8" w:rsidRDefault="00A46BC8" w:rsidP="00A46B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PAGE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  <w:r>
            <w:rPr>
              <w:rFonts w:ascii="Century Gothic" w:eastAsia="Century Gothic" w:hAnsi="Century Gothic" w:cs="Century Gothic"/>
              <w:color w:val="000000"/>
            </w:rPr>
            <w:t xml:space="preserve"> de 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NUMPAGES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>
            <w:rPr>
              <w:rFonts w:ascii="Century Gothic" w:eastAsia="Century Gothic" w:hAnsi="Century Gothic" w:cs="Century Gothic"/>
              <w:noProof/>
              <w:color w:val="000000"/>
            </w:rPr>
            <w:t>2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</w:p>
      </w:tc>
    </w:tr>
  </w:tbl>
  <w:p w14:paraId="676EE5D2" w14:textId="77777777" w:rsidR="00891009" w:rsidRDefault="00891009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A0"/>
    <w:rsid w:val="000005BB"/>
    <w:rsid w:val="00030BEE"/>
    <w:rsid w:val="00047C7E"/>
    <w:rsid w:val="00055CBE"/>
    <w:rsid w:val="0006289D"/>
    <w:rsid w:val="000666B2"/>
    <w:rsid w:val="000922D3"/>
    <w:rsid w:val="00096304"/>
    <w:rsid w:val="000A18F8"/>
    <w:rsid w:val="000C2F66"/>
    <w:rsid w:val="000C665C"/>
    <w:rsid w:val="000D0021"/>
    <w:rsid w:val="000E3AD5"/>
    <w:rsid w:val="000E5B4D"/>
    <w:rsid w:val="001049F5"/>
    <w:rsid w:val="00141F9D"/>
    <w:rsid w:val="001445B8"/>
    <w:rsid w:val="00174DA7"/>
    <w:rsid w:val="001766FF"/>
    <w:rsid w:val="001908AA"/>
    <w:rsid w:val="00197FC5"/>
    <w:rsid w:val="001A2B32"/>
    <w:rsid w:val="001F3626"/>
    <w:rsid w:val="00205B4E"/>
    <w:rsid w:val="00211825"/>
    <w:rsid w:val="00212F2B"/>
    <w:rsid w:val="00216521"/>
    <w:rsid w:val="002527C2"/>
    <w:rsid w:val="0026779A"/>
    <w:rsid w:val="00273E0A"/>
    <w:rsid w:val="002905A4"/>
    <w:rsid w:val="00291EA7"/>
    <w:rsid w:val="002A10D5"/>
    <w:rsid w:val="002D6035"/>
    <w:rsid w:val="00336D6D"/>
    <w:rsid w:val="00397129"/>
    <w:rsid w:val="003C0B89"/>
    <w:rsid w:val="003C2E5C"/>
    <w:rsid w:val="003E0393"/>
    <w:rsid w:val="003E2082"/>
    <w:rsid w:val="003E4BA9"/>
    <w:rsid w:val="004409A1"/>
    <w:rsid w:val="004543ED"/>
    <w:rsid w:val="00483091"/>
    <w:rsid w:val="0048531D"/>
    <w:rsid w:val="004A152E"/>
    <w:rsid w:val="004B54CF"/>
    <w:rsid w:val="004C5E87"/>
    <w:rsid w:val="004D717C"/>
    <w:rsid w:val="004E0D46"/>
    <w:rsid w:val="004E4F7A"/>
    <w:rsid w:val="004F0370"/>
    <w:rsid w:val="00530E57"/>
    <w:rsid w:val="00546957"/>
    <w:rsid w:val="00571F16"/>
    <w:rsid w:val="00593C00"/>
    <w:rsid w:val="005B463D"/>
    <w:rsid w:val="005C4001"/>
    <w:rsid w:val="005D5CC2"/>
    <w:rsid w:val="005D5EF7"/>
    <w:rsid w:val="005E5093"/>
    <w:rsid w:val="006403FB"/>
    <w:rsid w:val="00662F01"/>
    <w:rsid w:val="0068002C"/>
    <w:rsid w:val="00680A99"/>
    <w:rsid w:val="006B206C"/>
    <w:rsid w:val="006D548F"/>
    <w:rsid w:val="006F14C8"/>
    <w:rsid w:val="006F5E8F"/>
    <w:rsid w:val="006F7B65"/>
    <w:rsid w:val="007074E7"/>
    <w:rsid w:val="007174F1"/>
    <w:rsid w:val="00723BB0"/>
    <w:rsid w:val="00746479"/>
    <w:rsid w:val="00775FD0"/>
    <w:rsid w:val="007A6846"/>
    <w:rsid w:val="007A7325"/>
    <w:rsid w:val="007D051C"/>
    <w:rsid w:val="007D0E62"/>
    <w:rsid w:val="007E1E01"/>
    <w:rsid w:val="007E478D"/>
    <w:rsid w:val="007F0592"/>
    <w:rsid w:val="00801903"/>
    <w:rsid w:val="00814AD4"/>
    <w:rsid w:val="00891009"/>
    <w:rsid w:val="00895B75"/>
    <w:rsid w:val="008D1440"/>
    <w:rsid w:val="008E5C5D"/>
    <w:rsid w:val="009074A6"/>
    <w:rsid w:val="009676E9"/>
    <w:rsid w:val="009E6506"/>
    <w:rsid w:val="009F5691"/>
    <w:rsid w:val="00A12D71"/>
    <w:rsid w:val="00A15239"/>
    <w:rsid w:val="00A22235"/>
    <w:rsid w:val="00A33E14"/>
    <w:rsid w:val="00A46BC8"/>
    <w:rsid w:val="00A47CFA"/>
    <w:rsid w:val="00A5461B"/>
    <w:rsid w:val="00A63BB8"/>
    <w:rsid w:val="00A65759"/>
    <w:rsid w:val="00AA00B0"/>
    <w:rsid w:val="00AC0542"/>
    <w:rsid w:val="00AC3691"/>
    <w:rsid w:val="00AD41DF"/>
    <w:rsid w:val="00B13B92"/>
    <w:rsid w:val="00B43463"/>
    <w:rsid w:val="00B542E9"/>
    <w:rsid w:val="00B725A0"/>
    <w:rsid w:val="00B87F92"/>
    <w:rsid w:val="00BD454D"/>
    <w:rsid w:val="00BE72A9"/>
    <w:rsid w:val="00C158D4"/>
    <w:rsid w:val="00C25854"/>
    <w:rsid w:val="00C3040E"/>
    <w:rsid w:val="00C7609D"/>
    <w:rsid w:val="00C767BE"/>
    <w:rsid w:val="00C86AD4"/>
    <w:rsid w:val="00CA291D"/>
    <w:rsid w:val="00CB42AA"/>
    <w:rsid w:val="00CC6060"/>
    <w:rsid w:val="00CD4EE9"/>
    <w:rsid w:val="00CE4D58"/>
    <w:rsid w:val="00D4344B"/>
    <w:rsid w:val="00D7036F"/>
    <w:rsid w:val="00D71DAD"/>
    <w:rsid w:val="00DA2A21"/>
    <w:rsid w:val="00DB104B"/>
    <w:rsid w:val="00DB34D8"/>
    <w:rsid w:val="00DC6A24"/>
    <w:rsid w:val="00DE4B28"/>
    <w:rsid w:val="00DF03AF"/>
    <w:rsid w:val="00DF573C"/>
    <w:rsid w:val="00E02E4B"/>
    <w:rsid w:val="00E035A8"/>
    <w:rsid w:val="00E14B37"/>
    <w:rsid w:val="00E15488"/>
    <w:rsid w:val="00E33167"/>
    <w:rsid w:val="00E7544E"/>
    <w:rsid w:val="00E918EB"/>
    <w:rsid w:val="00EA4298"/>
    <w:rsid w:val="00EC30B7"/>
    <w:rsid w:val="00EC5A34"/>
    <w:rsid w:val="00EF50C8"/>
    <w:rsid w:val="00F06D3F"/>
    <w:rsid w:val="00F10525"/>
    <w:rsid w:val="00F13DB9"/>
    <w:rsid w:val="00F14368"/>
    <w:rsid w:val="00F633BD"/>
    <w:rsid w:val="00F914A9"/>
    <w:rsid w:val="00F96AEE"/>
    <w:rsid w:val="00FA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A67967"/>
  <w15:docId w15:val="{F3EAEF08-D4DD-4B19-BE80-D7C67FCB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Tahoma" w:hAnsi="Tahoma"/>
      <w:b/>
      <w:sz w:val="20"/>
      <w:lang w:val="es-CO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rFonts w:ascii="Tahoma" w:hAnsi="Tahoma"/>
      <w:b/>
      <w:sz w:val="20"/>
      <w:lang w:val="es-CO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Tahoma" w:hAnsi="Tahoma"/>
      <w:b/>
      <w:sz w:val="18"/>
      <w:lang w:val="es-CO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Tahoma" w:hAnsi="Tahoma"/>
      <w:b/>
      <w:lang w:val="es-CO"/>
    </w:rPr>
  </w:style>
  <w:style w:type="paragraph" w:styleId="Textoindependiente">
    <w:name w:val="Body Text"/>
    <w:basedOn w:val="Normal"/>
    <w:pPr>
      <w:jc w:val="both"/>
    </w:pPr>
    <w:rPr>
      <w:rFonts w:ascii="Tahoma" w:hAnsi="Tahoma"/>
      <w:lang w:val="es-CO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rFonts w:ascii="Tahoma" w:hAnsi="Tahoma"/>
      <w:sz w:val="20"/>
      <w:lang w:val="es-CO"/>
    </w:rPr>
  </w:style>
  <w:style w:type="paragraph" w:styleId="Textoindependiente3">
    <w:name w:val="Body Text 3"/>
    <w:basedOn w:val="Normal"/>
    <w:pPr>
      <w:spacing w:line="360" w:lineRule="auto"/>
      <w:jc w:val="both"/>
    </w:pPr>
    <w:rPr>
      <w:rFonts w:ascii="Tahoma" w:hAnsi="Tahoma"/>
      <w:sz w:val="18"/>
      <w:lang w:val="es-CO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Refdecomentario">
    <w:name w:val="annotation reference"/>
    <w:basedOn w:val="Fuentedeprrafopredeter"/>
    <w:semiHidden/>
    <w:unhideWhenUsed/>
    <w:rsid w:val="00EF50C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F50C8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F50C8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F50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F50C8"/>
    <w:rPr>
      <w:rFonts w:ascii="Arial" w:hAnsi="Arial"/>
      <w:b/>
      <w:bCs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EF50C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EF50C8"/>
    <w:rPr>
      <w:rFonts w:ascii="Segoe UI" w:hAnsi="Segoe UI" w:cs="Segoe UI"/>
      <w:sz w:val="18"/>
      <w:szCs w:val="18"/>
      <w:lang w:val="es-ES" w:eastAsia="es-ES"/>
    </w:rPr>
  </w:style>
  <w:style w:type="character" w:customStyle="1" w:styleId="EncabezadoCar">
    <w:name w:val="Encabezado Car"/>
    <w:link w:val="Encabezado"/>
    <w:uiPriority w:val="99"/>
    <w:rsid w:val="003C0B89"/>
    <w:rPr>
      <w:rFonts w:ascii="Arial" w:hAnsi="Arial"/>
      <w:sz w:val="24"/>
      <w:lang w:val="es-ES" w:eastAsia="es-ES"/>
    </w:rPr>
  </w:style>
  <w:style w:type="paragraph" w:styleId="Sinespaciado">
    <w:name w:val="No Spacing"/>
    <w:uiPriority w:val="1"/>
    <w:qFormat/>
    <w:rsid w:val="00A46BC8"/>
    <w:rPr>
      <w:rFonts w:ascii="Calibri" w:eastAsia="Calibri" w:hAnsi="Calibri" w:cs="Calibri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9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~wd09.tmp</Template>
  <TotalTime>9</TotalTime>
  <Pages>3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C</vt:lpstr>
    </vt:vector>
  </TitlesOfParts>
  <Company>BANCOLOMBIA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C</dc:title>
  <dc:subject/>
  <dc:creator>BANCOLOMBIA</dc:creator>
  <cp:keywords/>
  <dc:description/>
  <cp:lastModifiedBy>Computador Portátil 59</cp:lastModifiedBy>
  <cp:revision>2</cp:revision>
  <cp:lastPrinted>2003-02-25T20:00:00Z</cp:lastPrinted>
  <dcterms:created xsi:type="dcterms:W3CDTF">2024-04-03T22:54:00Z</dcterms:created>
  <dcterms:modified xsi:type="dcterms:W3CDTF">2024-04-03T22:54:00Z</dcterms:modified>
</cp:coreProperties>
</file>