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9ED3" w14:textId="77777777" w:rsidR="00954FBE" w:rsidRDefault="005A6AF2" w:rsidP="006F2522">
      <w:pPr>
        <w:spacing w:after="120" w:line="240" w:lineRule="auto"/>
        <w:ind w:left="284"/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 xml:space="preserve"> </w:t>
      </w:r>
    </w:p>
    <w:tbl>
      <w:tblPr>
        <w:tblpPr w:leftFromText="141" w:rightFromText="141" w:vertAnchor="text" w:horzAnchor="page" w:tblpX="1018" w:tblpY="-8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559"/>
        <w:gridCol w:w="1418"/>
        <w:gridCol w:w="2268"/>
      </w:tblGrid>
      <w:tr w:rsidR="008D115F" w:rsidRPr="00E31AC1" w14:paraId="5A73746A" w14:textId="77777777" w:rsidTr="003A043B">
        <w:trPr>
          <w:trHeight w:val="301"/>
        </w:trPr>
        <w:tc>
          <w:tcPr>
            <w:tcW w:w="3794" w:type="dxa"/>
            <w:shd w:val="clear" w:color="auto" w:fill="F2F2F2"/>
          </w:tcPr>
          <w:p w14:paraId="0767C0AC" w14:textId="77777777" w:rsidR="008D115F" w:rsidRPr="00E31AC1" w:rsidRDefault="008D115F" w:rsidP="00954FBE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FECHA  REVISIÓN DEL ARCHIVO DE GESTIÓN:</w:t>
            </w:r>
          </w:p>
        </w:tc>
        <w:tc>
          <w:tcPr>
            <w:tcW w:w="1134" w:type="dxa"/>
            <w:shd w:val="clear" w:color="auto" w:fill="FFFFFF"/>
          </w:tcPr>
          <w:p w14:paraId="32574CEC" w14:textId="77777777" w:rsidR="008D115F" w:rsidRPr="00E31AC1" w:rsidRDefault="008D115F" w:rsidP="00954FBE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 xml:space="preserve">DÍA: </w:t>
            </w:r>
          </w:p>
        </w:tc>
        <w:tc>
          <w:tcPr>
            <w:tcW w:w="1559" w:type="dxa"/>
            <w:shd w:val="clear" w:color="auto" w:fill="FFFFFF"/>
          </w:tcPr>
          <w:p w14:paraId="5A2EBA50" w14:textId="77777777" w:rsidR="008D115F" w:rsidRPr="00E31AC1" w:rsidRDefault="008D115F" w:rsidP="00954FBE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MES:</w:t>
            </w:r>
          </w:p>
        </w:tc>
        <w:tc>
          <w:tcPr>
            <w:tcW w:w="1418" w:type="dxa"/>
            <w:shd w:val="clear" w:color="auto" w:fill="FFFFFF"/>
          </w:tcPr>
          <w:p w14:paraId="4DAE6FAF" w14:textId="77777777" w:rsidR="008D115F" w:rsidRPr="00E31AC1" w:rsidRDefault="008D115F" w:rsidP="00954FBE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AÑO:</w:t>
            </w:r>
          </w:p>
        </w:tc>
        <w:tc>
          <w:tcPr>
            <w:tcW w:w="2268" w:type="dxa"/>
            <w:shd w:val="clear" w:color="auto" w:fill="FFFFFF"/>
          </w:tcPr>
          <w:p w14:paraId="37FF5BD9" w14:textId="77777777" w:rsidR="008D115F" w:rsidRPr="00E31AC1" w:rsidRDefault="008D115F" w:rsidP="00954FBE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HORA:</w:t>
            </w:r>
          </w:p>
        </w:tc>
      </w:tr>
    </w:tbl>
    <w:p w14:paraId="1A45E585" w14:textId="77777777" w:rsidR="006F7D1D" w:rsidRDefault="006F7D1D" w:rsidP="006F2522">
      <w:pPr>
        <w:spacing w:after="120" w:line="240" w:lineRule="auto"/>
        <w:ind w:left="284"/>
        <w:rPr>
          <w:rFonts w:ascii="Century Gothic" w:hAnsi="Century Gothic"/>
          <w:b/>
          <w:lang w:val="es-CO"/>
        </w:rPr>
      </w:pPr>
    </w:p>
    <w:p w14:paraId="0682DF16" w14:textId="77777777" w:rsidR="00A14CC8" w:rsidRPr="00E31AC1" w:rsidRDefault="006F7D1D" w:rsidP="006F2522">
      <w:pPr>
        <w:spacing w:after="120" w:line="240" w:lineRule="auto"/>
        <w:ind w:left="284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 xml:space="preserve"> </w:t>
      </w:r>
      <w:r w:rsidR="006F2522" w:rsidRPr="00E31AC1">
        <w:rPr>
          <w:rFonts w:ascii="Century Gothic" w:hAnsi="Century Gothic"/>
          <w:b/>
          <w:lang w:val="es-CO"/>
        </w:rPr>
        <w:t>DATOS DE LA</w:t>
      </w:r>
      <w:r w:rsidR="009A3418" w:rsidRPr="00E31AC1">
        <w:rPr>
          <w:rFonts w:ascii="Century Gothic" w:hAnsi="Century Gothic"/>
          <w:b/>
          <w:lang w:val="es-CO"/>
        </w:rPr>
        <w:t>S</w:t>
      </w:r>
      <w:r w:rsidR="006F2522" w:rsidRPr="00E31AC1">
        <w:rPr>
          <w:rFonts w:ascii="Century Gothic" w:hAnsi="Century Gothic"/>
          <w:b/>
          <w:lang w:val="es-CO"/>
        </w:rPr>
        <w:t xml:space="preserve"> PERSONA</w:t>
      </w:r>
      <w:r w:rsidR="009A3418" w:rsidRPr="00E31AC1">
        <w:rPr>
          <w:rFonts w:ascii="Century Gothic" w:hAnsi="Century Gothic"/>
          <w:b/>
          <w:lang w:val="es-CO"/>
        </w:rPr>
        <w:t>S</w:t>
      </w:r>
      <w:r w:rsidR="006F2522" w:rsidRPr="00E31AC1">
        <w:rPr>
          <w:rFonts w:ascii="Century Gothic" w:hAnsi="Century Gothic"/>
          <w:b/>
          <w:lang w:val="es-CO"/>
        </w:rPr>
        <w:t xml:space="preserve"> RESPONSABLE</w:t>
      </w:r>
      <w:r w:rsidR="009A3418" w:rsidRPr="00E31AC1">
        <w:rPr>
          <w:rFonts w:ascii="Century Gothic" w:hAnsi="Century Gothic"/>
          <w:b/>
          <w:lang w:val="es-CO"/>
        </w:rPr>
        <w:t>S</w:t>
      </w:r>
      <w:r w:rsidR="006F2522" w:rsidRPr="00E31AC1">
        <w:rPr>
          <w:rFonts w:ascii="Century Gothic" w:hAnsi="Century Gothic"/>
          <w:b/>
          <w:lang w:val="es-CO"/>
        </w:rPr>
        <w:t xml:space="preserve"> DEL ARCHIVO:</w:t>
      </w: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5983"/>
      </w:tblGrid>
      <w:tr w:rsidR="009A3418" w:rsidRPr="00E31AC1" w14:paraId="69BCC354" w14:textId="77777777" w:rsidTr="0060196C">
        <w:trPr>
          <w:trHeight w:val="365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65B4F235" w14:textId="77777777" w:rsidR="009A3418" w:rsidRPr="00E31AC1" w:rsidRDefault="00381AF8" w:rsidP="004E5667">
            <w:pPr>
              <w:spacing w:after="0" w:line="240" w:lineRule="auto"/>
              <w:jc w:val="both"/>
              <w:rPr>
                <w:rFonts w:ascii="Century Gothic" w:hAnsi="Century Gothic"/>
                <w:b/>
                <w:lang w:val="es-CO"/>
              </w:rPr>
            </w:pPr>
            <w:r>
              <w:rPr>
                <w:rFonts w:ascii="Century Gothic" w:hAnsi="Century Gothic"/>
                <w:b/>
                <w:lang w:val="es-CO"/>
              </w:rPr>
              <w:t>DEPENDENCIA</w:t>
            </w:r>
            <w:r w:rsidR="009A3418" w:rsidRPr="00E31AC1">
              <w:rPr>
                <w:rFonts w:ascii="Century Gothic" w:hAnsi="Century Gothic"/>
                <w:b/>
                <w:lang w:val="es-CO"/>
              </w:rPr>
              <w:t xml:space="preserve">:   </w:t>
            </w:r>
            <w:r w:rsidR="009A3418" w:rsidRPr="00E31AC1">
              <w:rPr>
                <w:rFonts w:ascii="Century Gothic" w:hAnsi="Century Gothic"/>
                <w:b/>
                <w:lang w:val="es-CO"/>
              </w:rPr>
              <w:tab/>
            </w:r>
          </w:p>
        </w:tc>
      </w:tr>
      <w:tr w:rsidR="00EF63F0" w:rsidRPr="00E31AC1" w14:paraId="19DC0BF2" w14:textId="77777777" w:rsidTr="0060196C">
        <w:trPr>
          <w:trHeight w:val="365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099E52D3" w14:textId="77777777" w:rsidR="00EF63F0" w:rsidRPr="00E31AC1" w:rsidRDefault="009A3418" w:rsidP="004E5667">
            <w:pPr>
              <w:spacing w:after="0" w:line="240" w:lineRule="auto"/>
              <w:jc w:val="both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JEFE DEPENDENCIA</w:t>
            </w:r>
            <w:r w:rsidR="00EF63F0" w:rsidRPr="00E31AC1">
              <w:rPr>
                <w:rFonts w:ascii="Century Gothic" w:hAnsi="Century Gothic"/>
                <w:b/>
                <w:lang w:val="es-CO"/>
              </w:rPr>
              <w:t>:</w:t>
            </w:r>
          </w:p>
        </w:tc>
      </w:tr>
      <w:tr w:rsidR="009A3418" w:rsidRPr="00E31AC1" w14:paraId="3AA0A767" w14:textId="77777777" w:rsidTr="0060196C">
        <w:trPr>
          <w:trHeight w:val="365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29C30B99" w14:textId="77777777" w:rsidR="009A3418" w:rsidRPr="00E31AC1" w:rsidRDefault="009A3418" w:rsidP="004E5667">
            <w:pPr>
              <w:spacing w:after="0" w:line="240" w:lineRule="auto"/>
              <w:jc w:val="both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 xml:space="preserve">SECRETARIA, ASISTENTE O AUXILAR: </w:t>
            </w:r>
          </w:p>
        </w:tc>
      </w:tr>
      <w:tr w:rsidR="00301848" w:rsidRPr="00E31AC1" w14:paraId="5BEFC7C3" w14:textId="77777777" w:rsidTr="0060196C">
        <w:trPr>
          <w:trHeight w:val="409"/>
        </w:trPr>
        <w:tc>
          <w:tcPr>
            <w:tcW w:w="4365" w:type="dxa"/>
            <w:shd w:val="clear" w:color="auto" w:fill="F2F2F2"/>
            <w:vAlign w:val="center"/>
          </w:tcPr>
          <w:p w14:paraId="4042E473" w14:textId="77777777" w:rsidR="00301848" w:rsidRPr="00E31AC1" w:rsidRDefault="00301848" w:rsidP="00EF63F0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 xml:space="preserve">NOMBRE </w:t>
            </w:r>
            <w:r w:rsidR="003E039A" w:rsidRPr="00E31AC1">
              <w:rPr>
                <w:rFonts w:ascii="Century Gothic" w:hAnsi="Century Gothic"/>
                <w:b/>
                <w:lang w:val="es-CO"/>
              </w:rPr>
              <w:t xml:space="preserve">DE LA </w:t>
            </w:r>
            <w:r w:rsidR="00EF63F0" w:rsidRPr="00E31AC1">
              <w:rPr>
                <w:rFonts w:ascii="Century Gothic" w:hAnsi="Century Gothic"/>
                <w:b/>
                <w:lang w:val="es-CO"/>
              </w:rPr>
              <w:t>PERSONA QUE REVISA EL ARCHIVO</w:t>
            </w:r>
            <w:r w:rsidRPr="00E31AC1">
              <w:rPr>
                <w:rFonts w:ascii="Century Gothic" w:hAnsi="Century Gothic"/>
                <w:b/>
                <w:lang w:val="es-CO"/>
              </w:rPr>
              <w:t xml:space="preserve">: 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6142D4EF" w14:textId="77777777" w:rsidR="00301848" w:rsidRPr="00E31AC1" w:rsidRDefault="00301848" w:rsidP="00301848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</w:tbl>
    <w:p w14:paraId="18CF761C" w14:textId="77777777" w:rsidR="003E039A" w:rsidRPr="00E31AC1" w:rsidRDefault="000A0009" w:rsidP="0018328E">
      <w:pPr>
        <w:spacing w:line="240" w:lineRule="auto"/>
        <w:rPr>
          <w:rFonts w:ascii="Century Gothic" w:hAnsi="Century Gothic"/>
          <w:b/>
          <w:lang w:val="es-CO"/>
        </w:rPr>
      </w:pPr>
      <w:r w:rsidRPr="00E31AC1">
        <w:rPr>
          <w:rFonts w:ascii="Century Gothic" w:hAnsi="Century Gothic"/>
          <w:b/>
          <w:lang w:val="es-CO"/>
        </w:rPr>
        <w:br/>
      </w:r>
      <w:r w:rsidR="00A44D4E" w:rsidRPr="00E31AC1">
        <w:rPr>
          <w:rFonts w:ascii="Century Gothic" w:hAnsi="Century Gothic"/>
          <w:b/>
          <w:lang w:val="es-CO"/>
        </w:rPr>
        <w:t xml:space="preserve">        CRITERIOS A TENER EN CUENTA PARA LA REVISION DEL ARCHIVO DE GESTIÓN:</w:t>
      </w:r>
    </w:p>
    <w:tbl>
      <w:tblPr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960"/>
        <w:gridCol w:w="630"/>
        <w:gridCol w:w="567"/>
        <w:gridCol w:w="4253"/>
      </w:tblGrid>
      <w:tr w:rsidR="003E039A" w:rsidRPr="00E31AC1" w14:paraId="2A9EAA98" w14:textId="77777777" w:rsidTr="0060196C">
        <w:trPr>
          <w:trHeight w:val="120"/>
          <w:tblHeader/>
        </w:trPr>
        <w:tc>
          <w:tcPr>
            <w:tcW w:w="909" w:type="dxa"/>
            <w:vMerge w:val="restart"/>
            <w:shd w:val="clear" w:color="auto" w:fill="F2F2F2"/>
            <w:vAlign w:val="center"/>
          </w:tcPr>
          <w:p w14:paraId="69F2C3B8" w14:textId="77777777" w:rsidR="003E039A" w:rsidRPr="00E31AC1" w:rsidRDefault="0018328E" w:rsidP="0098201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 xml:space="preserve">     </w:t>
            </w:r>
            <w:r w:rsidR="00A44D4E" w:rsidRPr="00E31AC1">
              <w:rPr>
                <w:rFonts w:ascii="Century Gothic" w:hAnsi="Century Gothic"/>
                <w:b/>
                <w:lang w:val="es-CO"/>
              </w:rPr>
              <w:t>No.</w:t>
            </w:r>
          </w:p>
        </w:tc>
        <w:tc>
          <w:tcPr>
            <w:tcW w:w="3960" w:type="dxa"/>
            <w:vMerge w:val="restart"/>
            <w:shd w:val="clear" w:color="auto" w:fill="F2F2F2"/>
            <w:vAlign w:val="center"/>
          </w:tcPr>
          <w:p w14:paraId="214B68D9" w14:textId="77777777" w:rsidR="003E039A" w:rsidRPr="00E31AC1" w:rsidRDefault="006F2522" w:rsidP="00CC6FD8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CRITERIO</w:t>
            </w:r>
          </w:p>
        </w:tc>
        <w:tc>
          <w:tcPr>
            <w:tcW w:w="1197" w:type="dxa"/>
            <w:gridSpan w:val="2"/>
            <w:shd w:val="clear" w:color="auto" w:fill="F2F2F2"/>
          </w:tcPr>
          <w:p w14:paraId="65022219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CUMPLE</w:t>
            </w:r>
          </w:p>
        </w:tc>
        <w:tc>
          <w:tcPr>
            <w:tcW w:w="4253" w:type="dxa"/>
            <w:vMerge w:val="restart"/>
            <w:shd w:val="clear" w:color="auto" w:fill="F2F2F2"/>
            <w:vAlign w:val="center"/>
          </w:tcPr>
          <w:p w14:paraId="1DE30E0C" w14:textId="77777777" w:rsidR="003E039A" w:rsidRPr="00E31AC1" w:rsidRDefault="00A44D4E" w:rsidP="0098201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OBSERVACIONES</w:t>
            </w:r>
          </w:p>
        </w:tc>
      </w:tr>
      <w:tr w:rsidR="003E039A" w:rsidRPr="00E31AC1" w14:paraId="3CAF74EE" w14:textId="77777777" w:rsidTr="0060196C">
        <w:trPr>
          <w:trHeight w:val="207"/>
          <w:tblHeader/>
        </w:trPr>
        <w:tc>
          <w:tcPr>
            <w:tcW w:w="909" w:type="dxa"/>
            <w:vMerge/>
            <w:shd w:val="clear" w:color="auto" w:fill="F2F2F2"/>
          </w:tcPr>
          <w:p w14:paraId="24034098" w14:textId="77777777" w:rsidR="003E039A" w:rsidRPr="00E31AC1" w:rsidRDefault="003E039A" w:rsidP="00CC6FD8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3960" w:type="dxa"/>
            <w:vMerge/>
            <w:shd w:val="clear" w:color="auto" w:fill="F2F2F2"/>
          </w:tcPr>
          <w:p w14:paraId="2BD1C39D" w14:textId="77777777" w:rsidR="003E039A" w:rsidRPr="00E31AC1" w:rsidRDefault="003E039A" w:rsidP="00CC6FD8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14:paraId="294A20F3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BDEC5A0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NO</w:t>
            </w:r>
          </w:p>
        </w:tc>
        <w:tc>
          <w:tcPr>
            <w:tcW w:w="4253" w:type="dxa"/>
            <w:vMerge/>
            <w:shd w:val="clear" w:color="auto" w:fill="F2F2F2"/>
          </w:tcPr>
          <w:p w14:paraId="4C503935" w14:textId="77777777" w:rsidR="003E039A" w:rsidRPr="00E31AC1" w:rsidRDefault="003E039A" w:rsidP="00CC6FD8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</w:tr>
      <w:tr w:rsidR="003E039A" w:rsidRPr="00E31AC1" w14:paraId="3A6E3393" w14:textId="77777777" w:rsidTr="0060196C">
        <w:trPr>
          <w:trHeight w:val="704"/>
        </w:trPr>
        <w:tc>
          <w:tcPr>
            <w:tcW w:w="909" w:type="dxa"/>
          </w:tcPr>
          <w:p w14:paraId="32259DA9" w14:textId="77777777" w:rsidR="003E039A" w:rsidRPr="00E31AC1" w:rsidRDefault="003E039A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bottom"/>
          </w:tcPr>
          <w:p w14:paraId="681E3602" w14:textId="77777777" w:rsidR="003E039A" w:rsidRPr="00E31AC1" w:rsidRDefault="00DE4299" w:rsidP="006615C0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>En el</w:t>
            </w:r>
            <w:r w:rsidR="00FF4778" w:rsidRPr="00E31AC1">
              <w:rPr>
                <w:rFonts w:ascii="Century Gothic" w:hAnsi="Century Gothic" w:cs="Arial"/>
              </w:rPr>
              <w:t xml:space="preserve"> Archivo de Gestión l</w:t>
            </w:r>
            <w:r w:rsidR="003E039A" w:rsidRPr="00E31AC1">
              <w:rPr>
                <w:rFonts w:ascii="Century Gothic" w:hAnsi="Century Gothic" w:cs="Arial"/>
              </w:rPr>
              <w:t xml:space="preserve">os expedientes </w:t>
            </w:r>
            <w:r w:rsidR="00FF4778" w:rsidRPr="00E31AC1">
              <w:rPr>
                <w:rFonts w:ascii="Century Gothic" w:hAnsi="Century Gothic" w:cs="Arial"/>
              </w:rPr>
              <w:t>est</w:t>
            </w:r>
            <w:r w:rsidR="006615C0" w:rsidRPr="00E31AC1">
              <w:rPr>
                <w:rFonts w:ascii="Century Gothic" w:hAnsi="Century Gothic" w:cs="Arial"/>
              </w:rPr>
              <w:t>á</w:t>
            </w:r>
            <w:r w:rsidR="00FF4778" w:rsidRPr="00E31AC1">
              <w:rPr>
                <w:rFonts w:ascii="Century Gothic" w:hAnsi="Century Gothic" w:cs="Arial"/>
              </w:rPr>
              <w:t>n</w:t>
            </w:r>
            <w:r w:rsidR="003E039A" w:rsidRPr="00E31AC1">
              <w:rPr>
                <w:rFonts w:ascii="Century Gothic" w:hAnsi="Century Gothic" w:cs="Arial"/>
              </w:rPr>
              <w:t xml:space="preserve"> conformados de acuerdo con la Tabla de Retención Documental de la dependencia</w:t>
            </w:r>
          </w:p>
        </w:tc>
        <w:tc>
          <w:tcPr>
            <w:tcW w:w="630" w:type="dxa"/>
            <w:vAlign w:val="center"/>
          </w:tcPr>
          <w:p w14:paraId="6A0ACDDB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3B883050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14:paraId="72B23A29" w14:textId="77777777" w:rsidR="003E039A" w:rsidRPr="00E31AC1" w:rsidRDefault="003E039A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3E039A" w:rsidRPr="00E31AC1" w14:paraId="4ECEDC51" w14:textId="77777777" w:rsidTr="0060196C">
        <w:trPr>
          <w:trHeight w:val="1076"/>
        </w:trPr>
        <w:tc>
          <w:tcPr>
            <w:tcW w:w="909" w:type="dxa"/>
          </w:tcPr>
          <w:p w14:paraId="30BD71D5" w14:textId="77777777" w:rsidR="003E039A" w:rsidRPr="00E31AC1" w:rsidRDefault="003E039A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bottom"/>
          </w:tcPr>
          <w:p w14:paraId="6EC4D3A4" w14:textId="77777777" w:rsidR="003E039A" w:rsidRPr="00E31AC1" w:rsidRDefault="003E039A" w:rsidP="006615C0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 xml:space="preserve">Las carátulas </w:t>
            </w:r>
            <w:r w:rsidR="00FF4778" w:rsidRPr="00E31AC1">
              <w:rPr>
                <w:rFonts w:ascii="Century Gothic" w:hAnsi="Century Gothic" w:cs="Arial"/>
              </w:rPr>
              <w:t>est</w:t>
            </w:r>
            <w:r w:rsidR="006615C0" w:rsidRPr="00E31AC1">
              <w:rPr>
                <w:rFonts w:ascii="Century Gothic" w:hAnsi="Century Gothic" w:cs="Arial"/>
              </w:rPr>
              <w:t>á</w:t>
            </w:r>
            <w:r w:rsidR="00FF4778" w:rsidRPr="00E31AC1">
              <w:rPr>
                <w:rFonts w:ascii="Century Gothic" w:hAnsi="Century Gothic" w:cs="Arial"/>
              </w:rPr>
              <w:t>n</w:t>
            </w:r>
            <w:r w:rsidRPr="00E31AC1">
              <w:rPr>
                <w:rFonts w:ascii="Century Gothic" w:hAnsi="Century Gothic" w:cs="Arial"/>
              </w:rPr>
              <w:t xml:space="preserve"> marcadas de acuerdo con los parámetros establecidos</w:t>
            </w:r>
            <w:r w:rsidR="009A3418" w:rsidRPr="00E31AC1">
              <w:rPr>
                <w:rFonts w:ascii="Century Gothic" w:hAnsi="Century Gothic" w:cs="Arial"/>
              </w:rPr>
              <w:t>,</w:t>
            </w:r>
            <w:r w:rsidRPr="00E31AC1">
              <w:rPr>
                <w:rFonts w:ascii="Century Gothic" w:hAnsi="Century Gothic" w:cs="Arial"/>
              </w:rPr>
              <w:t xml:space="preserve"> con los nombres </w:t>
            </w:r>
            <w:r w:rsidR="009A3418" w:rsidRPr="00E31AC1">
              <w:rPr>
                <w:rFonts w:ascii="Century Gothic" w:hAnsi="Century Gothic" w:cs="Arial"/>
              </w:rPr>
              <w:t xml:space="preserve">y códigos </w:t>
            </w:r>
            <w:r w:rsidRPr="00E31AC1">
              <w:rPr>
                <w:rFonts w:ascii="Century Gothic" w:hAnsi="Century Gothic" w:cs="Arial"/>
              </w:rPr>
              <w:t>de las series y subseries</w:t>
            </w:r>
          </w:p>
        </w:tc>
        <w:tc>
          <w:tcPr>
            <w:tcW w:w="630" w:type="dxa"/>
            <w:vAlign w:val="center"/>
          </w:tcPr>
          <w:p w14:paraId="0FF81D90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3C92CED7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14:paraId="6715EA6A" w14:textId="77777777" w:rsidR="003E039A" w:rsidRPr="00E31AC1" w:rsidRDefault="003E039A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3E039A" w:rsidRPr="00E31AC1" w14:paraId="7CA17CEB" w14:textId="77777777" w:rsidTr="0060196C">
        <w:trPr>
          <w:trHeight w:val="1167"/>
        </w:trPr>
        <w:tc>
          <w:tcPr>
            <w:tcW w:w="909" w:type="dxa"/>
          </w:tcPr>
          <w:p w14:paraId="70E6FA45" w14:textId="77777777" w:rsidR="003E039A" w:rsidRPr="00E31AC1" w:rsidRDefault="003E039A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bottom"/>
          </w:tcPr>
          <w:p w14:paraId="681C2A04" w14:textId="77777777" w:rsidR="003E039A" w:rsidRPr="00E31AC1" w:rsidRDefault="003E039A" w:rsidP="006615C0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>Los documentos est</w:t>
            </w:r>
            <w:r w:rsidR="006615C0" w:rsidRPr="00E31AC1">
              <w:rPr>
                <w:rFonts w:ascii="Century Gothic" w:hAnsi="Century Gothic" w:cs="Arial"/>
              </w:rPr>
              <w:t>á</w:t>
            </w:r>
            <w:r w:rsidRPr="00E31AC1">
              <w:rPr>
                <w:rFonts w:ascii="Century Gothic" w:hAnsi="Century Gothic" w:cs="Arial"/>
              </w:rPr>
              <w:t>n dispuestos en la gaveta de acuerdo a las series y subseries establecidas en la Tabla  de Retención Documental</w:t>
            </w:r>
          </w:p>
        </w:tc>
        <w:tc>
          <w:tcPr>
            <w:tcW w:w="630" w:type="dxa"/>
            <w:vAlign w:val="center"/>
          </w:tcPr>
          <w:p w14:paraId="1B84CC86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50A6E7D4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14:paraId="2E187DDE" w14:textId="77777777" w:rsidR="003E039A" w:rsidRPr="00E31AC1" w:rsidRDefault="003E039A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3E039A" w:rsidRPr="00E31AC1" w14:paraId="51D2D50B" w14:textId="77777777" w:rsidTr="0060196C">
        <w:trPr>
          <w:trHeight w:val="590"/>
        </w:trPr>
        <w:tc>
          <w:tcPr>
            <w:tcW w:w="909" w:type="dxa"/>
          </w:tcPr>
          <w:p w14:paraId="5A424A51" w14:textId="77777777" w:rsidR="003E039A" w:rsidRPr="00E31AC1" w:rsidRDefault="003E039A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14:paraId="3C29E483" w14:textId="77777777" w:rsidR="003E039A" w:rsidRPr="00E31AC1" w:rsidRDefault="003E039A" w:rsidP="006615C0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>La gaveta t</w:t>
            </w:r>
            <w:r w:rsidR="006615C0" w:rsidRPr="00E31AC1">
              <w:rPr>
                <w:rFonts w:ascii="Century Gothic" w:hAnsi="Century Gothic" w:cs="Arial"/>
              </w:rPr>
              <w:t>iene</w:t>
            </w:r>
            <w:r w:rsidRPr="00E31AC1">
              <w:rPr>
                <w:rFonts w:ascii="Century Gothic" w:hAnsi="Century Gothic" w:cs="Arial"/>
              </w:rPr>
              <w:t xml:space="preserve"> el porta índice que indica los expedientes que contiene</w:t>
            </w:r>
          </w:p>
        </w:tc>
        <w:tc>
          <w:tcPr>
            <w:tcW w:w="630" w:type="dxa"/>
            <w:vAlign w:val="center"/>
          </w:tcPr>
          <w:p w14:paraId="2E303C53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0B87019D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14:paraId="5555A61F" w14:textId="77777777" w:rsidR="003E039A" w:rsidRPr="00E31AC1" w:rsidRDefault="003E039A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3E039A" w:rsidRPr="00E31AC1" w14:paraId="2D27C029" w14:textId="77777777" w:rsidTr="0060196C">
        <w:trPr>
          <w:trHeight w:val="846"/>
        </w:trPr>
        <w:tc>
          <w:tcPr>
            <w:tcW w:w="909" w:type="dxa"/>
          </w:tcPr>
          <w:p w14:paraId="2043E269" w14:textId="77777777" w:rsidR="003E039A" w:rsidRPr="00E31AC1" w:rsidRDefault="003E039A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14:paraId="6751A0B2" w14:textId="77777777" w:rsidR="003E039A" w:rsidRPr="00E31AC1" w:rsidRDefault="008D115F" w:rsidP="006615C0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>Las carpetas colgantes t</w:t>
            </w:r>
            <w:r w:rsidR="006615C0" w:rsidRPr="00E31AC1">
              <w:rPr>
                <w:rFonts w:ascii="Century Gothic" w:hAnsi="Century Gothic" w:cs="Arial"/>
              </w:rPr>
              <w:t>iene</w:t>
            </w:r>
            <w:r w:rsidR="00FF4778" w:rsidRPr="00E31AC1">
              <w:rPr>
                <w:rFonts w:ascii="Century Gothic" w:hAnsi="Century Gothic" w:cs="Arial"/>
              </w:rPr>
              <w:t>n</w:t>
            </w:r>
            <w:r w:rsidRPr="00E31AC1">
              <w:rPr>
                <w:rFonts w:ascii="Century Gothic" w:hAnsi="Century Gothic" w:cs="Arial"/>
              </w:rPr>
              <w:t xml:space="preserve"> su</w:t>
            </w:r>
            <w:r w:rsidR="00202BA2" w:rsidRPr="00E31AC1">
              <w:rPr>
                <w:rFonts w:ascii="Century Gothic" w:hAnsi="Century Gothic" w:cs="Arial"/>
              </w:rPr>
              <w:t>s</w:t>
            </w:r>
            <w:r w:rsidRPr="00E31AC1">
              <w:rPr>
                <w:rFonts w:ascii="Century Gothic" w:hAnsi="Century Gothic" w:cs="Arial"/>
              </w:rPr>
              <w:t xml:space="preserve"> respectivo</w:t>
            </w:r>
            <w:r w:rsidR="00202BA2" w:rsidRPr="00E31AC1">
              <w:rPr>
                <w:rFonts w:ascii="Century Gothic" w:hAnsi="Century Gothic" w:cs="Arial"/>
              </w:rPr>
              <w:t>s</w:t>
            </w:r>
            <w:r w:rsidRPr="00E31AC1">
              <w:rPr>
                <w:rFonts w:ascii="Century Gothic" w:hAnsi="Century Gothic" w:cs="Arial"/>
              </w:rPr>
              <w:t xml:space="preserve"> marbete</w:t>
            </w:r>
            <w:r w:rsidR="00202BA2" w:rsidRPr="00E31AC1">
              <w:rPr>
                <w:rFonts w:ascii="Century Gothic" w:hAnsi="Century Gothic" w:cs="Arial"/>
              </w:rPr>
              <w:t>s</w:t>
            </w:r>
            <w:r w:rsidRPr="00E31AC1">
              <w:rPr>
                <w:rFonts w:ascii="Century Gothic" w:hAnsi="Century Gothic" w:cs="Arial"/>
              </w:rPr>
              <w:t xml:space="preserve"> identificando las series y sub</w:t>
            </w:r>
            <w:r w:rsidR="00F42998" w:rsidRPr="00E31AC1">
              <w:rPr>
                <w:rFonts w:ascii="Century Gothic" w:hAnsi="Century Gothic" w:cs="Arial"/>
              </w:rPr>
              <w:t>s</w:t>
            </w:r>
            <w:r w:rsidRPr="00E31AC1">
              <w:rPr>
                <w:rFonts w:ascii="Century Gothic" w:hAnsi="Century Gothic" w:cs="Arial"/>
              </w:rPr>
              <w:t xml:space="preserve">eries </w:t>
            </w:r>
          </w:p>
        </w:tc>
        <w:tc>
          <w:tcPr>
            <w:tcW w:w="630" w:type="dxa"/>
            <w:vAlign w:val="center"/>
          </w:tcPr>
          <w:p w14:paraId="418EC29A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1CCC640A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14:paraId="6826A228" w14:textId="77777777" w:rsidR="003E039A" w:rsidRPr="00E31AC1" w:rsidRDefault="003E039A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3E039A" w:rsidRPr="00E31AC1" w14:paraId="2BE5BFF2" w14:textId="77777777" w:rsidTr="0060196C">
        <w:trPr>
          <w:trHeight w:val="590"/>
        </w:trPr>
        <w:tc>
          <w:tcPr>
            <w:tcW w:w="909" w:type="dxa"/>
          </w:tcPr>
          <w:p w14:paraId="6903A063" w14:textId="77777777" w:rsidR="003E039A" w:rsidRPr="00E31AC1" w:rsidRDefault="003E039A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14:paraId="4B2CD858" w14:textId="77777777" w:rsidR="003E039A" w:rsidRPr="00E31AC1" w:rsidRDefault="003E039A" w:rsidP="006615C0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>Los expedientes est</w:t>
            </w:r>
            <w:r w:rsidR="006615C0" w:rsidRPr="00E31AC1">
              <w:rPr>
                <w:rFonts w:ascii="Century Gothic" w:hAnsi="Century Gothic" w:cs="Arial"/>
              </w:rPr>
              <w:t>á</w:t>
            </w:r>
            <w:r w:rsidR="00FF4778" w:rsidRPr="00E31AC1">
              <w:rPr>
                <w:rFonts w:ascii="Century Gothic" w:hAnsi="Century Gothic" w:cs="Arial"/>
              </w:rPr>
              <w:t>n</w:t>
            </w:r>
            <w:r w:rsidRPr="00E31AC1">
              <w:rPr>
                <w:rFonts w:ascii="Century Gothic" w:hAnsi="Century Gothic" w:cs="Arial"/>
              </w:rPr>
              <w:t xml:space="preserve"> sin elementos abrasivos, legajados </w:t>
            </w:r>
            <w:r w:rsidRPr="00E31AC1">
              <w:rPr>
                <w:rFonts w:ascii="Century Gothic" w:hAnsi="Century Gothic" w:cs="Arial"/>
              </w:rPr>
              <w:lastRenderedPageBreak/>
              <w:t>correctamente, sin dobles, sin papel de fax</w:t>
            </w:r>
            <w:r w:rsidR="00B136D2" w:rsidRPr="00E31AC1">
              <w:rPr>
                <w:rFonts w:ascii="Century Gothic" w:hAnsi="Century Gothic" w:cs="Arial"/>
              </w:rPr>
              <w:t xml:space="preserve">, </w:t>
            </w:r>
            <w:r w:rsidR="005C328D" w:rsidRPr="00E31AC1">
              <w:rPr>
                <w:rFonts w:ascii="Century Gothic" w:hAnsi="Century Gothic" w:cs="Arial"/>
              </w:rPr>
              <w:t>foliados y</w:t>
            </w:r>
            <w:r w:rsidRPr="00E31AC1">
              <w:rPr>
                <w:rFonts w:ascii="Century Gothic" w:hAnsi="Century Gothic" w:cs="Arial"/>
              </w:rPr>
              <w:t xml:space="preserve"> con todas las firmas correspondientes.</w:t>
            </w:r>
          </w:p>
        </w:tc>
        <w:tc>
          <w:tcPr>
            <w:tcW w:w="630" w:type="dxa"/>
            <w:vAlign w:val="center"/>
          </w:tcPr>
          <w:p w14:paraId="127494C5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1D7BF327" w14:textId="77777777"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14:paraId="372BF1BD" w14:textId="77777777" w:rsidR="003E039A" w:rsidRPr="00E31AC1" w:rsidRDefault="003E039A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FF4778" w:rsidRPr="00E31AC1" w14:paraId="5472B307" w14:textId="77777777" w:rsidTr="0060196C">
        <w:trPr>
          <w:trHeight w:val="590"/>
        </w:trPr>
        <w:tc>
          <w:tcPr>
            <w:tcW w:w="909" w:type="dxa"/>
          </w:tcPr>
          <w:p w14:paraId="28016A0D" w14:textId="77777777" w:rsidR="00FF4778" w:rsidRPr="00E31AC1" w:rsidRDefault="00FF4778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14:paraId="594E44F8" w14:textId="77777777" w:rsidR="00FF4778" w:rsidRPr="00E31AC1" w:rsidRDefault="00B73043" w:rsidP="00E324B5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 xml:space="preserve">Los expedientes que </w:t>
            </w:r>
            <w:r w:rsidR="00E324B5" w:rsidRPr="00E31AC1">
              <w:rPr>
                <w:rFonts w:ascii="Century Gothic" w:hAnsi="Century Gothic" w:cs="Arial"/>
              </w:rPr>
              <w:t>conserva</w:t>
            </w:r>
            <w:r w:rsidRPr="00E31AC1">
              <w:rPr>
                <w:rFonts w:ascii="Century Gothic" w:hAnsi="Century Gothic" w:cs="Arial"/>
              </w:rPr>
              <w:t xml:space="preserve"> en el Archivo de Gestión cumplen con los tiempos es</w:t>
            </w:r>
            <w:r w:rsidR="00E324B5" w:rsidRPr="00E31AC1">
              <w:rPr>
                <w:rFonts w:ascii="Century Gothic" w:hAnsi="Century Gothic" w:cs="Arial"/>
              </w:rPr>
              <w:t>tablecidos</w:t>
            </w:r>
            <w:r w:rsidRPr="00E31AC1">
              <w:rPr>
                <w:rFonts w:ascii="Century Gothic" w:hAnsi="Century Gothic" w:cs="Arial"/>
              </w:rPr>
              <w:t xml:space="preserve"> en la Tabla de Retención Documental </w:t>
            </w:r>
          </w:p>
        </w:tc>
        <w:tc>
          <w:tcPr>
            <w:tcW w:w="630" w:type="dxa"/>
            <w:vAlign w:val="center"/>
          </w:tcPr>
          <w:p w14:paraId="2AB8CC8A" w14:textId="77777777" w:rsidR="00FF4778" w:rsidRPr="00E31AC1" w:rsidRDefault="00FF4778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0E8B99EF" w14:textId="77777777" w:rsidR="00FF4778" w:rsidRPr="00E31AC1" w:rsidRDefault="00FF4778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14:paraId="1C9D2A76" w14:textId="77777777" w:rsidR="00FF4778" w:rsidRPr="00E31AC1" w:rsidRDefault="00FF4778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381AF8" w:rsidRPr="00E31AC1" w14:paraId="4E27B31D" w14:textId="77777777" w:rsidTr="0060196C">
        <w:trPr>
          <w:trHeight w:val="590"/>
        </w:trPr>
        <w:tc>
          <w:tcPr>
            <w:tcW w:w="909" w:type="dxa"/>
          </w:tcPr>
          <w:p w14:paraId="4F4AFC4B" w14:textId="77777777" w:rsidR="00381AF8" w:rsidRPr="00E31AC1" w:rsidRDefault="00381AF8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14:paraId="0ABDA08B" w14:textId="77777777" w:rsidR="00381AF8" w:rsidRPr="00E31AC1" w:rsidRDefault="00381AF8" w:rsidP="00381AF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Realizó la transferencia de los expedientes que ya cumplieron el tiempo de retención en el archivo de gestión</w:t>
            </w:r>
          </w:p>
        </w:tc>
        <w:tc>
          <w:tcPr>
            <w:tcW w:w="630" w:type="dxa"/>
            <w:vAlign w:val="center"/>
          </w:tcPr>
          <w:p w14:paraId="27C49910" w14:textId="77777777" w:rsidR="00381AF8" w:rsidRPr="00E31AC1" w:rsidRDefault="00381AF8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3C30C6DE" w14:textId="77777777" w:rsidR="00381AF8" w:rsidRPr="00E31AC1" w:rsidRDefault="00381AF8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14:paraId="3649F423" w14:textId="77777777" w:rsidR="00381AF8" w:rsidRPr="00E31AC1" w:rsidRDefault="00381AF8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945B57" w:rsidRPr="00E31AC1" w14:paraId="20773EA7" w14:textId="77777777" w:rsidTr="0060196C">
        <w:trPr>
          <w:trHeight w:val="590"/>
        </w:trPr>
        <w:tc>
          <w:tcPr>
            <w:tcW w:w="909" w:type="dxa"/>
          </w:tcPr>
          <w:p w14:paraId="640F358D" w14:textId="77777777" w:rsidR="00945B57" w:rsidRPr="00E31AC1" w:rsidRDefault="00945B57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14:paraId="36865025" w14:textId="77777777" w:rsidR="00945B57" w:rsidRPr="00E31AC1" w:rsidRDefault="00945B57" w:rsidP="00381AF8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>La estructura de la Tabla de Retención Documental est</w:t>
            </w:r>
            <w:r w:rsidR="006615C0" w:rsidRPr="00E31AC1">
              <w:rPr>
                <w:rFonts w:ascii="Century Gothic" w:hAnsi="Century Gothic" w:cs="Arial"/>
              </w:rPr>
              <w:t>á</w:t>
            </w:r>
            <w:r w:rsidRPr="00E31AC1">
              <w:rPr>
                <w:rFonts w:ascii="Century Gothic" w:hAnsi="Century Gothic" w:cs="Arial"/>
              </w:rPr>
              <w:t xml:space="preserve"> organizada en el </w:t>
            </w:r>
            <w:r w:rsidR="00381AF8">
              <w:rPr>
                <w:rFonts w:ascii="Century Gothic" w:hAnsi="Century Gothic" w:cs="Arial"/>
              </w:rPr>
              <w:t>SAIA</w:t>
            </w:r>
          </w:p>
        </w:tc>
        <w:tc>
          <w:tcPr>
            <w:tcW w:w="630" w:type="dxa"/>
            <w:vAlign w:val="center"/>
          </w:tcPr>
          <w:p w14:paraId="59BD60D3" w14:textId="77777777" w:rsidR="00945B57" w:rsidRPr="00E31AC1" w:rsidRDefault="00945B57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51386022" w14:textId="77777777" w:rsidR="00945B57" w:rsidRPr="00E31AC1" w:rsidRDefault="00945B57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14:paraId="7ACCDE40" w14:textId="77777777" w:rsidR="00945B57" w:rsidRPr="00E31AC1" w:rsidRDefault="00945B57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2B19B9" w:rsidRPr="00E31AC1" w14:paraId="105C8DF4" w14:textId="77777777" w:rsidTr="0060196C">
        <w:trPr>
          <w:trHeight w:val="590"/>
        </w:trPr>
        <w:tc>
          <w:tcPr>
            <w:tcW w:w="909" w:type="dxa"/>
          </w:tcPr>
          <w:p w14:paraId="19AB5AD2" w14:textId="77777777" w:rsidR="002B19B9" w:rsidRPr="00E31AC1" w:rsidRDefault="002B19B9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14:paraId="5DC7EF12" w14:textId="77777777" w:rsidR="002B19B9" w:rsidRPr="00E31AC1" w:rsidRDefault="002B19B9" w:rsidP="002B19B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Tiene clasificados por años los expedientes en el SAIA </w:t>
            </w:r>
          </w:p>
        </w:tc>
        <w:tc>
          <w:tcPr>
            <w:tcW w:w="630" w:type="dxa"/>
            <w:vAlign w:val="center"/>
          </w:tcPr>
          <w:p w14:paraId="5A2B7C00" w14:textId="77777777" w:rsidR="002B19B9" w:rsidRPr="00E31AC1" w:rsidRDefault="002B19B9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5140EC82" w14:textId="77777777" w:rsidR="002B19B9" w:rsidRPr="00E31AC1" w:rsidRDefault="002B19B9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14:paraId="42BE0F44" w14:textId="77777777" w:rsidR="002B19B9" w:rsidRPr="00E31AC1" w:rsidRDefault="002B19B9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</w:tbl>
    <w:p w14:paraId="49BE92D8" w14:textId="77777777" w:rsidR="00984959" w:rsidRDefault="00B375FE" w:rsidP="00984959">
      <w:pPr>
        <w:spacing w:line="240" w:lineRule="auto"/>
        <w:ind w:left="284" w:hanging="284"/>
        <w:rPr>
          <w:rFonts w:ascii="Century Gothic" w:hAnsi="Century Gothic" w:cs="Arial"/>
          <w:b/>
          <w:lang w:val="es-CO"/>
        </w:rPr>
      </w:pPr>
      <w:r w:rsidRPr="00E31AC1">
        <w:rPr>
          <w:rFonts w:ascii="Century Gothic" w:hAnsi="Century Gothic"/>
          <w:lang w:val="es-CO"/>
        </w:rPr>
        <w:t xml:space="preserve">  </w:t>
      </w:r>
      <w:r w:rsidR="00BD1874" w:rsidRPr="00E31AC1">
        <w:rPr>
          <w:rFonts w:ascii="Century Gothic" w:hAnsi="Century Gothic"/>
          <w:lang w:val="es-CO"/>
        </w:rPr>
        <w:t xml:space="preserve">                              </w:t>
      </w:r>
      <w:r w:rsidR="00896880" w:rsidRPr="00E31AC1">
        <w:rPr>
          <w:rFonts w:ascii="Century Gothic" w:hAnsi="Century Gothic"/>
          <w:lang w:val="es-CO"/>
        </w:rPr>
        <w:t xml:space="preserve">                                         </w:t>
      </w:r>
      <w:r w:rsidR="00BD1874" w:rsidRPr="00E31AC1">
        <w:rPr>
          <w:rFonts w:ascii="Century Gothic" w:hAnsi="Century Gothic"/>
          <w:lang w:val="es-CO"/>
        </w:rPr>
        <w:t xml:space="preserve">                            </w:t>
      </w:r>
      <w:r w:rsidR="00896880" w:rsidRPr="00E31AC1">
        <w:rPr>
          <w:rFonts w:ascii="Century Gothic" w:hAnsi="Century Gothic"/>
          <w:lang w:val="es-CO"/>
        </w:rPr>
        <w:t xml:space="preserve">  </w:t>
      </w:r>
      <w:r w:rsidR="00BD1874" w:rsidRPr="00E31AC1">
        <w:rPr>
          <w:rFonts w:ascii="Century Gothic" w:hAnsi="Century Gothic"/>
          <w:lang w:val="es-CO"/>
        </w:rPr>
        <w:br/>
      </w:r>
      <w:r w:rsidR="00C15A66" w:rsidRPr="00E31AC1">
        <w:rPr>
          <w:rFonts w:ascii="Century Gothic" w:hAnsi="Century Gothic" w:cs="Arial"/>
          <w:b/>
          <w:lang w:val="es-CO"/>
        </w:rPr>
        <w:t xml:space="preserve">Información que no quedará en SAIA: </w:t>
      </w:r>
      <w:r w:rsidR="00984959" w:rsidRPr="00E31AC1">
        <w:rPr>
          <w:rFonts w:ascii="Century Gothic" w:hAnsi="Century Gothic" w:cs="Arial"/>
          <w:b/>
          <w:lang w:val="es-CO"/>
        </w:rPr>
        <w:t>________________________________________________________________________________________________________________________________________________________________________________________________</w:t>
      </w:r>
      <w:r w:rsidR="00C15A66" w:rsidRPr="00E31AC1">
        <w:rPr>
          <w:rFonts w:ascii="Century Gothic" w:hAnsi="Century Gothic" w:cs="Arial"/>
          <w:b/>
          <w:lang w:val="es-CO"/>
        </w:rPr>
        <w:t>________________________________________________________________________________________________________________________________________________________________________________________________</w:t>
      </w:r>
    </w:p>
    <w:p w14:paraId="2F145411" w14:textId="77777777" w:rsidR="004E5667" w:rsidRPr="00E31AC1" w:rsidRDefault="006F2522" w:rsidP="00984959">
      <w:pPr>
        <w:spacing w:line="240" w:lineRule="auto"/>
        <w:ind w:left="284" w:hanging="284"/>
        <w:rPr>
          <w:rFonts w:ascii="Century Gothic" w:hAnsi="Century Gothic"/>
          <w:lang w:val="es-CO"/>
        </w:rPr>
      </w:pPr>
      <w:r w:rsidRPr="00E31AC1">
        <w:rPr>
          <w:rFonts w:ascii="Century Gothic" w:hAnsi="Century Gothic"/>
          <w:b/>
          <w:lang w:val="es-CO"/>
        </w:rPr>
        <w:t>OBSERVACIONES GENERALES:</w:t>
      </w:r>
      <w:r w:rsidR="00B375FE" w:rsidRPr="00E31AC1">
        <w:rPr>
          <w:rFonts w:ascii="Century Gothic" w:hAnsi="Century Gothic"/>
          <w:b/>
          <w:lang w:val="es-CO"/>
        </w:rPr>
        <w:tab/>
      </w:r>
    </w:p>
    <w:tbl>
      <w:tblPr>
        <w:tblW w:w="100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5"/>
      </w:tblGrid>
      <w:tr w:rsidR="00770936" w:rsidRPr="00E31AC1" w14:paraId="7E237F32" w14:textId="77777777" w:rsidTr="00E31AC1">
        <w:trPr>
          <w:trHeight w:val="966"/>
        </w:trPr>
        <w:tc>
          <w:tcPr>
            <w:tcW w:w="10085" w:type="dxa"/>
          </w:tcPr>
          <w:p w14:paraId="39E9E3B9" w14:textId="77777777" w:rsidR="00770936" w:rsidRPr="00E31AC1" w:rsidRDefault="00770936" w:rsidP="0093078C">
            <w:pPr>
              <w:spacing w:after="0" w:line="240" w:lineRule="auto"/>
              <w:rPr>
                <w:rFonts w:ascii="Century Gothic" w:hAnsi="Century Gothic"/>
                <w:lang w:val="es-CO"/>
              </w:rPr>
            </w:pPr>
          </w:p>
          <w:p w14:paraId="5CD1F7FD" w14:textId="77777777" w:rsidR="00FF4778" w:rsidRPr="00E31AC1" w:rsidRDefault="00FF4778" w:rsidP="0060196C">
            <w:pPr>
              <w:spacing w:after="0" w:line="360" w:lineRule="auto"/>
              <w:rPr>
                <w:rFonts w:ascii="Century Gothic" w:hAnsi="Century Gothic"/>
                <w:lang w:val="es-CO"/>
              </w:rPr>
            </w:pPr>
            <w:r w:rsidRPr="00E31AC1">
              <w:rPr>
                <w:rFonts w:ascii="Century Gothic" w:hAnsi="Century Gothic"/>
                <w:lang w:val="es-CO"/>
              </w:rPr>
              <w:t>_________________________________________________________________________________________</w:t>
            </w:r>
          </w:p>
        </w:tc>
      </w:tr>
    </w:tbl>
    <w:p w14:paraId="32D39CA6" w14:textId="77777777" w:rsidR="00997CE1" w:rsidRDefault="00E7771C" w:rsidP="005538E3">
      <w:pPr>
        <w:spacing w:line="240" w:lineRule="auto"/>
        <w:rPr>
          <w:rFonts w:ascii="Century Gothic" w:hAnsi="Century Gothic"/>
          <w:lang w:val="es-CO"/>
        </w:rPr>
      </w:pPr>
      <w:r w:rsidRPr="00E31AC1">
        <w:rPr>
          <w:rFonts w:ascii="Century Gothic" w:hAnsi="Century Gothic"/>
          <w:lang w:val="es-CO"/>
        </w:rPr>
        <w:t xml:space="preserve">                 </w:t>
      </w:r>
    </w:p>
    <w:p w14:paraId="7B2D4CF7" w14:textId="77777777" w:rsidR="00620A9F" w:rsidRDefault="002A1B37" w:rsidP="002A1B37">
      <w:pPr>
        <w:spacing w:after="0" w:line="240" w:lineRule="auto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 xml:space="preserve">                                                                                        </w:t>
      </w:r>
    </w:p>
    <w:p w14:paraId="13EE9692" w14:textId="77777777" w:rsidR="009E1CCA" w:rsidRDefault="00620A9F" w:rsidP="009E1CCA">
      <w:pPr>
        <w:spacing w:after="0" w:line="240" w:lineRule="auto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lang w:val="es-CO"/>
        </w:rPr>
        <w:t xml:space="preserve">      </w:t>
      </w:r>
      <w:r w:rsidR="002A1B37" w:rsidRPr="002A1B37">
        <w:rPr>
          <w:rFonts w:ascii="Century Gothic" w:hAnsi="Century Gothic"/>
          <w:b/>
          <w:lang w:val="es-CO"/>
        </w:rPr>
        <w:t xml:space="preserve">FIRMA </w:t>
      </w:r>
      <w:r>
        <w:rPr>
          <w:rFonts w:ascii="Century Gothic" w:hAnsi="Century Gothic"/>
          <w:b/>
          <w:lang w:val="es-CO"/>
        </w:rPr>
        <w:t xml:space="preserve">JEFE </w:t>
      </w:r>
      <w:r w:rsidR="0051044F">
        <w:rPr>
          <w:rFonts w:ascii="Century Gothic" w:hAnsi="Century Gothic"/>
          <w:b/>
          <w:lang w:val="es-CO"/>
        </w:rPr>
        <w:t>DEPENDENCIA</w:t>
      </w:r>
      <w:r w:rsidR="009E1CCA">
        <w:rPr>
          <w:rFonts w:ascii="Century Gothic" w:hAnsi="Century Gothic"/>
          <w:b/>
          <w:lang w:val="es-CO"/>
        </w:rPr>
        <w:tab/>
      </w:r>
      <w:r w:rsidR="009E1CCA">
        <w:rPr>
          <w:rFonts w:ascii="Century Gothic" w:hAnsi="Century Gothic"/>
          <w:b/>
          <w:lang w:val="es-CO"/>
        </w:rPr>
        <w:tab/>
      </w:r>
      <w:r w:rsidR="009E1CCA">
        <w:rPr>
          <w:rFonts w:ascii="Century Gothic" w:hAnsi="Century Gothic"/>
          <w:b/>
          <w:lang w:val="es-CO"/>
        </w:rPr>
        <w:tab/>
      </w:r>
      <w:r w:rsidR="009E1CCA">
        <w:rPr>
          <w:rFonts w:ascii="Century Gothic" w:hAnsi="Century Gothic"/>
          <w:b/>
          <w:lang w:val="es-CO"/>
        </w:rPr>
        <w:tab/>
      </w:r>
      <w:r w:rsidR="009E1CCA">
        <w:rPr>
          <w:rFonts w:ascii="Century Gothic" w:hAnsi="Century Gothic"/>
          <w:b/>
          <w:lang w:val="es-CO"/>
        </w:rPr>
        <w:tab/>
      </w:r>
      <w:r w:rsidR="009E1CCA">
        <w:rPr>
          <w:rFonts w:ascii="Century Gothic" w:hAnsi="Century Gothic"/>
          <w:b/>
          <w:lang w:val="es-CO"/>
        </w:rPr>
        <w:tab/>
      </w:r>
      <w:r w:rsidR="009E1CCA" w:rsidRPr="00E31AC1">
        <w:rPr>
          <w:rFonts w:ascii="Century Gothic" w:hAnsi="Century Gothic"/>
          <w:b/>
          <w:lang w:val="es-CO"/>
        </w:rPr>
        <w:t xml:space="preserve">FIRMA </w:t>
      </w:r>
      <w:r w:rsidR="009E1CCA">
        <w:rPr>
          <w:rFonts w:ascii="Century Gothic" w:hAnsi="Century Gothic"/>
          <w:b/>
          <w:lang w:val="es-CO"/>
        </w:rPr>
        <w:t>SECRETARIA</w:t>
      </w:r>
    </w:p>
    <w:p w14:paraId="431315D0" w14:textId="77777777" w:rsidR="002A1B37" w:rsidRDefault="002A1B37" w:rsidP="002A1B37">
      <w:pPr>
        <w:spacing w:after="0" w:line="240" w:lineRule="auto"/>
        <w:rPr>
          <w:rFonts w:ascii="Century Gothic" w:hAnsi="Century Gothic"/>
          <w:lang w:val="es-CO"/>
        </w:rPr>
      </w:pPr>
    </w:p>
    <w:p w14:paraId="4E389DEF" w14:textId="77777777" w:rsidR="002A1B37" w:rsidRDefault="002A1B37" w:rsidP="002A1B37">
      <w:pPr>
        <w:spacing w:after="0" w:line="240" w:lineRule="auto"/>
        <w:rPr>
          <w:rFonts w:ascii="Century Gothic" w:hAnsi="Century Gothic"/>
          <w:lang w:val="es-CO"/>
        </w:rPr>
      </w:pPr>
    </w:p>
    <w:p w14:paraId="6D0FBDB4" w14:textId="77777777" w:rsidR="00B81369" w:rsidRDefault="00E31AC1" w:rsidP="002A1B37">
      <w:pPr>
        <w:spacing w:after="0" w:line="240" w:lineRule="auto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 xml:space="preserve">     </w:t>
      </w:r>
      <w:r w:rsidR="005538E3" w:rsidRPr="00E31AC1">
        <w:rPr>
          <w:rFonts w:ascii="Century Gothic" w:hAnsi="Century Gothic"/>
          <w:b/>
          <w:lang w:val="es-CO"/>
        </w:rPr>
        <w:t xml:space="preserve">  </w:t>
      </w:r>
    </w:p>
    <w:p w14:paraId="0FED811A" w14:textId="77777777" w:rsidR="00B81369" w:rsidRDefault="00B81369" w:rsidP="002A1B37">
      <w:pPr>
        <w:spacing w:after="0" w:line="240" w:lineRule="auto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 xml:space="preserve">         </w:t>
      </w:r>
    </w:p>
    <w:p w14:paraId="257E8CB4" w14:textId="77777777" w:rsidR="005200A8" w:rsidRDefault="00B81369" w:rsidP="002A1B37">
      <w:pPr>
        <w:spacing w:after="0" w:line="240" w:lineRule="auto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 xml:space="preserve">       </w:t>
      </w:r>
      <w:r w:rsidR="00BD2900" w:rsidRPr="00E31AC1">
        <w:rPr>
          <w:rFonts w:ascii="Century Gothic" w:hAnsi="Century Gothic"/>
          <w:b/>
          <w:lang w:val="es-CO"/>
        </w:rPr>
        <w:t>FIRMA DE</w:t>
      </w:r>
      <w:r w:rsidR="006F2522" w:rsidRPr="00E31AC1">
        <w:rPr>
          <w:rFonts w:ascii="Century Gothic" w:hAnsi="Century Gothic"/>
          <w:b/>
          <w:lang w:val="es-CO"/>
        </w:rPr>
        <w:t xml:space="preserve"> QUIEN REVISA EL ARCHIVO</w:t>
      </w:r>
      <w:r>
        <w:rPr>
          <w:rFonts w:ascii="Century Gothic" w:hAnsi="Century Gothic"/>
          <w:b/>
          <w:lang w:val="es-CO"/>
        </w:rPr>
        <w:t xml:space="preserve"> </w:t>
      </w:r>
      <w:r w:rsidR="00423BD7">
        <w:rPr>
          <w:rFonts w:ascii="Century Gothic" w:hAnsi="Century Gothic"/>
          <w:b/>
          <w:lang w:val="es-CO"/>
        </w:rPr>
        <w:t xml:space="preserve">   </w:t>
      </w:r>
      <w:r>
        <w:rPr>
          <w:rFonts w:ascii="Century Gothic" w:hAnsi="Century Gothic"/>
          <w:b/>
          <w:lang w:val="es-CO"/>
        </w:rPr>
        <w:t xml:space="preserve"> </w:t>
      </w:r>
    </w:p>
    <w:p w14:paraId="297CD15D" w14:textId="77777777" w:rsidR="00451099" w:rsidRPr="0000373F" w:rsidRDefault="00451099" w:rsidP="00451099"/>
    <w:tbl>
      <w:tblPr>
        <w:tblpPr w:leftFromText="141" w:rightFromText="141" w:bottomFromText="200" w:vertAnchor="text" w:horzAnchor="margin" w:tblpXSpec="center" w:tblpY="15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451099" w:rsidRPr="0000373F" w14:paraId="78F44508" w14:textId="77777777" w:rsidTr="00E962A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8B042" w14:textId="77777777" w:rsidR="00451099" w:rsidRPr="0000373F" w:rsidRDefault="00451099" w:rsidP="00E962A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E94CB" w14:textId="77777777" w:rsidR="00451099" w:rsidRPr="0000373F" w:rsidRDefault="00451099" w:rsidP="00E962A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EE7CA" w14:textId="77777777" w:rsidR="00451099" w:rsidRPr="0000373F" w:rsidRDefault="00451099" w:rsidP="00E962A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BF2B7E" w14:textId="77777777" w:rsidR="00451099" w:rsidRPr="0000373F" w:rsidRDefault="00451099" w:rsidP="00E962A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451099" w:rsidRPr="0000373F" w14:paraId="2EE55502" w14:textId="77777777" w:rsidTr="00E962A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2FF4" w14:textId="77777777" w:rsidR="00451099" w:rsidRPr="0000373F" w:rsidRDefault="00451099" w:rsidP="00E962A7">
            <w:pPr>
              <w:jc w:val="center"/>
              <w:rPr>
                <w:rFonts w:ascii="Century Gothic" w:hAnsi="Century Gothic"/>
              </w:rPr>
            </w:pPr>
            <w:r w:rsidRPr="000056C4">
              <w:rPr>
                <w:rFonts w:ascii="Century Gothic" w:hAnsi="Century Gothic"/>
              </w:rPr>
              <w:t>Coordinadora Centro de Administración de Documentos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7AC8" w14:textId="77777777" w:rsidR="00451099" w:rsidRDefault="00451099" w:rsidP="00E962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6F502E02" w14:textId="77777777" w:rsidR="00451099" w:rsidRPr="0000373F" w:rsidRDefault="00451099" w:rsidP="00E962A7">
            <w:pPr>
              <w:jc w:val="center"/>
              <w:rPr>
                <w:rFonts w:ascii="Century Gothic" w:hAnsi="Century Gothic"/>
              </w:rPr>
            </w:pPr>
          </w:p>
          <w:p w14:paraId="7201FD62" w14:textId="77777777" w:rsidR="00451099" w:rsidRPr="0000373F" w:rsidRDefault="00451099" w:rsidP="00E962A7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7FC7" w14:textId="77777777" w:rsidR="00451099" w:rsidRPr="0000373F" w:rsidRDefault="00451099" w:rsidP="00E962A7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D3C7" w14:textId="2806CDF8" w:rsidR="00451099" w:rsidRPr="0000373F" w:rsidRDefault="00E27A7A" w:rsidP="00E962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Julio del 2020</w:t>
            </w:r>
            <w:bookmarkStart w:id="0" w:name="_GoBack"/>
            <w:bookmarkEnd w:id="0"/>
          </w:p>
        </w:tc>
      </w:tr>
    </w:tbl>
    <w:p w14:paraId="2EFAEDCB" w14:textId="77777777" w:rsidR="00451099" w:rsidRDefault="00451099" w:rsidP="00451099">
      <w:pPr>
        <w:jc w:val="both"/>
        <w:rPr>
          <w:rFonts w:ascii="Century Gothic" w:hAnsi="Century Gothic"/>
          <w:b/>
        </w:rPr>
      </w:pPr>
    </w:p>
    <w:p w14:paraId="6B8143D5" w14:textId="77777777" w:rsidR="00451099" w:rsidRDefault="00451099" w:rsidP="00451099">
      <w:pPr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tbl>
      <w:tblPr>
        <w:tblpPr w:leftFromText="141" w:rightFromText="141" w:vertAnchor="text" w:horzAnchor="margin" w:tblpXSpec="center" w:tblpY="10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559"/>
        <w:gridCol w:w="2014"/>
        <w:gridCol w:w="4100"/>
      </w:tblGrid>
      <w:tr w:rsidR="00917294" w:rsidRPr="00F035B9" w14:paraId="41A94543" w14:textId="77777777" w:rsidTr="00917294">
        <w:trPr>
          <w:trHeight w:val="58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7E1521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FD7884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053E97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EEA25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917294" w:rsidRPr="00F035B9" w14:paraId="249ECB24" w14:textId="77777777" w:rsidTr="00917294">
        <w:trPr>
          <w:trHeight w:val="65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018C" w14:textId="17B0C616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Noviembre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020B" w14:textId="73AC0B83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43F4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A6F4" w14:textId="45AF7380" w:rsidR="00917294" w:rsidRPr="00F035B9" w:rsidRDefault="00917294" w:rsidP="0091729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Creación del documento</w:t>
            </w:r>
          </w:p>
        </w:tc>
      </w:tr>
      <w:tr w:rsidR="00917294" w:rsidRPr="00F035B9" w14:paraId="1F4CF620" w14:textId="77777777" w:rsidTr="00917294">
        <w:trPr>
          <w:trHeight w:val="65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BAA5" w14:textId="77777777" w:rsidR="00917294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Agosto 2019</w:t>
            </w:r>
          </w:p>
          <w:p w14:paraId="725711B9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11E8" w14:textId="77777777" w:rsidR="00917294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  <w:p w14:paraId="114FC85E" w14:textId="77777777" w:rsidR="00917294" w:rsidRPr="00F035B9" w:rsidRDefault="00917294" w:rsidP="0091729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7FD3" w14:textId="77777777" w:rsidR="00917294" w:rsidRDefault="00917294" w:rsidP="009172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 8 al 17</w:t>
            </w:r>
          </w:p>
          <w:p w14:paraId="3CC66FD4" w14:textId="11D79554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899F" w14:textId="77777777" w:rsidR="00917294" w:rsidRDefault="00917294" w:rsidP="009172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adicionan nuevos criterios</w:t>
            </w:r>
          </w:p>
          <w:p w14:paraId="23BCDBE7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917294" w:rsidRPr="00F035B9" w14:paraId="1BF2B0D4" w14:textId="77777777" w:rsidTr="00917294">
        <w:trPr>
          <w:trHeight w:val="65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3422" w14:textId="77777777" w:rsidR="00917294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Abril 2020</w:t>
            </w:r>
          </w:p>
          <w:p w14:paraId="79D56930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8346" w14:textId="77777777" w:rsidR="00917294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  <w:p w14:paraId="0B31628F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F1C0" w14:textId="77777777" w:rsidR="00917294" w:rsidRDefault="00917294" w:rsidP="009172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SAIA</w:t>
            </w:r>
          </w:p>
          <w:p w14:paraId="009EAED7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6BAF" w14:textId="77777777" w:rsidR="00917294" w:rsidRDefault="00917294" w:rsidP="009172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 retiran los campos de Información que no quedará en SAIA: </w:t>
            </w:r>
          </w:p>
          <w:p w14:paraId="2904F4BD" w14:textId="77777777" w:rsidR="00917294" w:rsidRDefault="00917294" w:rsidP="009172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Física:</w:t>
            </w:r>
          </w:p>
          <w:p w14:paraId="3E2DBA2C" w14:textId="77777777" w:rsidR="00917294" w:rsidRDefault="00917294" w:rsidP="009172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Digital:</w:t>
            </w:r>
          </w:p>
          <w:p w14:paraId="7B4BF6B5" w14:textId="77777777" w:rsidR="00917294" w:rsidRPr="00793E0B" w:rsidRDefault="00917294" w:rsidP="00917294">
            <w:pPr>
              <w:rPr>
                <w:rFonts w:ascii="Century Gothic" w:hAnsi="Century Gothic"/>
              </w:rPr>
            </w:pPr>
            <w:r w:rsidRPr="00793E0B">
              <w:rPr>
                <w:rFonts w:ascii="Century Gothic" w:hAnsi="Century Gothic"/>
              </w:rPr>
              <w:t>Se retiran los criterios 10 – 12 al 17</w:t>
            </w:r>
          </w:p>
          <w:p w14:paraId="62A62BFF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917294" w:rsidRPr="00F035B9" w14:paraId="42236CDF" w14:textId="77777777" w:rsidTr="00917294">
        <w:trPr>
          <w:trHeight w:val="65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BC06" w14:textId="77777777" w:rsidR="00917294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2020</w:t>
            </w:r>
          </w:p>
          <w:p w14:paraId="48767621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A3E9" w14:textId="5C1952DC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4D61" w14:textId="77777777" w:rsidR="00917294" w:rsidRDefault="00917294" w:rsidP="009172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N°10 -12 al 17</w:t>
            </w:r>
          </w:p>
          <w:p w14:paraId="7802E5E7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97C0" w14:textId="77777777" w:rsidR="00917294" w:rsidRPr="00793E0B" w:rsidRDefault="00917294" w:rsidP="00917294">
            <w:pPr>
              <w:rPr>
                <w:rFonts w:ascii="Century Gothic" w:hAnsi="Century Gothic"/>
              </w:rPr>
            </w:pPr>
            <w:r w:rsidRPr="00793E0B">
              <w:rPr>
                <w:rFonts w:ascii="Century Gothic" w:hAnsi="Century Gothic"/>
              </w:rPr>
              <w:t>Se retiran los criterios 10 – 12 al 17</w:t>
            </w:r>
          </w:p>
          <w:p w14:paraId="223ABAF7" w14:textId="77777777" w:rsidR="00917294" w:rsidRPr="00F035B9" w:rsidRDefault="00917294" w:rsidP="0091729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9144055" w14:textId="5FC182D6" w:rsidR="00451099" w:rsidRDefault="00451099" w:rsidP="00451099">
      <w:pPr>
        <w:ind w:firstLine="1418"/>
        <w:jc w:val="both"/>
        <w:rPr>
          <w:rFonts w:ascii="Century Gothic" w:hAnsi="Century Gothic"/>
          <w:b/>
        </w:rPr>
      </w:pPr>
    </w:p>
    <w:p w14:paraId="1DC53911" w14:textId="322AF52D" w:rsidR="00917294" w:rsidRDefault="00917294" w:rsidP="00451099">
      <w:pPr>
        <w:ind w:firstLine="1418"/>
        <w:jc w:val="both"/>
        <w:rPr>
          <w:rFonts w:ascii="Century Gothic" w:hAnsi="Century Gothic"/>
          <w:b/>
        </w:rPr>
      </w:pPr>
    </w:p>
    <w:p w14:paraId="350C9B6F" w14:textId="3FB3D43B" w:rsidR="00917294" w:rsidRDefault="00917294" w:rsidP="00451099">
      <w:pPr>
        <w:ind w:firstLine="1418"/>
        <w:jc w:val="both"/>
        <w:rPr>
          <w:rFonts w:ascii="Century Gothic" w:hAnsi="Century Gothic"/>
          <w:b/>
        </w:rPr>
      </w:pPr>
    </w:p>
    <w:p w14:paraId="70E1AC47" w14:textId="77777777" w:rsidR="00917294" w:rsidRPr="0000373F" w:rsidRDefault="00917294" w:rsidP="00451099">
      <w:pPr>
        <w:ind w:firstLine="1418"/>
        <w:jc w:val="both"/>
        <w:rPr>
          <w:rFonts w:ascii="Century Gothic" w:hAnsi="Century Gothic"/>
          <w:b/>
        </w:rPr>
      </w:pPr>
    </w:p>
    <w:p w14:paraId="0B068361" w14:textId="77777777" w:rsidR="00451099" w:rsidRPr="0000373F" w:rsidRDefault="00451099" w:rsidP="00451099">
      <w:pPr>
        <w:tabs>
          <w:tab w:val="left" w:pos="11025"/>
        </w:tabs>
        <w:rPr>
          <w:rFonts w:cs="Calibri"/>
        </w:rPr>
      </w:pPr>
    </w:p>
    <w:sectPr w:rsidR="00451099" w:rsidRPr="0000373F" w:rsidSect="002A1B37">
      <w:headerReference w:type="default" r:id="rId7"/>
      <w:pgSz w:w="12242" w:h="15842" w:code="1"/>
      <w:pgMar w:top="1985" w:right="680" w:bottom="851" w:left="680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421DE" w14:textId="77777777" w:rsidR="008A0D6D" w:rsidRDefault="008A0D6D" w:rsidP="00000EA4">
      <w:pPr>
        <w:spacing w:after="0" w:line="240" w:lineRule="auto"/>
      </w:pPr>
      <w:r>
        <w:separator/>
      </w:r>
    </w:p>
  </w:endnote>
  <w:endnote w:type="continuationSeparator" w:id="0">
    <w:p w14:paraId="50BD6ED1" w14:textId="77777777" w:rsidR="008A0D6D" w:rsidRDefault="008A0D6D" w:rsidP="0000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4701B" w14:textId="77777777" w:rsidR="008A0D6D" w:rsidRDefault="008A0D6D" w:rsidP="00000EA4">
      <w:pPr>
        <w:spacing w:after="0" w:line="240" w:lineRule="auto"/>
      </w:pPr>
      <w:r>
        <w:separator/>
      </w:r>
    </w:p>
  </w:footnote>
  <w:footnote w:type="continuationSeparator" w:id="0">
    <w:p w14:paraId="32E5A24B" w14:textId="77777777" w:rsidR="008A0D6D" w:rsidRDefault="008A0D6D" w:rsidP="0000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DD09" w14:textId="77777777" w:rsidR="008D115F" w:rsidRDefault="008D115F" w:rsidP="00B17B57">
    <w:pPr>
      <w:pStyle w:val="Encabezado"/>
      <w:tabs>
        <w:tab w:val="left" w:pos="1276"/>
      </w:tabs>
      <w:ind w:right="360" w:firstLine="1276"/>
      <w:jc w:val="both"/>
      <w:rPr>
        <w:rFonts w:ascii="Arial" w:hAnsi="Arial" w:cs="Arial"/>
        <w:b/>
        <w:sz w:val="12"/>
        <w:szCs w:val="12"/>
      </w:rPr>
    </w:pPr>
  </w:p>
  <w:tbl>
    <w:tblPr>
      <w:tblW w:w="10065" w:type="dxa"/>
      <w:tblInd w:w="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3921"/>
      <w:gridCol w:w="1134"/>
      <w:gridCol w:w="1559"/>
    </w:tblGrid>
    <w:tr w:rsidR="00E31AC1" w:rsidRPr="003C713F" w14:paraId="10214D2F" w14:textId="77777777" w:rsidTr="0086555D">
      <w:trPr>
        <w:cantSplit/>
        <w:trHeight w:val="423"/>
      </w:trPr>
      <w:tc>
        <w:tcPr>
          <w:tcW w:w="3451" w:type="dxa"/>
          <w:vMerge w:val="restart"/>
          <w:vAlign w:val="center"/>
        </w:tcPr>
        <w:p w14:paraId="70A64C27" w14:textId="4CF57F08" w:rsidR="00E31AC1" w:rsidRDefault="00451099" w:rsidP="00E31AC1">
          <w:pPr>
            <w:pStyle w:val="Encabezado"/>
            <w:jc w:val="center"/>
            <w:rPr>
              <w:sz w:val="20"/>
            </w:rPr>
          </w:pPr>
          <w:r w:rsidRPr="0000373F">
            <w:rPr>
              <w:noProof/>
              <w:lang w:val="es-CO" w:eastAsia="es-CO"/>
            </w:rPr>
            <w:drawing>
              <wp:inline distT="0" distB="0" distL="0" distR="0" wp14:anchorId="011729D5" wp14:editId="70AC6E46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 w:themeFill="background1" w:themeFillShade="D9"/>
          <w:vAlign w:val="center"/>
        </w:tcPr>
        <w:p w14:paraId="36C4629D" w14:textId="49924913" w:rsidR="00E31AC1" w:rsidRPr="00E31AC1" w:rsidRDefault="00E31AC1" w:rsidP="00E31AC1">
          <w:pPr>
            <w:jc w:val="center"/>
            <w:rPr>
              <w:rFonts w:ascii="Century Gothic" w:hAnsi="Century Gothic"/>
            </w:rPr>
          </w:pPr>
          <w:r w:rsidRPr="00DF7863">
            <w:rPr>
              <w:rFonts w:ascii="Century Gothic" w:hAnsi="Century Gothic"/>
              <w:b/>
            </w:rPr>
            <w:t>GESTIÓN DOCUMENTAL</w:t>
          </w:r>
        </w:p>
      </w:tc>
      <w:tc>
        <w:tcPr>
          <w:tcW w:w="1134" w:type="dxa"/>
          <w:vAlign w:val="center"/>
        </w:tcPr>
        <w:p w14:paraId="2707F0FC" w14:textId="77777777" w:rsidR="00E31AC1" w:rsidRPr="00E31AC1" w:rsidRDefault="00E31AC1" w:rsidP="00E31AC1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Código:</w:t>
          </w:r>
        </w:p>
      </w:tc>
      <w:tc>
        <w:tcPr>
          <w:tcW w:w="1559" w:type="dxa"/>
          <w:vAlign w:val="center"/>
        </w:tcPr>
        <w:p w14:paraId="76B4C61D" w14:textId="77777777" w:rsidR="00E31AC1" w:rsidRPr="00E31AC1" w:rsidRDefault="00E31AC1" w:rsidP="003065D8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GDO-F-</w:t>
          </w:r>
          <w:r w:rsidR="003065D8">
            <w:rPr>
              <w:rFonts w:ascii="Century Gothic" w:hAnsi="Century Gothic"/>
            </w:rPr>
            <w:t>7</w:t>
          </w:r>
        </w:p>
      </w:tc>
    </w:tr>
    <w:tr w:rsidR="00E31AC1" w:rsidRPr="003C713F" w14:paraId="461C50E4" w14:textId="77777777" w:rsidTr="00E31AC1">
      <w:trPr>
        <w:cantSplit/>
        <w:trHeight w:val="427"/>
      </w:trPr>
      <w:tc>
        <w:tcPr>
          <w:tcW w:w="3451" w:type="dxa"/>
          <w:vMerge/>
        </w:tcPr>
        <w:p w14:paraId="689AC748" w14:textId="77777777" w:rsidR="00E31AC1" w:rsidRDefault="00E31AC1" w:rsidP="00E31AC1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14:paraId="14DC12BD" w14:textId="77777777" w:rsidR="00E31AC1" w:rsidRPr="00E31AC1" w:rsidRDefault="00E31AC1" w:rsidP="00E31AC1">
          <w:pPr>
            <w:pStyle w:val="Encabezado"/>
            <w:jc w:val="center"/>
            <w:rPr>
              <w:rFonts w:ascii="Century Gothic" w:hAnsi="Century Gothic"/>
            </w:rPr>
          </w:pPr>
        </w:p>
        <w:p w14:paraId="59C7A09E" w14:textId="77777777" w:rsidR="00E31AC1" w:rsidRPr="00E31AC1" w:rsidRDefault="00E31AC1" w:rsidP="00E31AC1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REVISIÓN ARCHIVOS DE GESTIÓN</w:t>
          </w:r>
        </w:p>
      </w:tc>
      <w:tc>
        <w:tcPr>
          <w:tcW w:w="1134" w:type="dxa"/>
          <w:vAlign w:val="center"/>
        </w:tcPr>
        <w:p w14:paraId="5A69C3EF" w14:textId="77777777" w:rsidR="00E31AC1" w:rsidRPr="00E31AC1" w:rsidRDefault="00E31AC1" w:rsidP="00E31AC1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Versión:</w:t>
          </w:r>
        </w:p>
      </w:tc>
      <w:tc>
        <w:tcPr>
          <w:tcW w:w="1559" w:type="dxa"/>
          <w:vAlign w:val="center"/>
        </w:tcPr>
        <w:p w14:paraId="268E8F4D" w14:textId="77777777" w:rsidR="00E31AC1" w:rsidRPr="00E31AC1" w:rsidRDefault="00793E0B" w:rsidP="00E31AC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4</w:t>
          </w:r>
        </w:p>
      </w:tc>
    </w:tr>
    <w:tr w:rsidR="00E31AC1" w:rsidRPr="003C713F" w14:paraId="0F2A6DF6" w14:textId="77777777" w:rsidTr="00E31AC1">
      <w:trPr>
        <w:cantSplit/>
        <w:trHeight w:val="431"/>
      </w:trPr>
      <w:tc>
        <w:tcPr>
          <w:tcW w:w="3451" w:type="dxa"/>
          <w:vMerge/>
        </w:tcPr>
        <w:p w14:paraId="47582573" w14:textId="77777777" w:rsidR="00E31AC1" w:rsidRDefault="00E31AC1" w:rsidP="00E31AC1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14:paraId="1BA198D4" w14:textId="77777777" w:rsidR="00E31AC1" w:rsidRPr="00E31AC1" w:rsidRDefault="00E31AC1" w:rsidP="00E31AC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14:paraId="2170ADA5" w14:textId="77777777" w:rsidR="00E31AC1" w:rsidRPr="00E31AC1" w:rsidRDefault="00E31AC1" w:rsidP="00E31AC1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Página:</w:t>
          </w:r>
        </w:p>
      </w:tc>
      <w:tc>
        <w:tcPr>
          <w:tcW w:w="1559" w:type="dxa"/>
          <w:vAlign w:val="center"/>
        </w:tcPr>
        <w:p w14:paraId="7AC2685B" w14:textId="7C57D284" w:rsidR="00E31AC1" w:rsidRPr="00E31AC1" w:rsidRDefault="00E31AC1" w:rsidP="00E31AC1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PAGE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E27A7A">
            <w:rPr>
              <w:rFonts w:ascii="Century Gothic" w:hAnsi="Century Gothic"/>
              <w:noProof/>
              <w:snapToGrid w:val="0"/>
            </w:rPr>
            <w:t>1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  <w:r w:rsidRPr="00E31AC1">
            <w:rPr>
              <w:rFonts w:ascii="Century Gothic" w:hAnsi="Century Gothic"/>
              <w:snapToGrid w:val="0"/>
            </w:rPr>
            <w:t xml:space="preserve"> de </w:t>
          </w: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NUMPAGES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E27A7A">
            <w:rPr>
              <w:rFonts w:ascii="Century Gothic" w:hAnsi="Century Gothic"/>
              <w:noProof/>
              <w:snapToGrid w:val="0"/>
            </w:rPr>
            <w:t>4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69C9366E" w14:textId="77777777" w:rsidR="008D115F" w:rsidRDefault="008D115F" w:rsidP="00000EA4">
    <w:pPr>
      <w:autoSpaceDE w:val="0"/>
      <w:autoSpaceDN w:val="0"/>
      <w:adjustRightInd w:val="0"/>
      <w:rPr>
        <w:rFonts w:ascii="Arial" w:hAnsi="Arial" w:cs="Arial"/>
        <w:b/>
        <w:bCs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082"/>
    <w:multiLevelType w:val="hybridMultilevel"/>
    <w:tmpl w:val="696A9DF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456"/>
    <w:multiLevelType w:val="hybridMultilevel"/>
    <w:tmpl w:val="05A62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25B0"/>
    <w:multiLevelType w:val="hybridMultilevel"/>
    <w:tmpl w:val="710EBA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0DE1"/>
    <w:multiLevelType w:val="hybridMultilevel"/>
    <w:tmpl w:val="3DCABC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3EF2"/>
    <w:multiLevelType w:val="hybridMultilevel"/>
    <w:tmpl w:val="11122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B1E85"/>
    <w:multiLevelType w:val="hybridMultilevel"/>
    <w:tmpl w:val="B65EC9A0"/>
    <w:lvl w:ilvl="0" w:tplc="61A0A3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2CC8"/>
    <w:multiLevelType w:val="hybridMultilevel"/>
    <w:tmpl w:val="897CDE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0149E"/>
    <w:multiLevelType w:val="hybridMultilevel"/>
    <w:tmpl w:val="696A9DF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52D"/>
    <w:multiLevelType w:val="hybridMultilevel"/>
    <w:tmpl w:val="11F687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2C8A"/>
    <w:multiLevelType w:val="hybridMultilevel"/>
    <w:tmpl w:val="2208F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CE"/>
    <w:rsid w:val="00000EA4"/>
    <w:rsid w:val="00004D28"/>
    <w:rsid w:val="00005041"/>
    <w:rsid w:val="0000716A"/>
    <w:rsid w:val="00007830"/>
    <w:rsid w:val="0001189B"/>
    <w:rsid w:val="00020DFE"/>
    <w:rsid w:val="000234AF"/>
    <w:rsid w:val="00036502"/>
    <w:rsid w:val="0004074B"/>
    <w:rsid w:val="00042138"/>
    <w:rsid w:val="00050B63"/>
    <w:rsid w:val="00052A87"/>
    <w:rsid w:val="00056D63"/>
    <w:rsid w:val="0007014C"/>
    <w:rsid w:val="00091CDB"/>
    <w:rsid w:val="0009459E"/>
    <w:rsid w:val="000A0009"/>
    <w:rsid w:val="000B5338"/>
    <w:rsid w:val="000C0102"/>
    <w:rsid w:val="000D0036"/>
    <w:rsid w:val="000D3D4B"/>
    <w:rsid w:val="000E5682"/>
    <w:rsid w:val="000F4083"/>
    <w:rsid w:val="001025CD"/>
    <w:rsid w:val="0011549B"/>
    <w:rsid w:val="00150C23"/>
    <w:rsid w:val="0016265E"/>
    <w:rsid w:val="0017486B"/>
    <w:rsid w:val="0018328E"/>
    <w:rsid w:val="00187977"/>
    <w:rsid w:val="0019041F"/>
    <w:rsid w:val="001956F7"/>
    <w:rsid w:val="001A24EA"/>
    <w:rsid w:val="001B67E3"/>
    <w:rsid w:val="001D26E2"/>
    <w:rsid w:val="001E32F0"/>
    <w:rsid w:val="001E403F"/>
    <w:rsid w:val="001F2460"/>
    <w:rsid w:val="001F2ADF"/>
    <w:rsid w:val="00202BA2"/>
    <w:rsid w:val="002052BD"/>
    <w:rsid w:val="00205AFA"/>
    <w:rsid w:val="00211CB8"/>
    <w:rsid w:val="002126FD"/>
    <w:rsid w:val="00217BB0"/>
    <w:rsid w:val="0022188A"/>
    <w:rsid w:val="00225BE8"/>
    <w:rsid w:val="002356A0"/>
    <w:rsid w:val="00237A89"/>
    <w:rsid w:val="00254722"/>
    <w:rsid w:val="00255159"/>
    <w:rsid w:val="00263A4F"/>
    <w:rsid w:val="00265C60"/>
    <w:rsid w:val="00267E0E"/>
    <w:rsid w:val="00270DAA"/>
    <w:rsid w:val="00274E18"/>
    <w:rsid w:val="00295ED3"/>
    <w:rsid w:val="002A18BC"/>
    <w:rsid w:val="002A1B37"/>
    <w:rsid w:val="002B0A80"/>
    <w:rsid w:val="002B19AD"/>
    <w:rsid w:val="002B19B9"/>
    <w:rsid w:val="002B3919"/>
    <w:rsid w:val="002B40FA"/>
    <w:rsid w:val="002C31FC"/>
    <w:rsid w:val="002C4FD0"/>
    <w:rsid w:val="002D06FC"/>
    <w:rsid w:val="002D08CE"/>
    <w:rsid w:val="002D1840"/>
    <w:rsid w:val="002D387D"/>
    <w:rsid w:val="002D3DC1"/>
    <w:rsid w:val="002D71EE"/>
    <w:rsid w:val="002F11F2"/>
    <w:rsid w:val="00301848"/>
    <w:rsid w:val="00305BE7"/>
    <w:rsid w:val="003065D8"/>
    <w:rsid w:val="00317A22"/>
    <w:rsid w:val="00320BA8"/>
    <w:rsid w:val="00321036"/>
    <w:rsid w:val="00322C9F"/>
    <w:rsid w:val="00332B7D"/>
    <w:rsid w:val="00344C9E"/>
    <w:rsid w:val="0034624B"/>
    <w:rsid w:val="003529AA"/>
    <w:rsid w:val="00353F44"/>
    <w:rsid w:val="00354E9C"/>
    <w:rsid w:val="00355A92"/>
    <w:rsid w:val="00360262"/>
    <w:rsid w:val="003632C2"/>
    <w:rsid w:val="0036687E"/>
    <w:rsid w:val="00381AF8"/>
    <w:rsid w:val="00392399"/>
    <w:rsid w:val="00394A3F"/>
    <w:rsid w:val="00396346"/>
    <w:rsid w:val="00396E54"/>
    <w:rsid w:val="003A043B"/>
    <w:rsid w:val="003A6E39"/>
    <w:rsid w:val="003C6C94"/>
    <w:rsid w:val="003D0233"/>
    <w:rsid w:val="003D0267"/>
    <w:rsid w:val="003D04E7"/>
    <w:rsid w:val="003D79CA"/>
    <w:rsid w:val="003E039A"/>
    <w:rsid w:val="003E1A54"/>
    <w:rsid w:val="003E71C0"/>
    <w:rsid w:val="003E723B"/>
    <w:rsid w:val="003F1801"/>
    <w:rsid w:val="00400AC1"/>
    <w:rsid w:val="00402A5C"/>
    <w:rsid w:val="00402D1B"/>
    <w:rsid w:val="00413A4D"/>
    <w:rsid w:val="00414A73"/>
    <w:rsid w:val="00420F78"/>
    <w:rsid w:val="00423BD7"/>
    <w:rsid w:val="0042618C"/>
    <w:rsid w:val="00434AFD"/>
    <w:rsid w:val="0044205B"/>
    <w:rsid w:val="004502A5"/>
    <w:rsid w:val="00450753"/>
    <w:rsid w:val="00451099"/>
    <w:rsid w:val="0045224E"/>
    <w:rsid w:val="004672F3"/>
    <w:rsid w:val="00467960"/>
    <w:rsid w:val="00482874"/>
    <w:rsid w:val="00487258"/>
    <w:rsid w:val="00494D94"/>
    <w:rsid w:val="00497D25"/>
    <w:rsid w:val="004A4EC1"/>
    <w:rsid w:val="004B18D2"/>
    <w:rsid w:val="004B3ADF"/>
    <w:rsid w:val="004C00AD"/>
    <w:rsid w:val="004C2C0F"/>
    <w:rsid w:val="004E2C3A"/>
    <w:rsid w:val="004E5667"/>
    <w:rsid w:val="004F235D"/>
    <w:rsid w:val="004F2C48"/>
    <w:rsid w:val="004F3785"/>
    <w:rsid w:val="004F5F8A"/>
    <w:rsid w:val="004F7DED"/>
    <w:rsid w:val="00503248"/>
    <w:rsid w:val="0051044F"/>
    <w:rsid w:val="005121E2"/>
    <w:rsid w:val="005200A8"/>
    <w:rsid w:val="0052299F"/>
    <w:rsid w:val="00523075"/>
    <w:rsid w:val="00540D13"/>
    <w:rsid w:val="00542ABD"/>
    <w:rsid w:val="0054741F"/>
    <w:rsid w:val="005512D4"/>
    <w:rsid w:val="005538E3"/>
    <w:rsid w:val="0055600B"/>
    <w:rsid w:val="00560891"/>
    <w:rsid w:val="00562330"/>
    <w:rsid w:val="0056709B"/>
    <w:rsid w:val="005733EB"/>
    <w:rsid w:val="00580BCE"/>
    <w:rsid w:val="005A6AF2"/>
    <w:rsid w:val="005B3764"/>
    <w:rsid w:val="005B6045"/>
    <w:rsid w:val="005B6F58"/>
    <w:rsid w:val="005C328D"/>
    <w:rsid w:val="005C3D24"/>
    <w:rsid w:val="005D10C2"/>
    <w:rsid w:val="005D3881"/>
    <w:rsid w:val="005D3DDB"/>
    <w:rsid w:val="005E62B5"/>
    <w:rsid w:val="005F4855"/>
    <w:rsid w:val="0060196C"/>
    <w:rsid w:val="00605904"/>
    <w:rsid w:val="0060705C"/>
    <w:rsid w:val="0060709C"/>
    <w:rsid w:val="00607530"/>
    <w:rsid w:val="00617078"/>
    <w:rsid w:val="00620A9F"/>
    <w:rsid w:val="006305F8"/>
    <w:rsid w:val="00635134"/>
    <w:rsid w:val="006615C0"/>
    <w:rsid w:val="006643A9"/>
    <w:rsid w:val="00666574"/>
    <w:rsid w:val="0067182C"/>
    <w:rsid w:val="00680AEE"/>
    <w:rsid w:val="006827E5"/>
    <w:rsid w:val="00685D0F"/>
    <w:rsid w:val="006B03BB"/>
    <w:rsid w:val="006B534C"/>
    <w:rsid w:val="006C13E8"/>
    <w:rsid w:val="006C5D80"/>
    <w:rsid w:val="006E53F7"/>
    <w:rsid w:val="006F2522"/>
    <w:rsid w:val="006F28FE"/>
    <w:rsid w:val="006F7D1D"/>
    <w:rsid w:val="00731CDC"/>
    <w:rsid w:val="00733E2B"/>
    <w:rsid w:val="007455A0"/>
    <w:rsid w:val="00746491"/>
    <w:rsid w:val="00755567"/>
    <w:rsid w:val="00755A15"/>
    <w:rsid w:val="00763BF1"/>
    <w:rsid w:val="00765EE0"/>
    <w:rsid w:val="00770936"/>
    <w:rsid w:val="00772C72"/>
    <w:rsid w:val="007743AF"/>
    <w:rsid w:val="00784B46"/>
    <w:rsid w:val="00787A10"/>
    <w:rsid w:val="00790D41"/>
    <w:rsid w:val="00793E0B"/>
    <w:rsid w:val="007A13ED"/>
    <w:rsid w:val="007A4CB2"/>
    <w:rsid w:val="007A56E2"/>
    <w:rsid w:val="007A64FF"/>
    <w:rsid w:val="007B0B9E"/>
    <w:rsid w:val="007B162B"/>
    <w:rsid w:val="007B3422"/>
    <w:rsid w:val="007C1FCB"/>
    <w:rsid w:val="007C4C32"/>
    <w:rsid w:val="007D6283"/>
    <w:rsid w:val="007E18AF"/>
    <w:rsid w:val="007E21D6"/>
    <w:rsid w:val="007E7FE4"/>
    <w:rsid w:val="0080079C"/>
    <w:rsid w:val="008011D8"/>
    <w:rsid w:val="0081105F"/>
    <w:rsid w:val="00817D52"/>
    <w:rsid w:val="00821F3C"/>
    <w:rsid w:val="008258F6"/>
    <w:rsid w:val="008317E3"/>
    <w:rsid w:val="00832119"/>
    <w:rsid w:val="00837F2B"/>
    <w:rsid w:val="008418E6"/>
    <w:rsid w:val="00851D34"/>
    <w:rsid w:val="00852034"/>
    <w:rsid w:val="00864489"/>
    <w:rsid w:val="0086555D"/>
    <w:rsid w:val="00867A3E"/>
    <w:rsid w:val="00872EAE"/>
    <w:rsid w:val="00874027"/>
    <w:rsid w:val="00875CF8"/>
    <w:rsid w:val="00883E82"/>
    <w:rsid w:val="00890946"/>
    <w:rsid w:val="00891C4D"/>
    <w:rsid w:val="00894FF4"/>
    <w:rsid w:val="00896880"/>
    <w:rsid w:val="008A0D6D"/>
    <w:rsid w:val="008A4E58"/>
    <w:rsid w:val="008B1C1F"/>
    <w:rsid w:val="008B3378"/>
    <w:rsid w:val="008C5ED0"/>
    <w:rsid w:val="008D115F"/>
    <w:rsid w:val="008D343F"/>
    <w:rsid w:val="008D7633"/>
    <w:rsid w:val="00907E0B"/>
    <w:rsid w:val="00913001"/>
    <w:rsid w:val="00917294"/>
    <w:rsid w:val="00924FAB"/>
    <w:rsid w:val="00925C0F"/>
    <w:rsid w:val="009305A9"/>
    <w:rsid w:val="0093078C"/>
    <w:rsid w:val="00932728"/>
    <w:rsid w:val="0093421C"/>
    <w:rsid w:val="0093486B"/>
    <w:rsid w:val="00934DFC"/>
    <w:rsid w:val="00945B57"/>
    <w:rsid w:val="009461B1"/>
    <w:rsid w:val="00953DE6"/>
    <w:rsid w:val="00954FBE"/>
    <w:rsid w:val="009565AD"/>
    <w:rsid w:val="00961BB1"/>
    <w:rsid w:val="00964A58"/>
    <w:rsid w:val="00970037"/>
    <w:rsid w:val="00974A7B"/>
    <w:rsid w:val="00975A6F"/>
    <w:rsid w:val="00980B55"/>
    <w:rsid w:val="0098201E"/>
    <w:rsid w:val="00983650"/>
    <w:rsid w:val="00984959"/>
    <w:rsid w:val="00990D74"/>
    <w:rsid w:val="00997CE1"/>
    <w:rsid w:val="009A3225"/>
    <w:rsid w:val="009A3418"/>
    <w:rsid w:val="009D0EAA"/>
    <w:rsid w:val="009D0F17"/>
    <w:rsid w:val="009D5458"/>
    <w:rsid w:val="009E15F5"/>
    <w:rsid w:val="009E1CCA"/>
    <w:rsid w:val="009F3B45"/>
    <w:rsid w:val="009F48EB"/>
    <w:rsid w:val="00A00081"/>
    <w:rsid w:val="00A025AE"/>
    <w:rsid w:val="00A14021"/>
    <w:rsid w:val="00A14CC8"/>
    <w:rsid w:val="00A220E4"/>
    <w:rsid w:val="00A225CA"/>
    <w:rsid w:val="00A33655"/>
    <w:rsid w:val="00A3480F"/>
    <w:rsid w:val="00A43FC7"/>
    <w:rsid w:val="00A44D4E"/>
    <w:rsid w:val="00A47A57"/>
    <w:rsid w:val="00A51142"/>
    <w:rsid w:val="00A6519D"/>
    <w:rsid w:val="00A823F8"/>
    <w:rsid w:val="00A85BE4"/>
    <w:rsid w:val="00A85C7E"/>
    <w:rsid w:val="00A86695"/>
    <w:rsid w:val="00A926B9"/>
    <w:rsid w:val="00A92DEB"/>
    <w:rsid w:val="00A94289"/>
    <w:rsid w:val="00AB06A2"/>
    <w:rsid w:val="00AD5A0A"/>
    <w:rsid w:val="00AE0DDE"/>
    <w:rsid w:val="00AE5ED3"/>
    <w:rsid w:val="00AF3DBD"/>
    <w:rsid w:val="00B006A7"/>
    <w:rsid w:val="00B136D2"/>
    <w:rsid w:val="00B14405"/>
    <w:rsid w:val="00B17B57"/>
    <w:rsid w:val="00B26524"/>
    <w:rsid w:val="00B36E93"/>
    <w:rsid w:val="00B375FE"/>
    <w:rsid w:val="00B43BD2"/>
    <w:rsid w:val="00B5151F"/>
    <w:rsid w:val="00B51DC8"/>
    <w:rsid w:val="00B52733"/>
    <w:rsid w:val="00B67393"/>
    <w:rsid w:val="00B73043"/>
    <w:rsid w:val="00B77BA8"/>
    <w:rsid w:val="00B81369"/>
    <w:rsid w:val="00B827F5"/>
    <w:rsid w:val="00B8316D"/>
    <w:rsid w:val="00B9045A"/>
    <w:rsid w:val="00B93BC6"/>
    <w:rsid w:val="00BB7BA0"/>
    <w:rsid w:val="00BC52CF"/>
    <w:rsid w:val="00BC57B9"/>
    <w:rsid w:val="00BD1874"/>
    <w:rsid w:val="00BD19A7"/>
    <w:rsid w:val="00BD2900"/>
    <w:rsid w:val="00BD2DE8"/>
    <w:rsid w:val="00BE21B4"/>
    <w:rsid w:val="00BE25EB"/>
    <w:rsid w:val="00BF2AA0"/>
    <w:rsid w:val="00C12CB5"/>
    <w:rsid w:val="00C13AEC"/>
    <w:rsid w:val="00C15A66"/>
    <w:rsid w:val="00C22B0A"/>
    <w:rsid w:val="00C40CED"/>
    <w:rsid w:val="00C4141D"/>
    <w:rsid w:val="00C4260F"/>
    <w:rsid w:val="00C47B5C"/>
    <w:rsid w:val="00C54790"/>
    <w:rsid w:val="00C737ED"/>
    <w:rsid w:val="00C93E38"/>
    <w:rsid w:val="00CA3F43"/>
    <w:rsid w:val="00CC4196"/>
    <w:rsid w:val="00CC6FD8"/>
    <w:rsid w:val="00CD4783"/>
    <w:rsid w:val="00CD554F"/>
    <w:rsid w:val="00CE7607"/>
    <w:rsid w:val="00D013C9"/>
    <w:rsid w:val="00D02D1D"/>
    <w:rsid w:val="00D04F16"/>
    <w:rsid w:val="00D06091"/>
    <w:rsid w:val="00D10E89"/>
    <w:rsid w:val="00D10F6B"/>
    <w:rsid w:val="00D20580"/>
    <w:rsid w:val="00D20D98"/>
    <w:rsid w:val="00D412BE"/>
    <w:rsid w:val="00D54F96"/>
    <w:rsid w:val="00D55089"/>
    <w:rsid w:val="00D62E44"/>
    <w:rsid w:val="00D66E64"/>
    <w:rsid w:val="00D90188"/>
    <w:rsid w:val="00D972DB"/>
    <w:rsid w:val="00DA1C96"/>
    <w:rsid w:val="00DC3160"/>
    <w:rsid w:val="00DC6056"/>
    <w:rsid w:val="00DD5D76"/>
    <w:rsid w:val="00DD7A48"/>
    <w:rsid w:val="00DE4299"/>
    <w:rsid w:val="00DE44E5"/>
    <w:rsid w:val="00DE6CB6"/>
    <w:rsid w:val="00DF3832"/>
    <w:rsid w:val="00DF6323"/>
    <w:rsid w:val="00DF7863"/>
    <w:rsid w:val="00E02822"/>
    <w:rsid w:val="00E07AF4"/>
    <w:rsid w:val="00E27A7A"/>
    <w:rsid w:val="00E31AC1"/>
    <w:rsid w:val="00E324B5"/>
    <w:rsid w:val="00E370D2"/>
    <w:rsid w:val="00E416EE"/>
    <w:rsid w:val="00E43F9C"/>
    <w:rsid w:val="00E44455"/>
    <w:rsid w:val="00E45F7D"/>
    <w:rsid w:val="00E51576"/>
    <w:rsid w:val="00E55C50"/>
    <w:rsid w:val="00E61EB4"/>
    <w:rsid w:val="00E648A3"/>
    <w:rsid w:val="00E7562A"/>
    <w:rsid w:val="00E7771C"/>
    <w:rsid w:val="00E8469A"/>
    <w:rsid w:val="00E9050D"/>
    <w:rsid w:val="00E96977"/>
    <w:rsid w:val="00E977A4"/>
    <w:rsid w:val="00EA7C04"/>
    <w:rsid w:val="00EA7F01"/>
    <w:rsid w:val="00EB05C1"/>
    <w:rsid w:val="00EB48CB"/>
    <w:rsid w:val="00EC7680"/>
    <w:rsid w:val="00ED106D"/>
    <w:rsid w:val="00ED2B7C"/>
    <w:rsid w:val="00ED726A"/>
    <w:rsid w:val="00EE3B6B"/>
    <w:rsid w:val="00EF3D9F"/>
    <w:rsid w:val="00EF42F2"/>
    <w:rsid w:val="00EF63F0"/>
    <w:rsid w:val="00EF68C1"/>
    <w:rsid w:val="00F06A08"/>
    <w:rsid w:val="00F07CC4"/>
    <w:rsid w:val="00F145BB"/>
    <w:rsid w:val="00F16245"/>
    <w:rsid w:val="00F337D6"/>
    <w:rsid w:val="00F42279"/>
    <w:rsid w:val="00F4228F"/>
    <w:rsid w:val="00F42998"/>
    <w:rsid w:val="00F516B5"/>
    <w:rsid w:val="00F57052"/>
    <w:rsid w:val="00F6000A"/>
    <w:rsid w:val="00F6045C"/>
    <w:rsid w:val="00F86366"/>
    <w:rsid w:val="00F91C0D"/>
    <w:rsid w:val="00F92BDA"/>
    <w:rsid w:val="00F9793A"/>
    <w:rsid w:val="00FA503F"/>
    <w:rsid w:val="00FA5154"/>
    <w:rsid w:val="00FB2C04"/>
    <w:rsid w:val="00FB41DA"/>
    <w:rsid w:val="00FD5387"/>
    <w:rsid w:val="00FD550C"/>
    <w:rsid w:val="00FD5A30"/>
    <w:rsid w:val="00FF477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DB84B"/>
  <w15:chartTrackingRefBased/>
  <w15:docId w15:val="{6F28FFC3-B8DC-431B-A93E-F7764F84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6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EA4"/>
  </w:style>
  <w:style w:type="paragraph" w:styleId="Piedepgina">
    <w:name w:val="footer"/>
    <w:basedOn w:val="Normal"/>
    <w:link w:val="PiedepginaCar"/>
    <w:uiPriority w:val="99"/>
    <w:unhideWhenUsed/>
    <w:rsid w:val="0000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EA4"/>
  </w:style>
  <w:style w:type="paragraph" w:styleId="Textodeglobo">
    <w:name w:val="Balloon Text"/>
    <w:basedOn w:val="Normal"/>
    <w:link w:val="TextodegloboCar"/>
    <w:uiPriority w:val="99"/>
    <w:semiHidden/>
    <w:unhideWhenUsed/>
    <w:rsid w:val="0000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0E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locked/>
    <w:rsid w:val="00000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00EA4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47A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A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47A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1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A18BC"/>
    <w:rPr>
      <w:b/>
      <w:bCs/>
      <w:lang w:eastAsia="en-US"/>
    </w:rPr>
  </w:style>
  <w:style w:type="table" w:styleId="Tablaconcuadrcula8">
    <w:name w:val="Table Grid 8"/>
    <w:basedOn w:val="Tablanormal"/>
    <w:rsid w:val="00BD19A7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peta%20evaluadores\instrumentos%20de%20evaluacion\Formato%20Lista%20Chequeo%20Desempe&#241;o-Produc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Lista Chequeo Desempeño-Producto.dot</Template>
  <TotalTime>7</TotalTime>
  <Pages>4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</vt:lpstr>
    </vt:vector>
  </TitlesOfParts>
  <Company>SENA DIRECCION GENERAL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JAIRO RAMIREZ</dc:creator>
  <cp:keywords/>
  <cp:lastModifiedBy>USUARIO</cp:lastModifiedBy>
  <cp:revision>6</cp:revision>
  <cp:lastPrinted>2019-06-14T13:37:00Z</cp:lastPrinted>
  <dcterms:created xsi:type="dcterms:W3CDTF">2022-08-11T23:15:00Z</dcterms:created>
  <dcterms:modified xsi:type="dcterms:W3CDTF">2022-09-18T22:25:00Z</dcterms:modified>
</cp:coreProperties>
</file>