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9BEC" w14:textId="626837BD" w:rsidR="00D7036F" w:rsidRPr="00DB34D8" w:rsidRDefault="007D051C" w:rsidP="005C1631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B34D8">
        <w:rPr>
          <w:rFonts w:ascii="Century Gothic" w:hAnsi="Century Gothic" w:cs="Tahoma"/>
          <w:b/>
          <w:sz w:val="22"/>
          <w:szCs w:val="22"/>
        </w:rPr>
        <w:t>FACULTAD DE</w:t>
      </w:r>
      <w:r w:rsidR="000B5D70">
        <w:rPr>
          <w:rFonts w:ascii="Century Gothic" w:hAnsi="Century Gothic" w:cs="Tahoma"/>
          <w:b/>
          <w:sz w:val="22"/>
          <w:szCs w:val="22"/>
        </w:rPr>
        <w:t xml:space="preserve"> EDUCACIÓN</w:t>
      </w:r>
    </w:p>
    <w:p w14:paraId="0C949497" w14:textId="135BCF63" w:rsidR="000B5D70" w:rsidRDefault="00F306BD" w:rsidP="005C1631">
      <w:pPr>
        <w:jc w:val="center"/>
        <w:rPr>
          <w:rFonts w:ascii="Century Gothic" w:hAnsi="Century Gothic" w:cs="Tahoma"/>
          <w:b/>
          <w:sz w:val="22"/>
          <w:szCs w:val="22"/>
          <w:lang w:val="es-CO"/>
        </w:rPr>
      </w:pPr>
      <w:r>
        <w:rPr>
          <w:rFonts w:ascii="Century Gothic" w:hAnsi="Century Gothic" w:cs="Tahoma"/>
          <w:b/>
          <w:sz w:val="22"/>
          <w:szCs w:val="22"/>
          <w:lang w:val="es-CO"/>
        </w:rPr>
        <w:t>PROGRAMA: ________________</w:t>
      </w:r>
    </w:p>
    <w:p w14:paraId="522039FE" w14:textId="586BA4AC" w:rsidR="005C1631" w:rsidRPr="005C1631" w:rsidRDefault="005C1631" w:rsidP="005C1631">
      <w:pPr>
        <w:jc w:val="center"/>
        <w:rPr>
          <w:rFonts w:ascii="Century Gothic" w:hAnsi="Century Gothic" w:cs="Tahoma"/>
          <w:b/>
          <w:sz w:val="22"/>
          <w:szCs w:val="22"/>
          <w:lang w:val="es-CO"/>
        </w:rPr>
      </w:pPr>
      <w:r>
        <w:rPr>
          <w:rFonts w:ascii="Century Gothic" w:hAnsi="Century Gothic" w:cs="Tahoma"/>
          <w:b/>
          <w:sz w:val="22"/>
          <w:szCs w:val="22"/>
          <w:lang w:val="es-CO"/>
        </w:rPr>
        <w:t xml:space="preserve">PLAN DE PRÁCTICA </w:t>
      </w:r>
    </w:p>
    <w:p w14:paraId="21A8C3B2" w14:textId="77777777" w:rsidR="005C1631" w:rsidRPr="00DB34D8" w:rsidRDefault="005C1631" w:rsidP="000D0021">
      <w:pPr>
        <w:rPr>
          <w:rFonts w:ascii="Century Gothic" w:hAnsi="Century Gothic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4819"/>
      </w:tblGrid>
      <w:tr w:rsidR="00891009" w:rsidRPr="00DB34D8" w14:paraId="7D94EC3E" w14:textId="77777777" w:rsidTr="004B54CF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EB078" w14:textId="03988B5D" w:rsidR="00891009" w:rsidRPr="00DB34D8" w:rsidRDefault="00891009" w:rsidP="000B5D70">
            <w:pPr>
              <w:pStyle w:val="Ttulo3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 xml:space="preserve">DATOS DEL </w:t>
            </w:r>
            <w:r w:rsidR="000B5D70">
              <w:rPr>
                <w:rFonts w:ascii="Century Gothic" w:hAnsi="Century Gothic"/>
                <w:sz w:val="22"/>
                <w:szCs w:val="22"/>
              </w:rPr>
              <w:t xml:space="preserve">PRÁCTICANTE </w:t>
            </w:r>
          </w:p>
        </w:tc>
      </w:tr>
      <w:tr w:rsidR="00891009" w:rsidRPr="00DB34D8" w14:paraId="0D846191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55380214" w14:textId="086236D0" w:rsidR="00891009" w:rsidRPr="009010A0" w:rsidRDefault="000B5D70" w:rsidP="00DB34D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Practicante</w:t>
            </w:r>
            <w:r w:rsidR="00E33167"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: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60B4A755" w14:textId="77777777" w:rsidR="00891009" w:rsidRPr="009010A0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0B5D70" w:rsidRPr="00DB34D8" w14:paraId="08FDB24E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1A3D88BC" w14:textId="35670605" w:rsidR="000B5D70" w:rsidRPr="009010A0" w:rsidRDefault="006A3DAE" w:rsidP="00DB34D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Cé</w:t>
            </w:r>
            <w:r w:rsidR="000B5D70"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dula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45B34227" w14:textId="77777777" w:rsidR="000B5D70" w:rsidRPr="009010A0" w:rsidRDefault="000B5D70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5C1631" w:rsidRPr="00DB34D8" w14:paraId="58AC8C25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005F66BB" w14:textId="6E893AFC" w:rsidR="005C1631" w:rsidRPr="009010A0" w:rsidRDefault="005C1631" w:rsidP="00DB34D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Licenciatura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66F4CEC0" w14:textId="77777777" w:rsidR="005C1631" w:rsidRPr="009010A0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0B5D70" w:rsidRPr="00DB34D8" w14:paraId="227673D3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719077A4" w14:textId="18AA4246" w:rsidR="000B5D70" w:rsidRPr="009010A0" w:rsidRDefault="000B5D70" w:rsidP="00DB34D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Código Estudiante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4E4AB109" w14:textId="77777777" w:rsidR="000B5D70" w:rsidRPr="009010A0" w:rsidRDefault="000B5D70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5C1631" w:rsidRPr="00DB34D8" w14:paraId="4FE03423" w14:textId="77777777" w:rsidTr="008D1440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1201BE24" w14:textId="673CF2F6" w:rsidR="005C1631" w:rsidRPr="009010A0" w:rsidRDefault="005C1631" w:rsidP="00DB34D8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Semestre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14:paraId="67E824FF" w14:textId="77777777" w:rsidR="005C1631" w:rsidRPr="009010A0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1DED2AA8" w14:textId="77777777" w:rsidTr="004B54CF">
        <w:tc>
          <w:tcPr>
            <w:tcW w:w="4465" w:type="dxa"/>
            <w:gridSpan w:val="2"/>
            <w:tcBorders>
              <w:left w:val="single" w:sz="4" w:space="0" w:color="auto"/>
            </w:tcBorders>
            <w:vAlign w:val="center"/>
          </w:tcPr>
          <w:p w14:paraId="2FE767DE" w14:textId="77777777" w:rsidR="00891009" w:rsidRPr="009010A0" w:rsidRDefault="00F96AEE" w:rsidP="00F96AEE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EPS: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B887B40" w14:textId="77777777" w:rsidR="00891009" w:rsidRPr="009010A0" w:rsidRDefault="00F96AEE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ARL</w:t>
            </w:r>
            <w:r w:rsidR="00891009"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:</w:t>
            </w:r>
          </w:p>
        </w:tc>
      </w:tr>
    </w:tbl>
    <w:p w14:paraId="2E8A31CB" w14:textId="77777777" w:rsidR="00891009" w:rsidRPr="00DB34D8" w:rsidRDefault="00891009">
      <w:pPr>
        <w:rPr>
          <w:rFonts w:ascii="Century Gothic" w:hAnsi="Century Gothic"/>
          <w:sz w:val="22"/>
          <w:szCs w:val="22"/>
        </w:rPr>
      </w:pPr>
    </w:p>
    <w:p w14:paraId="56BD31A6" w14:textId="77777777" w:rsidR="000B5D70" w:rsidRDefault="000B5D70">
      <w:pPr>
        <w:rPr>
          <w:rFonts w:ascii="Century Gothic" w:hAnsi="Century Gothic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0B5D70" w:rsidRPr="00DB34D8" w14:paraId="5154DE10" w14:textId="77777777" w:rsidTr="001D3385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AB600" w14:textId="68338B78" w:rsidR="000B5D70" w:rsidRPr="00DB34D8" w:rsidRDefault="000B5D70" w:rsidP="000B5D70">
            <w:pPr>
              <w:pStyle w:val="Ttulo3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DATOS 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INSTITUCIÓN DE EDUCACIÓN SUPERIOR </w:t>
            </w:r>
          </w:p>
        </w:tc>
      </w:tr>
      <w:tr w:rsidR="000B5D70" w:rsidRPr="00DB34D8" w14:paraId="3A1F450C" w14:textId="77777777" w:rsidTr="001D3385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3FD7F144" w14:textId="5C224A63" w:rsidR="000B5D70" w:rsidRPr="009010A0" w:rsidRDefault="000B5D70" w:rsidP="001D338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Institución Educativa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A4F954B" w14:textId="010AB4CB" w:rsidR="000B5D70" w:rsidRPr="000B5D70" w:rsidRDefault="000B5D70" w:rsidP="000B5D70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0B5D70">
              <w:rPr>
                <w:rFonts w:ascii="Century Gothic" w:hAnsi="Century Gothic"/>
                <w:sz w:val="22"/>
                <w:szCs w:val="22"/>
                <w:lang w:val="es-CO"/>
              </w:rPr>
              <w:t>Universidad Católica de Manizales</w:t>
            </w:r>
          </w:p>
        </w:tc>
      </w:tr>
      <w:tr w:rsidR="000B5D70" w:rsidRPr="00DB34D8" w14:paraId="6B5C50A2" w14:textId="77777777" w:rsidTr="001D3385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0DE3ABE0" w14:textId="6C8A6C08" w:rsidR="000B5D70" w:rsidRPr="009010A0" w:rsidRDefault="005C1631" w:rsidP="001D338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Dirección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724565B9" w14:textId="1CB61930" w:rsidR="000B5D70" w:rsidRPr="000B5D70" w:rsidRDefault="005C1631" w:rsidP="000B5D70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5C1631">
              <w:rPr>
                <w:rFonts w:ascii="Century Gothic" w:hAnsi="Century Gothic"/>
                <w:sz w:val="22"/>
                <w:szCs w:val="22"/>
                <w:lang w:val="es-CO"/>
              </w:rPr>
              <w:t>Carrera 23 No. 60 - 63. Manizales, Caldas, Colombia</w:t>
            </w:r>
          </w:p>
        </w:tc>
      </w:tr>
      <w:tr w:rsidR="005C1631" w:rsidRPr="00DB34D8" w14:paraId="223FE993" w14:textId="77777777" w:rsidTr="001D3385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1E54B755" w14:textId="06EBF14E" w:rsidR="005C1631" w:rsidRPr="009010A0" w:rsidRDefault="005C1631" w:rsidP="001D338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Teléfono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30A03C8" w14:textId="7F483F2F" w:rsidR="005C1631" w:rsidRPr="000B5D70" w:rsidRDefault="005C1631" w:rsidP="000B5D70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5C1631">
              <w:rPr>
                <w:rFonts w:ascii="Century Gothic" w:hAnsi="Century Gothic"/>
                <w:sz w:val="22"/>
                <w:szCs w:val="22"/>
                <w:lang w:val="es-CO"/>
              </w:rPr>
              <w:t>PBX (57)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(6) 8933050   FAX (57)(6) 8782937</w:t>
            </w:r>
          </w:p>
        </w:tc>
      </w:tr>
      <w:tr w:rsidR="000B5D70" w:rsidRPr="00DB34D8" w14:paraId="3B7FD987" w14:textId="77777777" w:rsidTr="001D3385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6A32C67C" w14:textId="3EA534E5" w:rsidR="000B5D70" w:rsidRPr="009010A0" w:rsidRDefault="000B5D70" w:rsidP="001D338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Coordinador de Práctica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8F5746A" w14:textId="77777777" w:rsidR="000B5D70" w:rsidRPr="00DB34D8" w:rsidRDefault="000B5D70" w:rsidP="001D3385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0B5D70" w:rsidRPr="00DB34D8" w14:paraId="3E156C24" w14:textId="77777777" w:rsidTr="001D3385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14:paraId="42640E15" w14:textId="0CF3C76F" w:rsidR="000B5D70" w:rsidRPr="009010A0" w:rsidRDefault="000B5D70" w:rsidP="001D3385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Monitor de Práctica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37D042A" w14:textId="77777777" w:rsidR="000B5D70" w:rsidRPr="00DB34D8" w:rsidRDefault="000B5D70" w:rsidP="001D3385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</w:tbl>
    <w:p w14:paraId="33268C51" w14:textId="77777777" w:rsidR="000B5D70" w:rsidRDefault="000B5D70">
      <w:pPr>
        <w:rPr>
          <w:rFonts w:ascii="Century Gothic" w:hAnsi="Century Gothic"/>
          <w:sz w:val="22"/>
          <w:szCs w:val="22"/>
        </w:rPr>
      </w:pPr>
    </w:p>
    <w:p w14:paraId="2A874A23" w14:textId="77777777" w:rsidR="000B5D70" w:rsidRPr="00DB34D8" w:rsidRDefault="000B5D70">
      <w:pPr>
        <w:rPr>
          <w:rFonts w:ascii="Century Gothic" w:hAnsi="Century Gothic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891009" w:rsidRPr="00DB34D8" w14:paraId="04DE00A5" w14:textId="77777777" w:rsidTr="004B54CF">
        <w:tc>
          <w:tcPr>
            <w:tcW w:w="9284" w:type="dxa"/>
            <w:gridSpan w:val="2"/>
            <w:vAlign w:val="center"/>
          </w:tcPr>
          <w:p w14:paraId="06A50C85" w14:textId="65B98800" w:rsidR="00891009" w:rsidRPr="00DB34D8" w:rsidRDefault="008D1440" w:rsidP="000B5D70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DATOS DEL </w:t>
            </w:r>
            <w:r w:rsidR="000B5D7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ESCENARIO DE PRÁCTICA </w:t>
            </w:r>
          </w:p>
        </w:tc>
      </w:tr>
      <w:tr w:rsidR="00891009" w:rsidRPr="00DB34D8" w14:paraId="0C6EB046" w14:textId="77777777" w:rsidTr="008D1440">
        <w:tc>
          <w:tcPr>
            <w:tcW w:w="3614" w:type="dxa"/>
            <w:vAlign w:val="center"/>
          </w:tcPr>
          <w:p w14:paraId="53CB6181" w14:textId="15C248FF" w:rsidR="00891009" w:rsidRPr="009010A0" w:rsidRDefault="005C1631" w:rsidP="008D1440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Escenario de Práctica </w:t>
            </w:r>
          </w:p>
        </w:tc>
        <w:tc>
          <w:tcPr>
            <w:tcW w:w="5670" w:type="dxa"/>
            <w:vAlign w:val="center"/>
          </w:tcPr>
          <w:p w14:paraId="3C68681B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891009" w:rsidRPr="00DB34D8" w14:paraId="22CD22DD" w14:textId="77777777" w:rsidTr="008D1440">
        <w:tc>
          <w:tcPr>
            <w:tcW w:w="3614" w:type="dxa"/>
            <w:vAlign w:val="center"/>
          </w:tcPr>
          <w:p w14:paraId="4E4B4F23" w14:textId="77777777" w:rsidR="00891009" w:rsidRPr="009010A0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5670" w:type="dxa"/>
            <w:vAlign w:val="center"/>
          </w:tcPr>
          <w:p w14:paraId="3A27C569" w14:textId="77777777" w:rsidR="00891009" w:rsidRPr="00DB34D8" w:rsidRDefault="00891009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5C1631" w:rsidRPr="00DB34D8" w14:paraId="30897340" w14:textId="77777777" w:rsidTr="008D1440">
        <w:tc>
          <w:tcPr>
            <w:tcW w:w="3614" w:type="dxa"/>
            <w:vAlign w:val="center"/>
          </w:tcPr>
          <w:p w14:paraId="7B313EDE" w14:textId="145D4BFB" w:rsidR="005C1631" w:rsidRPr="009010A0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Teléfono</w:t>
            </w:r>
          </w:p>
        </w:tc>
        <w:tc>
          <w:tcPr>
            <w:tcW w:w="5670" w:type="dxa"/>
            <w:vAlign w:val="center"/>
          </w:tcPr>
          <w:p w14:paraId="2B45D1AC" w14:textId="77777777" w:rsidR="005C1631" w:rsidRPr="00DB34D8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5C1631" w:rsidRPr="00DB34D8" w14:paraId="6BFF0F99" w14:textId="77777777" w:rsidTr="008D1440">
        <w:tc>
          <w:tcPr>
            <w:tcW w:w="3614" w:type="dxa"/>
            <w:vAlign w:val="center"/>
          </w:tcPr>
          <w:p w14:paraId="31B8500D" w14:textId="4AAF0CBE" w:rsidR="005C1631" w:rsidRPr="009010A0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Rector de la Institución </w:t>
            </w:r>
          </w:p>
        </w:tc>
        <w:tc>
          <w:tcPr>
            <w:tcW w:w="5670" w:type="dxa"/>
            <w:vAlign w:val="center"/>
          </w:tcPr>
          <w:p w14:paraId="06E3CB68" w14:textId="77777777" w:rsidR="005C1631" w:rsidRPr="00DB34D8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CC6060" w:rsidRPr="00DB34D8" w14:paraId="3FC8CF1B" w14:textId="77777777" w:rsidTr="008D1440">
        <w:tc>
          <w:tcPr>
            <w:tcW w:w="3614" w:type="dxa"/>
            <w:vAlign w:val="center"/>
          </w:tcPr>
          <w:p w14:paraId="26E39178" w14:textId="4F0C933C" w:rsidR="00CC6060" w:rsidRPr="009010A0" w:rsidRDefault="005C1631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Tutor de la Práctica </w:t>
            </w:r>
          </w:p>
        </w:tc>
        <w:tc>
          <w:tcPr>
            <w:tcW w:w="5670" w:type="dxa"/>
            <w:vAlign w:val="center"/>
          </w:tcPr>
          <w:p w14:paraId="03506F41" w14:textId="77777777" w:rsidR="00CC6060" w:rsidRPr="00DB34D8" w:rsidRDefault="00CC6060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</w:tbl>
    <w:p w14:paraId="4F45B840" w14:textId="77777777" w:rsidR="00891009" w:rsidRPr="00DB34D8" w:rsidRDefault="00891009">
      <w:pPr>
        <w:rPr>
          <w:rFonts w:ascii="Century Gothic" w:hAnsi="Century Gothic"/>
          <w:sz w:val="22"/>
          <w:szCs w:val="22"/>
        </w:rPr>
      </w:pPr>
    </w:p>
    <w:p w14:paraId="4C17C708" w14:textId="77777777" w:rsidR="000D0021" w:rsidRPr="00DB34D8" w:rsidRDefault="000D0021">
      <w:pPr>
        <w:rPr>
          <w:rFonts w:ascii="Century Gothic" w:hAnsi="Century Gothic"/>
          <w:sz w:val="22"/>
          <w:szCs w:val="22"/>
        </w:rPr>
      </w:pPr>
    </w:p>
    <w:p w14:paraId="37EC2CFF" w14:textId="77777777" w:rsidR="00EF50C8" w:rsidRDefault="00EF50C8" w:rsidP="00D7036F">
      <w:pPr>
        <w:pStyle w:val="Ttulo1"/>
        <w:jc w:val="left"/>
        <w:rPr>
          <w:rFonts w:ascii="Century Gothic" w:hAnsi="Century Gothic"/>
          <w:sz w:val="22"/>
          <w:szCs w:val="22"/>
        </w:rPr>
      </w:pPr>
    </w:p>
    <w:p w14:paraId="77765768" w14:textId="77777777" w:rsidR="005C1631" w:rsidRDefault="005C1631" w:rsidP="005C1631">
      <w:pPr>
        <w:rPr>
          <w:lang w:val="es-CO"/>
        </w:rPr>
      </w:pPr>
    </w:p>
    <w:p w14:paraId="532F30B7" w14:textId="77777777" w:rsidR="005C1631" w:rsidRDefault="005C1631" w:rsidP="005C1631">
      <w:pPr>
        <w:rPr>
          <w:lang w:val="es-CO"/>
        </w:rPr>
      </w:pPr>
    </w:p>
    <w:p w14:paraId="546CBB44" w14:textId="77777777" w:rsidR="005C1631" w:rsidRDefault="005C1631" w:rsidP="005C1631">
      <w:pPr>
        <w:rPr>
          <w:lang w:val="es-CO"/>
        </w:rPr>
      </w:pPr>
    </w:p>
    <w:p w14:paraId="6A58F0EC" w14:textId="77777777" w:rsidR="005C1631" w:rsidRDefault="005C1631" w:rsidP="005C1631">
      <w:pPr>
        <w:rPr>
          <w:lang w:val="es-CO"/>
        </w:rPr>
      </w:pPr>
    </w:p>
    <w:p w14:paraId="711F8A0A" w14:textId="77777777" w:rsidR="005C1631" w:rsidRDefault="005C1631" w:rsidP="005C1631">
      <w:pPr>
        <w:rPr>
          <w:lang w:val="es-CO"/>
        </w:rPr>
      </w:pPr>
    </w:p>
    <w:p w14:paraId="4403F67C" w14:textId="77777777" w:rsidR="005C1631" w:rsidRDefault="00EF50C8" w:rsidP="00DB34D8">
      <w:pPr>
        <w:tabs>
          <w:tab w:val="center" w:pos="4420"/>
        </w:tabs>
        <w:rPr>
          <w:rFonts w:ascii="Century Gothic" w:hAnsi="Century Gothic"/>
          <w:b/>
          <w:sz w:val="22"/>
          <w:szCs w:val="22"/>
          <w:lang w:val="es-CO"/>
        </w:rPr>
      </w:pPr>
      <w:r w:rsidRPr="00DB34D8">
        <w:rPr>
          <w:rFonts w:ascii="Century Gothic" w:hAnsi="Century Gothic"/>
          <w:sz w:val="22"/>
          <w:szCs w:val="22"/>
        </w:rPr>
        <w:br w:type="page"/>
      </w:r>
      <w:r w:rsidR="000D0021" w:rsidRPr="00DB34D8">
        <w:rPr>
          <w:rFonts w:ascii="Century Gothic" w:hAnsi="Century Gothic"/>
          <w:b/>
          <w:sz w:val="22"/>
          <w:szCs w:val="22"/>
          <w:lang w:val="es-CO"/>
        </w:rPr>
        <w:lastRenderedPageBreak/>
        <w:t>INFORMACIÓN DE LA PRÁCTICA</w:t>
      </w:r>
    </w:p>
    <w:p w14:paraId="2E3021B4" w14:textId="6713D43A" w:rsidR="000D0021" w:rsidRPr="00DB34D8" w:rsidRDefault="00DB34D8" w:rsidP="00DB34D8">
      <w:pPr>
        <w:tabs>
          <w:tab w:val="center" w:pos="4420"/>
        </w:tabs>
        <w:rPr>
          <w:rFonts w:ascii="Century Gothic" w:hAnsi="Century Gothic"/>
          <w:b/>
          <w:sz w:val="22"/>
          <w:szCs w:val="22"/>
          <w:lang w:val="es-CO"/>
        </w:rPr>
      </w:pPr>
      <w:r>
        <w:rPr>
          <w:rFonts w:ascii="Century Gothic" w:hAnsi="Century Gothic"/>
          <w:b/>
          <w:sz w:val="22"/>
          <w:szCs w:val="22"/>
          <w:lang w:val="es-CO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50C8" w:rsidRPr="00DB34D8" w14:paraId="7DC12418" w14:textId="77777777" w:rsidTr="004B54CF">
        <w:tc>
          <w:tcPr>
            <w:tcW w:w="9322" w:type="dxa"/>
          </w:tcPr>
          <w:p w14:paraId="74911AE1" w14:textId="77777777" w:rsidR="00EF50C8" w:rsidRPr="00DB34D8" w:rsidRDefault="00EF50C8" w:rsidP="00F52ACB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OBJETIVO GENERAL </w:t>
            </w:r>
          </w:p>
        </w:tc>
      </w:tr>
      <w:tr w:rsidR="00EF50C8" w:rsidRPr="00DB34D8" w14:paraId="3E1B7EA2" w14:textId="77777777" w:rsidTr="004B54CF">
        <w:tc>
          <w:tcPr>
            <w:tcW w:w="9322" w:type="dxa"/>
          </w:tcPr>
          <w:p w14:paraId="75929E62" w14:textId="77777777" w:rsidR="00EF50C8" w:rsidRPr="00DB34D8" w:rsidRDefault="00EF50C8" w:rsidP="00031FE3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A272226" w14:textId="77777777" w:rsidR="00EF50C8" w:rsidRDefault="00EF50C8" w:rsidP="00EC6582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7E632F53" w14:textId="30B92758" w:rsidR="00EC6582" w:rsidRPr="00DB34D8" w:rsidRDefault="00EC6582" w:rsidP="00EC6582">
            <w:pPr>
              <w:jc w:val="both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428E0710" w14:textId="77777777" w:rsidR="00031FE3" w:rsidRDefault="00031FE3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31FE3" w:rsidRPr="00DB34D8" w14:paraId="63C63092" w14:textId="77777777" w:rsidTr="001D3385">
        <w:tc>
          <w:tcPr>
            <w:tcW w:w="9322" w:type="dxa"/>
          </w:tcPr>
          <w:p w14:paraId="3EA1E475" w14:textId="79D864F2" w:rsidR="00031FE3" w:rsidRPr="00DB34D8" w:rsidRDefault="00031FE3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COMPONENTES DE LA PRÁCTICA </w:t>
            </w:r>
            <w:r w:rsidRPr="00DB34D8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</w:t>
            </w:r>
          </w:p>
        </w:tc>
      </w:tr>
      <w:tr w:rsidR="00031FE3" w:rsidRPr="00DB34D8" w14:paraId="1A35E91F" w14:textId="77777777" w:rsidTr="001D3385">
        <w:tc>
          <w:tcPr>
            <w:tcW w:w="9322" w:type="dxa"/>
          </w:tcPr>
          <w:p w14:paraId="32243BB1" w14:textId="615FE6CE" w:rsidR="00031FE3" w:rsidRDefault="00031FE3" w:rsidP="00031FE3">
            <w:pPr>
              <w:jc w:val="both"/>
              <w:rPr>
                <w:rFonts w:ascii="Century Gothic" w:hAnsi="Century Gothic"/>
                <w:szCs w:val="23"/>
              </w:rPr>
            </w:pPr>
          </w:p>
          <w:p w14:paraId="1BE47A38" w14:textId="77777777" w:rsidR="006A3DAE" w:rsidRDefault="006A3DAE" w:rsidP="00EC6582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0B676FBA" w14:textId="16321F39" w:rsidR="00EC6582" w:rsidRDefault="00EC6582" w:rsidP="00EC6582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</w:tbl>
    <w:p w14:paraId="0A89E565" w14:textId="77777777" w:rsidR="00031FE3" w:rsidRDefault="00031FE3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499BFD1E" w14:textId="77777777" w:rsidR="009010A0" w:rsidRDefault="009010A0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2977"/>
        <w:gridCol w:w="3827"/>
      </w:tblGrid>
      <w:tr w:rsidR="00031FE3" w14:paraId="7F392E9E" w14:textId="77777777" w:rsidTr="009010A0">
        <w:trPr>
          <w:trHeight w:val="249"/>
        </w:trPr>
        <w:tc>
          <w:tcPr>
            <w:tcW w:w="9180" w:type="dxa"/>
            <w:gridSpan w:val="3"/>
          </w:tcPr>
          <w:p w14:paraId="3D3A436B" w14:textId="177DE2CE" w:rsidR="00031FE3" w:rsidRDefault="0036499C" w:rsidP="00A40320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DISTRIBUCION DE</w:t>
            </w:r>
            <w:r w:rsidR="00A40320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TIEMPO EN EL ESCENARIO DE </w:t>
            </w: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PRÁCTICA </w:t>
            </w:r>
          </w:p>
        </w:tc>
      </w:tr>
      <w:tr w:rsidR="009010A0" w14:paraId="5B988B1C" w14:textId="77777777" w:rsidTr="009010A0">
        <w:trPr>
          <w:trHeight w:val="249"/>
        </w:trPr>
        <w:tc>
          <w:tcPr>
            <w:tcW w:w="9180" w:type="dxa"/>
            <w:gridSpan w:val="3"/>
          </w:tcPr>
          <w:p w14:paraId="19FF68F5" w14:textId="6455DC63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Practica I</w:t>
            </w:r>
          </w:p>
          <w:p w14:paraId="4C14F8C5" w14:textId="17A63B9D" w:rsidR="009010A0" w:rsidRPr="009010A0" w:rsidRDefault="009010A0" w:rsidP="00A40320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Distribución según programa de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es-CO"/>
              </w:rPr>
              <w:t>Lic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es-CO"/>
              </w:rPr>
              <w:t>)</w:t>
            </w:r>
          </w:p>
        </w:tc>
      </w:tr>
      <w:tr w:rsidR="00A40320" w14:paraId="5ADA8BEE" w14:textId="7ECBF47B" w:rsidTr="009010A0">
        <w:trPr>
          <w:trHeight w:val="249"/>
        </w:trPr>
        <w:tc>
          <w:tcPr>
            <w:tcW w:w="2376" w:type="dxa"/>
          </w:tcPr>
          <w:p w14:paraId="263859D2" w14:textId="0FB80CA2" w:rsidR="00A40320" w:rsidRDefault="00A4032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Docencia</w:t>
            </w:r>
          </w:p>
        </w:tc>
        <w:tc>
          <w:tcPr>
            <w:tcW w:w="2977" w:type="dxa"/>
          </w:tcPr>
          <w:p w14:paraId="42176BFD" w14:textId="116567BD" w:rsidR="00A4032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Investigación</w:t>
            </w:r>
          </w:p>
        </w:tc>
        <w:tc>
          <w:tcPr>
            <w:tcW w:w="3827" w:type="dxa"/>
          </w:tcPr>
          <w:p w14:paraId="716F0792" w14:textId="6E9836D9" w:rsidR="00A4032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Proyección social</w:t>
            </w:r>
          </w:p>
        </w:tc>
      </w:tr>
      <w:tr w:rsidR="009010A0" w14:paraId="71CB7FE9" w14:textId="77777777" w:rsidTr="009010A0">
        <w:trPr>
          <w:trHeight w:val="249"/>
        </w:trPr>
        <w:tc>
          <w:tcPr>
            <w:tcW w:w="2376" w:type="dxa"/>
          </w:tcPr>
          <w:p w14:paraId="4675840D" w14:textId="77777777" w:rsidR="009010A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</w:tcPr>
          <w:p w14:paraId="2557D266" w14:textId="77777777" w:rsidR="009010A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  <w:tc>
          <w:tcPr>
            <w:tcW w:w="3827" w:type="dxa"/>
          </w:tcPr>
          <w:p w14:paraId="352F4735" w14:textId="77777777" w:rsidR="009010A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9010A0" w14:paraId="55C9B79D" w14:textId="3B53FE7D" w:rsidTr="009010A0">
        <w:trPr>
          <w:trHeight w:val="249"/>
        </w:trPr>
        <w:tc>
          <w:tcPr>
            <w:tcW w:w="9180" w:type="dxa"/>
            <w:gridSpan w:val="3"/>
          </w:tcPr>
          <w:p w14:paraId="3FBA41FE" w14:textId="77777777" w:rsidR="009010A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Practica II</w:t>
            </w:r>
          </w:p>
          <w:p w14:paraId="2056D076" w14:textId="53F6DE54" w:rsidR="009010A0" w:rsidRDefault="009010A0" w:rsidP="00A4032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(Distribución según programa de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val="es-CO"/>
              </w:rPr>
              <w:t>Lic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es-CO"/>
              </w:rPr>
              <w:t>)</w:t>
            </w:r>
          </w:p>
        </w:tc>
      </w:tr>
      <w:tr w:rsidR="009010A0" w14:paraId="1F280D62" w14:textId="22C24CBB" w:rsidTr="009010A0">
        <w:trPr>
          <w:trHeight w:val="249"/>
        </w:trPr>
        <w:tc>
          <w:tcPr>
            <w:tcW w:w="2376" w:type="dxa"/>
          </w:tcPr>
          <w:p w14:paraId="3003DC52" w14:textId="3D9D04E3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Docencia</w:t>
            </w:r>
          </w:p>
        </w:tc>
        <w:tc>
          <w:tcPr>
            <w:tcW w:w="2977" w:type="dxa"/>
          </w:tcPr>
          <w:p w14:paraId="4D7DD463" w14:textId="4BD155AD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Investigación</w:t>
            </w:r>
          </w:p>
        </w:tc>
        <w:tc>
          <w:tcPr>
            <w:tcW w:w="3827" w:type="dxa"/>
          </w:tcPr>
          <w:p w14:paraId="13065B42" w14:textId="38D0A630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Proyección social</w:t>
            </w:r>
          </w:p>
        </w:tc>
      </w:tr>
      <w:tr w:rsidR="009010A0" w14:paraId="154C1B87" w14:textId="77777777" w:rsidTr="009010A0">
        <w:trPr>
          <w:trHeight w:val="249"/>
        </w:trPr>
        <w:tc>
          <w:tcPr>
            <w:tcW w:w="2376" w:type="dxa"/>
          </w:tcPr>
          <w:p w14:paraId="09CAB3C0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  <w:tc>
          <w:tcPr>
            <w:tcW w:w="2977" w:type="dxa"/>
          </w:tcPr>
          <w:p w14:paraId="405E84F2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  <w:tc>
          <w:tcPr>
            <w:tcW w:w="3827" w:type="dxa"/>
          </w:tcPr>
          <w:p w14:paraId="051F1A99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</w:tbl>
    <w:p w14:paraId="37265C2E" w14:textId="77777777" w:rsidR="006A3DAE" w:rsidRDefault="006A3DAE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9010A0" w14:paraId="7FF00EF9" w14:textId="77777777" w:rsidTr="001D3385">
        <w:trPr>
          <w:trHeight w:val="249"/>
        </w:trPr>
        <w:tc>
          <w:tcPr>
            <w:tcW w:w="9180" w:type="dxa"/>
            <w:gridSpan w:val="2"/>
          </w:tcPr>
          <w:p w14:paraId="1C18D6AB" w14:textId="4B091534" w:rsidR="009010A0" w:rsidRDefault="009010A0" w:rsidP="001D3385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COMPROMISOS ESTABLECIDOS PARA EL DESARROLLO DE LA PRÁCTICA </w:t>
            </w:r>
          </w:p>
        </w:tc>
      </w:tr>
      <w:tr w:rsidR="009010A0" w14:paraId="1D4C045D" w14:textId="77777777" w:rsidTr="001D3385">
        <w:trPr>
          <w:trHeight w:val="249"/>
        </w:trPr>
        <w:tc>
          <w:tcPr>
            <w:tcW w:w="9180" w:type="dxa"/>
            <w:gridSpan w:val="2"/>
          </w:tcPr>
          <w:p w14:paraId="10D6D8E8" w14:textId="0CECEF86" w:rsidR="009010A0" w:rsidRP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Practica I</w:t>
            </w:r>
          </w:p>
        </w:tc>
      </w:tr>
      <w:tr w:rsidR="009010A0" w14:paraId="40D1748E" w14:textId="77777777" w:rsidTr="007F7D26">
        <w:trPr>
          <w:trHeight w:val="249"/>
        </w:trPr>
        <w:tc>
          <w:tcPr>
            <w:tcW w:w="2376" w:type="dxa"/>
          </w:tcPr>
          <w:p w14:paraId="134D4CEE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08503396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Docencia</w:t>
            </w:r>
          </w:p>
        </w:tc>
        <w:tc>
          <w:tcPr>
            <w:tcW w:w="6804" w:type="dxa"/>
          </w:tcPr>
          <w:p w14:paraId="004A426B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3BE2A02B" w14:textId="6FF49C9A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Establecer los compromisos y entregables respecto a docencia para el semestre )</w:t>
            </w:r>
          </w:p>
          <w:p w14:paraId="7BD8A226" w14:textId="6B6217B6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9010A0" w14:paraId="7500377D" w14:textId="77777777" w:rsidTr="00F25F88">
        <w:trPr>
          <w:trHeight w:val="249"/>
        </w:trPr>
        <w:tc>
          <w:tcPr>
            <w:tcW w:w="2376" w:type="dxa"/>
          </w:tcPr>
          <w:p w14:paraId="609CE301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46D96E55" w14:textId="538C5FA5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Investigación</w:t>
            </w:r>
          </w:p>
        </w:tc>
        <w:tc>
          <w:tcPr>
            <w:tcW w:w="6804" w:type="dxa"/>
          </w:tcPr>
          <w:p w14:paraId="178D046E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17EFABC2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Establecer los compromisos y entregables respecto a docencia para el semestre )</w:t>
            </w:r>
          </w:p>
          <w:p w14:paraId="76C815FB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9010A0" w14:paraId="77EDB83D" w14:textId="77777777" w:rsidTr="00C11E84">
        <w:trPr>
          <w:trHeight w:val="249"/>
        </w:trPr>
        <w:tc>
          <w:tcPr>
            <w:tcW w:w="2376" w:type="dxa"/>
          </w:tcPr>
          <w:p w14:paraId="6CB6662D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3E714307" w14:textId="2D349961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Proyección social</w:t>
            </w:r>
          </w:p>
        </w:tc>
        <w:tc>
          <w:tcPr>
            <w:tcW w:w="6804" w:type="dxa"/>
          </w:tcPr>
          <w:p w14:paraId="68F1B34B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1B782F2C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Establecer los compromisos y entregables respecto a docencia para el semestre )</w:t>
            </w:r>
          </w:p>
          <w:p w14:paraId="7DBD79AC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218B4BF5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9010A0" w14:paraId="58573AE4" w14:textId="77777777" w:rsidTr="001D3385">
        <w:trPr>
          <w:trHeight w:val="249"/>
        </w:trPr>
        <w:tc>
          <w:tcPr>
            <w:tcW w:w="9180" w:type="dxa"/>
            <w:gridSpan w:val="2"/>
          </w:tcPr>
          <w:p w14:paraId="2B82E9FC" w14:textId="39000241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Practica II</w:t>
            </w:r>
          </w:p>
        </w:tc>
      </w:tr>
      <w:tr w:rsidR="009010A0" w14:paraId="0A5335A1" w14:textId="77777777" w:rsidTr="009A36C4">
        <w:trPr>
          <w:trHeight w:val="249"/>
        </w:trPr>
        <w:tc>
          <w:tcPr>
            <w:tcW w:w="2376" w:type="dxa"/>
          </w:tcPr>
          <w:p w14:paraId="1DAA4933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257B2E92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Docencia</w:t>
            </w:r>
          </w:p>
        </w:tc>
        <w:tc>
          <w:tcPr>
            <w:tcW w:w="6804" w:type="dxa"/>
          </w:tcPr>
          <w:p w14:paraId="7B207055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73F5F7EE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Establecer los compromisos y entregables respecto a docencia para el semestre )</w:t>
            </w:r>
          </w:p>
          <w:p w14:paraId="268268AA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4D888B42" w14:textId="200E8C35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9010A0" w14:paraId="449BBF62" w14:textId="77777777" w:rsidTr="00196BAD">
        <w:trPr>
          <w:trHeight w:val="249"/>
        </w:trPr>
        <w:tc>
          <w:tcPr>
            <w:tcW w:w="2376" w:type="dxa"/>
          </w:tcPr>
          <w:p w14:paraId="6A716F67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7DF259BD" w14:textId="2A78CC94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Investigación</w:t>
            </w:r>
          </w:p>
        </w:tc>
        <w:tc>
          <w:tcPr>
            <w:tcW w:w="6804" w:type="dxa"/>
          </w:tcPr>
          <w:p w14:paraId="77EA1696" w14:textId="77777777" w:rsidR="009010A0" w:rsidRDefault="009010A0" w:rsidP="009010A0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7277C5BF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lastRenderedPageBreak/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Establecer los compromisos y entregables respecto a docencia para el semestre )</w:t>
            </w:r>
          </w:p>
          <w:p w14:paraId="5000AA8D" w14:textId="77777777" w:rsidR="009010A0" w:rsidRDefault="009010A0" w:rsidP="009010A0">
            <w:pPr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  <w:tr w:rsidR="009010A0" w14:paraId="1E947728" w14:textId="77777777" w:rsidTr="00C91522">
        <w:trPr>
          <w:trHeight w:val="249"/>
        </w:trPr>
        <w:tc>
          <w:tcPr>
            <w:tcW w:w="2376" w:type="dxa"/>
          </w:tcPr>
          <w:p w14:paraId="38B537D3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353D1304" w14:textId="69258CCA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Proyección social</w:t>
            </w:r>
          </w:p>
        </w:tc>
        <w:tc>
          <w:tcPr>
            <w:tcW w:w="6804" w:type="dxa"/>
          </w:tcPr>
          <w:p w14:paraId="1CCBA673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  <w:p w14:paraId="4BBD500F" w14:textId="77777777" w:rsidR="009010A0" w:rsidRDefault="009010A0" w:rsidP="009010A0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  <w:r w:rsidRPr="009010A0">
              <w:rPr>
                <w:rFonts w:ascii="Century Gothic" w:hAnsi="Century Gothic"/>
                <w:sz w:val="22"/>
                <w:szCs w:val="22"/>
                <w:lang w:val="es-CO"/>
              </w:rPr>
              <w:t>(</w:t>
            </w:r>
            <w:r>
              <w:rPr>
                <w:rFonts w:ascii="Century Gothic" w:hAnsi="Century Gothic"/>
                <w:sz w:val="22"/>
                <w:szCs w:val="22"/>
                <w:lang w:val="es-CO"/>
              </w:rPr>
              <w:t>Establecer los compromisos y entregables respecto a docencia para el semestre )</w:t>
            </w:r>
          </w:p>
          <w:p w14:paraId="7F669CA6" w14:textId="77777777" w:rsidR="009010A0" w:rsidRDefault="009010A0" w:rsidP="001D338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CO"/>
              </w:rPr>
            </w:pPr>
          </w:p>
        </w:tc>
      </w:tr>
    </w:tbl>
    <w:p w14:paraId="73DB103C" w14:textId="77777777" w:rsidR="006A3DAE" w:rsidRDefault="006A3DAE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180A5649" w14:textId="231E4719" w:rsidR="006A3DAE" w:rsidRDefault="006A3DAE" w:rsidP="00EF50C8">
      <w:pPr>
        <w:rPr>
          <w:rFonts w:ascii="Century Gothic" w:hAnsi="Century Gothic"/>
          <w:sz w:val="22"/>
          <w:szCs w:val="22"/>
          <w:lang w:val="es-CO"/>
        </w:rPr>
      </w:pPr>
      <w:r>
        <w:rPr>
          <w:rFonts w:ascii="Century Gothic" w:hAnsi="Century Gothic"/>
          <w:sz w:val="22"/>
          <w:szCs w:val="22"/>
          <w:lang w:val="es-CO"/>
        </w:rPr>
        <w:t xml:space="preserve">Anexo: Cronograma de Práctica </w:t>
      </w:r>
    </w:p>
    <w:p w14:paraId="5F9CEC09" w14:textId="77777777" w:rsidR="006A3DAE" w:rsidRDefault="006A3DAE" w:rsidP="00EF50C8">
      <w:pPr>
        <w:rPr>
          <w:rFonts w:ascii="Century Gothic" w:hAnsi="Century Gothic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A3DAE" w14:paraId="22EFCDC9" w14:textId="77777777" w:rsidTr="006A3DAE">
        <w:tc>
          <w:tcPr>
            <w:tcW w:w="8980" w:type="dxa"/>
          </w:tcPr>
          <w:p w14:paraId="03DF2735" w14:textId="57A84264" w:rsidR="006A3DAE" w:rsidRDefault="006A3DAE" w:rsidP="006A3DAE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OTROS COMPROMISOS ESTABLECIDOS POR EL ESCENARIO DE PRÁCTICA </w:t>
            </w:r>
          </w:p>
        </w:tc>
      </w:tr>
      <w:tr w:rsidR="006A3DAE" w14:paraId="40D9F48B" w14:textId="77777777" w:rsidTr="006947F2">
        <w:trPr>
          <w:trHeight w:val="1019"/>
        </w:trPr>
        <w:tc>
          <w:tcPr>
            <w:tcW w:w="8980" w:type="dxa"/>
          </w:tcPr>
          <w:p w14:paraId="5FAD1496" w14:textId="77777777" w:rsidR="006A3DAE" w:rsidRDefault="006A3DAE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0DFB9ABB" w14:textId="77777777" w:rsidR="006A3DAE" w:rsidRDefault="006A3DAE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580308D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04D0ACBB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547F473E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31DCF00A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A6C52AF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1DED4D0F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027CE00A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64B64DF7" w14:textId="77777777" w:rsidR="006A3DAE" w:rsidRDefault="006A3DAE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  <w:tr w:rsidR="006947F2" w14:paraId="4CBEB3D9" w14:textId="77777777" w:rsidTr="006947F2">
        <w:trPr>
          <w:trHeight w:val="131"/>
        </w:trPr>
        <w:tc>
          <w:tcPr>
            <w:tcW w:w="8980" w:type="dxa"/>
          </w:tcPr>
          <w:p w14:paraId="2F96F195" w14:textId="7FABE5DB" w:rsidR="006947F2" w:rsidRDefault="006947F2" w:rsidP="006947F2">
            <w:pPr>
              <w:jc w:val="center"/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CO"/>
              </w:rPr>
              <w:t>REGISTRO DE INDUCCION POR EL ESCENARIO DE PRÁCTICA</w:t>
            </w:r>
          </w:p>
        </w:tc>
      </w:tr>
      <w:tr w:rsidR="006947F2" w14:paraId="05E32094" w14:textId="77777777" w:rsidTr="006A3DAE">
        <w:trPr>
          <w:trHeight w:val="1281"/>
        </w:trPr>
        <w:tc>
          <w:tcPr>
            <w:tcW w:w="8980" w:type="dxa"/>
          </w:tcPr>
          <w:p w14:paraId="1B9602AA" w14:textId="77777777" w:rsidR="006947F2" w:rsidRDefault="006947F2" w:rsidP="006947F2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6E146DF" w14:textId="0B858FE0" w:rsidR="006947F2" w:rsidRDefault="006947F2" w:rsidP="006947F2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  <w:r>
              <w:rPr>
                <w:rFonts w:ascii="Century Gothic" w:hAnsi="Century Gothic"/>
                <w:sz w:val="22"/>
                <w:szCs w:val="22"/>
                <w:lang w:val="es-CO"/>
              </w:rPr>
              <w:t xml:space="preserve">Enuncie las acciones y procesos desarrollados en la inducción </w:t>
            </w:r>
          </w:p>
          <w:p w14:paraId="64F100DB" w14:textId="77777777" w:rsidR="006947F2" w:rsidRDefault="006947F2" w:rsidP="006947F2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2C85B31A" w14:textId="77777777" w:rsidR="006947F2" w:rsidRDefault="006947F2" w:rsidP="006947F2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2034B85A" w14:textId="77777777" w:rsidR="006947F2" w:rsidRDefault="006947F2" w:rsidP="006947F2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03F1734C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60E0DEE8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2DD4623E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098CDA19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7B979D5D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7C9B6F2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  <w:p w14:paraId="4F9AEF82" w14:textId="77777777" w:rsidR="006947F2" w:rsidRDefault="006947F2" w:rsidP="00EF50C8">
            <w:pPr>
              <w:rPr>
                <w:rFonts w:ascii="Century Gothic" w:hAnsi="Century Gothic"/>
                <w:sz w:val="22"/>
                <w:szCs w:val="22"/>
                <w:lang w:val="es-CO"/>
              </w:rPr>
            </w:pPr>
          </w:p>
        </w:tc>
      </w:tr>
    </w:tbl>
    <w:p w14:paraId="4CCE6818" w14:textId="77777777" w:rsidR="006947F2" w:rsidRDefault="006947F2" w:rsidP="00F633BD">
      <w:pPr>
        <w:jc w:val="both"/>
        <w:rPr>
          <w:rFonts w:ascii="Century Gothic" w:hAnsi="Century Gothic"/>
          <w:b/>
          <w:sz w:val="22"/>
          <w:szCs w:val="22"/>
          <w:lang w:val="es-CO"/>
        </w:rPr>
      </w:pPr>
    </w:p>
    <w:p w14:paraId="257C4C3E" w14:textId="77777777" w:rsidR="006947F2" w:rsidRDefault="006947F2" w:rsidP="00F633BD">
      <w:pPr>
        <w:jc w:val="both"/>
        <w:rPr>
          <w:rFonts w:ascii="Century Gothic" w:hAnsi="Century Gothic"/>
          <w:b/>
          <w:sz w:val="22"/>
          <w:szCs w:val="22"/>
          <w:lang w:val="es-CO"/>
        </w:rPr>
      </w:pPr>
    </w:p>
    <w:p w14:paraId="507CC685" w14:textId="77777777" w:rsidR="006947F2" w:rsidRDefault="006947F2" w:rsidP="00F633BD">
      <w:pPr>
        <w:jc w:val="both"/>
        <w:rPr>
          <w:rFonts w:ascii="Century Gothic" w:hAnsi="Century Gothic"/>
          <w:b/>
          <w:sz w:val="22"/>
          <w:szCs w:val="22"/>
          <w:lang w:val="es-CO"/>
        </w:rPr>
      </w:pPr>
    </w:p>
    <w:p w14:paraId="79F3C1D8" w14:textId="32263FAE" w:rsidR="00E7544E" w:rsidRPr="00DB34D8" w:rsidRDefault="00BF3802" w:rsidP="00BF380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s-CO"/>
        </w:rPr>
        <w:t xml:space="preserve">Con las anteriores consideraciones se firma el plan de trabajo  </w:t>
      </w:r>
    </w:p>
    <w:p w14:paraId="56463C49" w14:textId="77777777" w:rsidR="00EF50C8" w:rsidRPr="00DB34D8" w:rsidRDefault="00EF50C8" w:rsidP="00EF50C8">
      <w:pPr>
        <w:rPr>
          <w:rFonts w:ascii="Century Gothic" w:hAnsi="Century Gothic"/>
          <w:sz w:val="22"/>
          <w:szCs w:val="22"/>
          <w:lang w:val="es-CO"/>
        </w:rPr>
      </w:pPr>
    </w:p>
    <w:p w14:paraId="61F62C4E" w14:textId="77777777" w:rsidR="00BF3802" w:rsidRDefault="00BF3802" w:rsidP="00BF3802">
      <w:pPr>
        <w:rPr>
          <w:rFonts w:ascii="Century Gothic" w:hAnsi="Century Gothic"/>
          <w:sz w:val="22"/>
          <w:szCs w:val="22"/>
          <w:lang w:val="es-CO"/>
        </w:rPr>
      </w:pPr>
    </w:p>
    <w:p w14:paraId="29640A95" w14:textId="0E724B4E" w:rsidR="00BF3802" w:rsidRDefault="00BF3802" w:rsidP="00BF3802">
      <w:pPr>
        <w:jc w:val="center"/>
        <w:rPr>
          <w:rFonts w:ascii="Century Gothic" w:hAnsi="Century Gothic"/>
          <w:sz w:val="22"/>
          <w:szCs w:val="22"/>
          <w:lang w:val="es-CO"/>
        </w:rPr>
      </w:pPr>
      <w:r>
        <w:rPr>
          <w:rFonts w:ascii="Century Gothic" w:hAnsi="Century Gothic"/>
          <w:sz w:val="22"/>
          <w:szCs w:val="22"/>
          <w:lang w:val="es-CO"/>
        </w:rPr>
        <w:t>_________________________</w:t>
      </w:r>
      <w:r w:rsidR="00530E57" w:rsidRPr="00DB34D8">
        <w:rPr>
          <w:rFonts w:ascii="Century Gothic" w:hAnsi="Century Gothic"/>
          <w:sz w:val="22"/>
          <w:szCs w:val="22"/>
          <w:lang w:val="es-CO"/>
        </w:rPr>
        <w:t xml:space="preserve"> </w:t>
      </w:r>
      <w:r>
        <w:rPr>
          <w:rFonts w:ascii="Century Gothic" w:hAnsi="Century Gothic"/>
          <w:sz w:val="22"/>
          <w:szCs w:val="22"/>
          <w:lang w:val="es-CO"/>
        </w:rPr>
        <w:t xml:space="preserve">   </w:t>
      </w:r>
      <w:r w:rsidR="00530E57" w:rsidRPr="00DB34D8">
        <w:rPr>
          <w:rFonts w:ascii="Century Gothic" w:hAnsi="Century Gothic"/>
          <w:sz w:val="22"/>
          <w:szCs w:val="22"/>
          <w:lang w:val="es-CO"/>
        </w:rPr>
        <w:t xml:space="preserve">    </w:t>
      </w:r>
      <w:r>
        <w:rPr>
          <w:rFonts w:ascii="Century Gothic" w:hAnsi="Century Gothic"/>
          <w:sz w:val="22"/>
          <w:szCs w:val="22"/>
          <w:lang w:val="es-CO"/>
        </w:rPr>
        <w:t xml:space="preserve">          </w:t>
      </w:r>
      <w:r w:rsidR="00DB34D8">
        <w:rPr>
          <w:rFonts w:ascii="Century Gothic" w:hAnsi="Century Gothic"/>
          <w:sz w:val="22"/>
          <w:szCs w:val="22"/>
          <w:lang w:val="es-CO"/>
        </w:rPr>
        <w:t>_</w:t>
      </w:r>
      <w:r w:rsidR="00C767BE" w:rsidRPr="00DB34D8">
        <w:rPr>
          <w:rFonts w:ascii="Century Gothic" w:hAnsi="Century Gothic"/>
          <w:sz w:val="22"/>
          <w:szCs w:val="22"/>
          <w:lang w:val="es-CO"/>
        </w:rPr>
        <w:t>____</w:t>
      </w:r>
      <w:r w:rsidR="00DB34D8">
        <w:rPr>
          <w:rFonts w:ascii="Century Gothic" w:hAnsi="Century Gothic"/>
          <w:sz w:val="22"/>
          <w:szCs w:val="22"/>
          <w:lang w:val="es-CO"/>
        </w:rPr>
        <w:t>_________________</w:t>
      </w:r>
      <w:r w:rsidR="00141F9D" w:rsidRPr="00DB34D8">
        <w:rPr>
          <w:rFonts w:ascii="Century Gothic" w:hAnsi="Century Gothic"/>
          <w:sz w:val="22"/>
          <w:szCs w:val="22"/>
          <w:lang w:val="es-CO"/>
        </w:rPr>
        <w:t>__</w:t>
      </w:r>
      <w:r w:rsidR="00EF50C8" w:rsidRPr="00DB34D8">
        <w:rPr>
          <w:rFonts w:ascii="Century Gothic" w:hAnsi="Century Gothic"/>
          <w:sz w:val="22"/>
          <w:szCs w:val="22"/>
          <w:lang w:val="es-CO"/>
        </w:rPr>
        <w:t>_</w:t>
      </w:r>
      <w:r>
        <w:rPr>
          <w:rFonts w:ascii="Century Gothic" w:hAnsi="Century Gothic"/>
          <w:sz w:val="22"/>
          <w:szCs w:val="22"/>
          <w:lang w:val="es-CO"/>
        </w:rPr>
        <w:t>_____</w:t>
      </w:r>
    </w:p>
    <w:p w14:paraId="352F60A2" w14:textId="2BFAE0D2" w:rsidR="00BF3802" w:rsidRDefault="00BF3802" w:rsidP="00BF380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EF50C8" w:rsidRPr="00DB34D8">
        <w:rPr>
          <w:rFonts w:ascii="Century Gothic" w:hAnsi="Century Gothic"/>
          <w:sz w:val="22"/>
          <w:szCs w:val="22"/>
        </w:rPr>
        <w:t xml:space="preserve">Firma </w:t>
      </w:r>
      <w:r w:rsidR="00291EA7" w:rsidRPr="00DB34D8">
        <w:rPr>
          <w:rFonts w:ascii="Century Gothic" w:hAnsi="Century Gothic"/>
          <w:sz w:val="22"/>
          <w:szCs w:val="22"/>
        </w:rPr>
        <w:t>Estudiante</w:t>
      </w:r>
      <w:r w:rsidR="00EF50C8" w:rsidRPr="00DB34D8">
        <w:rPr>
          <w:rFonts w:ascii="Century Gothic" w:hAnsi="Century Gothic"/>
          <w:sz w:val="22"/>
          <w:szCs w:val="22"/>
        </w:rPr>
        <w:tab/>
      </w:r>
      <w:r w:rsidR="005C4001" w:rsidRPr="00DB34D8"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 xml:space="preserve">                       </w:t>
      </w:r>
      <w:r w:rsidR="00EF50C8" w:rsidRPr="00DB34D8">
        <w:rPr>
          <w:rFonts w:ascii="Century Gothic" w:hAnsi="Century Gothic"/>
          <w:sz w:val="22"/>
          <w:szCs w:val="22"/>
        </w:rPr>
        <w:t>Firma</w:t>
      </w:r>
      <w:r w:rsidR="00291EA7" w:rsidRPr="00DB34D8">
        <w:rPr>
          <w:rFonts w:ascii="Century Gothic" w:hAnsi="Century Gothic"/>
          <w:sz w:val="22"/>
          <w:szCs w:val="22"/>
        </w:rPr>
        <w:t xml:space="preserve"> </w:t>
      </w:r>
      <w:r w:rsidR="00813D0A">
        <w:rPr>
          <w:rFonts w:ascii="Century Gothic" w:hAnsi="Century Gothic"/>
          <w:sz w:val="22"/>
          <w:szCs w:val="22"/>
        </w:rPr>
        <w:t>de T</w:t>
      </w:r>
      <w:r>
        <w:rPr>
          <w:rFonts w:ascii="Century Gothic" w:hAnsi="Century Gothic"/>
          <w:sz w:val="22"/>
          <w:szCs w:val="22"/>
        </w:rPr>
        <w:t>utor de Práctica</w:t>
      </w:r>
    </w:p>
    <w:p w14:paraId="52BEE2C7" w14:textId="77777777" w:rsidR="00BF3802" w:rsidRDefault="00BF3802" w:rsidP="00055CBE">
      <w:pPr>
        <w:rPr>
          <w:rFonts w:ascii="Century Gothic" w:hAnsi="Century Gothic"/>
          <w:sz w:val="22"/>
          <w:szCs w:val="22"/>
        </w:rPr>
      </w:pPr>
    </w:p>
    <w:p w14:paraId="000EDB1E" w14:textId="77777777" w:rsidR="00BF3802" w:rsidRDefault="00BF3802" w:rsidP="00055CBE">
      <w:pPr>
        <w:rPr>
          <w:rFonts w:ascii="Century Gothic" w:hAnsi="Century Gothic"/>
          <w:sz w:val="22"/>
          <w:szCs w:val="22"/>
        </w:rPr>
      </w:pPr>
    </w:p>
    <w:p w14:paraId="50E0A66C" w14:textId="021FAE53" w:rsidR="00BF3802" w:rsidRDefault="00BF3802" w:rsidP="00BF3802">
      <w:pPr>
        <w:jc w:val="center"/>
        <w:rPr>
          <w:rFonts w:ascii="Century Gothic" w:hAnsi="Century Gothic"/>
          <w:sz w:val="22"/>
          <w:szCs w:val="22"/>
          <w:lang w:val="es-CO"/>
        </w:rPr>
      </w:pPr>
      <w:r>
        <w:rPr>
          <w:rFonts w:ascii="Century Gothic" w:hAnsi="Century Gothic"/>
          <w:sz w:val="22"/>
          <w:szCs w:val="22"/>
          <w:lang w:val="es-CO"/>
        </w:rPr>
        <w:t>_________________________</w:t>
      </w:r>
      <w:r w:rsidRPr="00DB34D8">
        <w:rPr>
          <w:rFonts w:ascii="Century Gothic" w:hAnsi="Century Gothic"/>
          <w:sz w:val="22"/>
          <w:szCs w:val="22"/>
          <w:lang w:val="es-CO"/>
        </w:rPr>
        <w:t xml:space="preserve"> </w:t>
      </w:r>
      <w:r>
        <w:rPr>
          <w:rFonts w:ascii="Century Gothic" w:hAnsi="Century Gothic"/>
          <w:sz w:val="22"/>
          <w:szCs w:val="22"/>
          <w:lang w:val="es-CO"/>
        </w:rPr>
        <w:t xml:space="preserve">   </w:t>
      </w:r>
      <w:r w:rsidRPr="00DB34D8">
        <w:rPr>
          <w:rFonts w:ascii="Century Gothic" w:hAnsi="Century Gothic"/>
          <w:sz w:val="22"/>
          <w:szCs w:val="22"/>
          <w:lang w:val="es-CO"/>
        </w:rPr>
        <w:t xml:space="preserve">  </w:t>
      </w:r>
      <w:r>
        <w:rPr>
          <w:rFonts w:ascii="Century Gothic" w:hAnsi="Century Gothic"/>
          <w:sz w:val="22"/>
          <w:szCs w:val="22"/>
          <w:lang w:val="es-CO"/>
        </w:rPr>
        <w:t xml:space="preserve">   </w:t>
      </w:r>
      <w:r w:rsidRPr="00DB34D8">
        <w:rPr>
          <w:rFonts w:ascii="Century Gothic" w:hAnsi="Century Gothic"/>
          <w:sz w:val="22"/>
          <w:szCs w:val="22"/>
          <w:lang w:val="es-CO"/>
        </w:rPr>
        <w:t xml:space="preserve">  </w:t>
      </w:r>
      <w:r>
        <w:rPr>
          <w:rFonts w:ascii="Century Gothic" w:hAnsi="Century Gothic"/>
          <w:sz w:val="22"/>
          <w:szCs w:val="22"/>
          <w:lang w:val="es-CO"/>
        </w:rPr>
        <w:t xml:space="preserve">              _</w:t>
      </w:r>
      <w:r w:rsidRPr="00DB34D8">
        <w:rPr>
          <w:rFonts w:ascii="Century Gothic" w:hAnsi="Century Gothic"/>
          <w:sz w:val="22"/>
          <w:szCs w:val="22"/>
          <w:lang w:val="es-CO"/>
        </w:rPr>
        <w:t>____</w:t>
      </w:r>
      <w:r>
        <w:rPr>
          <w:rFonts w:ascii="Century Gothic" w:hAnsi="Century Gothic"/>
          <w:sz w:val="22"/>
          <w:szCs w:val="22"/>
          <w:lang w:val="es-CO"/>
        </w:rPr>
        <w:t>_________________</w:t>
      </w:r>
      <w:r w:rsidRPr="00DB34D8">
        <w:rPr>
          <w:rFonts w:ascii="Century Gothic" w:hAnsi="Century Gothic"/>
          <w:sz w:val="22"/>
          <w:szCs w:val="22"/>
          <w:lang w:val="es-CO"/>
        </w:rPr>
        <w:t>___</w:t>
      </w:r>
      <w:r>
        <w:rPr>
          <w:rFonts w:ascii="Century Gothic" w:hAnsi="Century Gothic"/>
          <w:sz w:val="22"/>
          <w:szCs w:val="22"/>
          <w:lang w:val="es-CO"/>
        </w:rPr>
        <w:t xml:space="preserve">_____ </w:t>
      </w:r>
    </w:p>
    <w:p w14:paraId="27B5FD1C" w14:textId="04D23722" w:rsidR="006947F2" w:rsidRPr="00EE18EB" w:rsidRDefault="00BF3802" w:rsidP="00EE18EB">
      <w:pPr>
        <w:jc w:val="center"/>
        <w:rPr>
          <w:rFonts w:ascii="Century Gothic" w:hAnsi="Century Gothic"/>
          <w:sz w:val="22"/>
          <w:szCs w:val="22"/>
          <w:lang w:val="es-CO"/>
        </w:rPr>
      </w:pPr>
      <w:r w:rsidRPr="00DB34D8">
        <w:rPr>
          <w:rFonts w:ascii="Century Gothic" w:hAnsi="Century Gothic"/>
          <w:sz w:val="22"/>
          <w:szCs w:val="22"/>
        </w:rPr>
        <w:t xml:space="preserve">Firma </w:t>
      </w:r>
      <w:r>
        <w:rPr>
          <w:rFonts w:ascii="Century Gothic" w:hAnsi="Century Gothic"/>
          <w:sz w:val="22"/>
          <w:szCs w:val="22"/>
        </w:rPr>
        <w:t xml:space="preserve">Coordinador de Práctica                 </w:t>
      </w:r>
      <w:r w:rsidRPr="00DB34D8">
        <w:rPr>
          <w:rFonts w:ascii="Century Gothic" w:hAnsi="Century Gothic"/>
          <w:sz w:val="22"/>
          <w:szCs w:val="22"/>
        </w:rPr>
        <w:t>Firma</w:t>
      </w:r>
      <w:r w:rsidR="00EE18EB">
        <w:rPr>
          <w:rFonts w:ascii="Century Gothic" w:hAnsi="Century Gothic"/>
          <w:sz w:val="22"/>
          <w:szCs w:val="22"/>
        </w:rPr>
        <w:t xml:space="preserve"> del Monitor de Práctica </w:t>
      </w:r>
      <w:bookmarkStart w:id="0" w:name="_GoBack"/>
      <w:bookmarkEnd w:id="0"/>
    </w:p>
    <w:p w14:paraId="720F744F" w14:textId="77777777" w:rsidR="004B54CF" w:rsidRPr="00DB34D8" w:rsidRDefault="004B54CF" w:rsidP="00546957">
      <w:pPr>
        <w:ind w:left="4956" w:firstLine="708"/>
        <w:rPr>
          <w:rFonts w:ascii="Century Gothic" w:hAnsi="Century Gothic"/>
          <w:sz w:val="22"/>
          <w:szCs w:val="22"/>
        </w:rPr>
      </w:pPr>
    </w:p>
    <w:sectPr w:rsidR="004B54CF" w:rsidRPr="00DB34D8" w:rsidSect="00D7036F">
      <w:headerReference w:type="even" r:id="rId6"/>
      <w:headerReference w:type="default" r:id="rId7"/>
      <w:pgSz w:w="12242" w:h="15842" w:code="1"/>
      <w:pgMar w:top="709" w:right="1701" w:bottom="85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1C00" w14:textId="77777777" w:rsidR="006907E9" w:rsidRDefault="006907E9">
      <w:r>
        <w:separator/>
      </w:r>
    </w:p>
  </w:endnote>
  <w:endnote w:type="continuationSeparator" w:id="0">
    <w:p w14:paraId="3C292782" w14:textId="77777777" w:rsidR="006907E9" w:rsidRDefault="0069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B1D2" w14:textId="77777777" w:rsidR="006907E9" w:rsidRDefault="006907E9">
      <w:r>
        <w:separator/>
      </w:r>
    </w:p>
  </w:footnote>
  <w:footnote w:type="continuationSeparator" w:id="0">
    <w:p w14:paraId="7AF33198" w14:textId="77777777" w:rsidR="006907E9" w:rsidRDefault="0069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2096" w14:textId="77777777" w:rsidR="00891009" w:rsidRDefault="0089100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A1E5CC" w14:textId="77777777" w:rsidR="00891009" w:rsidRDefault="008910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D8B3" w14:textId="77777777" w:rsidR="003C0B89" w:rsidRDefault="003C0B89"/>
  <w:p w14:paraId="2B4C2C5C" w14:textId="77777777" w:rsidR="003C0B89" w:rsidRDefault="003C0B89"/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670"/>
      <w:gridCol w:w="1275"/>
      <w:gridCol w:w="1269"/>
    </w:tblGrid>
    <w:tr w:rsidR="003C0B89" w14:paraId="789BF397" w14:textId="77777777" w:rsidTr="000A18F8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9DC0A3" w14:textId="5B1DBC61" w:rsidR="003C0B89" w:rsidRDefault="003C0B89" w:rsidP="003C0B89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 wp14:anchorId="4E0FCFA5" wp14:editId="002D0B78">
                <wp:extent cx="1118870" cy="51562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402EE" w14:textId="68C2DA0B" w:rsidR="005C4001" w:rsidRPr="000A18F8" w:rsidRDefault="0048531D" w:rsidP="00F306BD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 w:rsidRPr="000A18F8">
            <w:rPr>
              <w:rFonts w:ascii="Century Gothic" w:hAnsi="Century Gothic"/>
              <w:b/>
              <w:sz w:val="20"/>
            </w:rPr>
            <w:t xml:space="preserve">PLAN DE </w:t>
          </w:r>
          <w:r w:rsidR="00CD7B1F">
            <w:rPr>
              <w:rFonts w:ascii="Century Gothic" w:hAnsi="Century Gothic"/>
              <w:b/>
              <w:sz w:val="20"/>
            </w:rPr>
            <w:t xml:space="preserve">PRÁCTICA 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15CDF" w14:textId="77777777" w:rsidR="003C0B89" w:rsidRPr="000A18F8" w:rsidRDefault="003C0B89" w:rsidP="003C0B89">
          <w:pPr>
            <w:pStyle w:val="Encabezado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z w:val="20"/>
            </w:rPr>
            <w:t>Código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4ACF4" w14:textId="0854F077" w:rsidR="003C0B89" w:rsidRPr="000A18F8" w:rsidRDefault="00A7656A" w:rsidP="003C0B8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DOC-F-61</w:t>
          </w:r>
        </w:p>
      </w:tc>
    </w:tr>
    <w:tr w:rsidR="003C0B89" w14:paraId="66C0B5C7" w14:textId="77777777" w:rsidTr="000A18F8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DCD7BA" w14:textId="61331553" w:rsidR="003C0B89" w:rsidRDefault="003C0B89" w:rsidP="003C0B89"/>
      </w:tc>
      <w:tc>
        <w:tcPr>
          <w:tcW w:w="4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CB563" w14:textId="77777777" w:rsidR="003C0B89" w:rsidRDefault="003C0B89" w:rsidP="003C0B89">
          <w:pPr>
            <w:rPr>
              <w:rFonts w:ascii="Century Gothic" w:hAnsi="Century Gothic"/>
              <w:b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7875B" w14:textId="77777777" w:rsidR="003C0B89" w:rsidRPr="000A18F8" w:rsidRDefault="003C0B89" w:rsidP="003C0B89">
          <w:pPr>
            <w:pStyle w:val="Encabezado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z w:val="20"/>
            </w:rPr>
            <w:t>Versión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09994" w14:textId="77777777" w:rsidR="003C0B89" w:rsidRPr="000A18F8" w:rsidRDefault="003C0B89" w:rsidP="003C0B8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z w:val="20"/>
            </w:rPr>
            <w:t>1</w:t>
          </w:r>
        </w:p>
      </w:tc>
    </w:tr>
    <w:tr w:rsidR="003C0B89" w14:paraId="43409524" w14:textId="77777777" w:rsidTr="000A18F8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0A8C88" w14:textId="77777777" w:rsidR="003C0B89" w:rsidRDefault="003C0B89" w:rsidP="003C0B89"/>
      </w:tc>
      <w:tc>
        <w:tcPr>
          <w:tcW w:w="4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DECD6" w14:textId="77777777" w:rsidR="003C0B89" w:rsidRDefault="003C0B89" w:rsidP="003C0B89">
          <w:pPr>
            <w:rPr>
              <w:rFonts w:ascii="Century Gothic" w:hAnsi="Century Gothic"/>
              <w:b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3A6C1" w14:textId="77777777" w:rsidR="003C0B89" w:rsidRPr="000A18F8" w:rsidRDefault="003C0B89" w:rsidP="003C0B89">
          <w:pPr>
            <w:pStyle w:val="Encabezado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napToGrid w:val="0"/>
              <w:sz w:val="20"/>
            </w:rPr>
            <w:t>Página</w:t>
          </w:r>
        </w:p>
      </w:tc>
      <w:tc>
        <w:tcPr>
          <w:tcW w:w="1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91323A" w14:textId="4C2FFFD1" w:rsidR="003C0B89" w:rsidRPr="000A18F8" w:rsidRDefault="003C0B89" w:rsidP="003C0B89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0A18F8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0A18F8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EE18EB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0A18F8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0A18F8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EE18EB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0A18F8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14:paraId="676EE5D2" w14:textId="77777777" w:rsidR="00891009" w:rsidRDefault="0089100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A0"/>
    <w:rsid w:val="000005BB"/>
    <w:rsid w:val="00030BEE"/>
    <w:rsid w:val="00031FE3"/>
    <w:rsid w:val="00032BBE"/>
    <w:rsid w:val="00047C7E"/>
    <w:rsid w:val="00055CBE"/>
    <w:rsid w:val="00057AB7"/>
    <w:rsid w:val="0006289D"/>
    <w:rsid w:val="000666B2"/>
    <w:rsid w:val="000922D3"/>
    <w:rsid w:val="00096304"/>
    <w:rsid w:val="000A18F8"/>
    <w:rsid w:val="000B5D70"/>
    <w:rsid w:val="000C2F66"/>
    <w:rsid w:val="000C665C"/>
    <w:rsid w:val="000D0021"/>
    <w:rsid w:val="000E3AD5"/>
    <w:rsid w:val="000E5B4D"/>
    <w:rsid w:val="001049F5"/>
    <w:rsid w:val="00141F9D"/>
    <w:rsid w:val="001445B8"/>
    <w:rsid w:val="00174DA7"/>
    <w:rsid w:val="001766FF"/>
    <w:rsid w:val="001908AA"/>
    <w:rsid w:val="00197FC5"/>
    <w:rsid w:val="001A2B32"/>
    <w:rsid w:val="001F3626"/>
    <w:rsid w:val="00205B4E"/>
    <w:rsid w:val="00211825"/>
    <w:rsid w:val="00212F2B"/>
    <w:rsid w:val="00216521"/>
    <w:rsid w:val="0023494D"/>
    <w:rsid w:val="002527C2"/>
    <w:rsid w:val="0026779A"/>
    <w:rsid w:val="00273E0A"/>
    <w:rsid w:val="002905A4"/>
    <w:rsid w:val="00291EA7"/>
    <w:rsid w:val="002A10D5"/>
    <w:rsid w:val="002D6035"/>
    <w:rsid w:val="00336D6D"/>
    <w:rsid w:val="0036499C"/>
    <w:rsid w:val="00397129"/>
    <w:rsid w:val="003C0B89"/>
    <w:rsid w:val="003C2E5C"/>
    <w:rsid w:val="003E0393"/>
    <w:rsid w:val="003E2082"/>
    <w:rsid w:val="003E4BA9"/>
    <w:rsid w:val="004409A1"/>
    <w:rsid w:val="004543ED"/>
    <w:rsid w:val="00483091"/>
    <w:rsid w:val="0048531D"/>
    <w:rsid w:val="004A152E"/>
    <w:rsid w:val="004B54CF"/>
    <w:rsid w:val="004C5E87"/>
    <w:rsid w:val="004D717C"/>
    <w:rsid w:val="004E0D46"/>
    <w:rsid w:val="004E4F7A"/>
    <w:rsid w:val="004F0370"/>
    <w:rsid w:val="00530E57"/>
    <w:rsid w:val="00546957"/>
    <w:rsid w:val="00571F16"/>
    <w:rsid w:val="00593C00"/>
    <w:rsid w:val="005B463D"/>
    <w:rsid w:val="005C1631"/>
    <w:rsid w:val="005C4001"/>
    <w:rsid w:val="005D5CC2"/>
    <w:rsid w:val="005D5EF7"/>
    <w:rsid w:val="005E5093"/>
    <w:rsid w:val="00610B51"/>
    <w:rsid w:val="006403FB"/>
    <w:rsid w:val="00662F01"/>
    <w:rsid w:val="0068002C"/>
    <w:rsid w:val="00680A99"/>
    <w:rsid w:val="006907E9"/>
    <w:rsid w:val="006947F2"/>
    <w:rsid w:val="006A3DAE"/>
    <w:rsid w:val="006D548F"/>
    <w:rsid w:val="006F14C8"/>
    <w:rsid w:val="006F5E8F"/>
    <w:rsid w:val="007074E7"/>
    <w:rsid w:val="007174F1"/>
    <w:rsid w:val="00723BB0"/>
    <w:rsid w:val="00746479"/>
    <w:rsid w:val="00775FD0"/>
    <w:rsid w:val="007A6846"/>
    <w:rsid w:val="007A7325"/>
    <w:rsid w:val="007D051C"/>
    <w:rsid w:val="007D0E62"/>
    <w:rsid w:val="007E1E01"/>
    <w:rsid w:val="007E478D"/>
    <w:rsid w:val="00801903"/>
    <w:rsid w:val="00813D0A"/>
    <w:rsid w:val="00814AD4"/>
    <w:rsid w:val="00873EDE"/>
    <w:rsid w:val="00891009"/>
    <w:rsid w:val="00895B75"/>
    <w:rsid w:val="008D1440"/>
    <w:rsid w:val="008E5C5D"/>
    <w:rsid w:val="009010A0"/>
    <w:rsid w:val="009074A6"/>
    <w:rsid w:val="009676E9"/>
    <w:rsid w:val="009E6506"/>
    <w:rsid w:val="009F5691"/>
    <w:rsid w:val="00A12D71"/>
    <w:rsid w:val="00A15239"/>
    <w:rsid w:val="00A22235"/>
    <w:rsid w:val="00A25B80"/>
    <w:rsid w:val="00A33E14"/>
    <w:rsid w:val="00A40320"/>
    <w:rsid w:val="00A47CFA"/>
    <w:rsid w:val="00A63BB8"/>
    <w:rsid w:val="00A65759"/>
    <w:rsid w:val="00A7656A"/>
    <w:rsid w:val="00AA00B0"/>
    <w:rsid w:val="00AC0542"/>
    <w:rsid w:val="00AC3691"/>
    <w:rsid w:val="00AD41DF"/>
    <w:rsid w:val="00B13B92"/>
    <w:rsid w:val="00B43463"/>
    <w:rsid w:val="00B725A0"/>
    <w:rsid w:val="00B87F92"/>
    <w:rsid w:val="00BD3C7F"/>
    <w:rsid w:val="00BD454D"/>
    <w:rsid w:val="00BE72A9"/>
    <w:rsid w:val="00BF3802"/>
    <w:rsid w:val="00C158D4"/>
    <w:rsid w:val="00C25854"/>
    <w:rsid w:val="00C3040E"/>
    <w:rsid w:val="00C767BE"/>
    <w:rsid w:val="00C86AD4"/>
    <w:rsid w:val="00CA291D"/>
    <w:rsid w:val="00CC6060"/>
    <w:rsid w:val="00CD4EE9"/>
    <w:rsid w:val="00CD7B1F"/>
    <w:rsid w:val="00CE4D58"/>
    <w:rsid w:val="00D4344B"/>
    <w:rsid w:val="00D7036F"/>
    <w:rsid w:val="00D71DAD"/>
    <w:rsid w:val="00DA2A21"/>
    <w:rsid w:val="00DB104B"/>
    <w:rsid w:val="00DB34D8"/>
    <w:rsid w:val="00DC6A24"/>
    <w:rsid w:val="00DE4B28"/>
    <w:rsid w:val="00DF03AF"/>
    <w:rsid w:val="00E02E4B"/>
    <w:rsid w:val="00E03302"/>
    <w:rsid w:val="00E035A8"/>
    <w:rsid w:val="00E14B37"/>
    <w:rsid w:val="00E15488"/>
    <w:rsid w:val="00E33167"/>
    <w:rsid w:val="00E7544E"/>
    <w:rsid w:val="00E918EB"/>
    <w:rsid w:val="00EA4298"/>
    <w:rsid w:val="00EC30B7"/>
    <w:rsid w:val="00EC5A34"/>
    <w:rsid w:val="00EC6582"/>
    <w:rsid w:val="00EE18EB"/>
    <w:rsid w:val="00EF50C8"/>
    <w:rsid w:val="00F06D3F"/>
    <w:rsid w:val="00F10525"/>
    <w:rsid w:val="00F13DB9"/>
    <w:rsid w:val="00F14368"/>
    <w:rsid w:val="00F306BD"/>
    <w:rsid w:val="00F633BD"/>
    <w:rsid w:val="00F914A9"/>
    <w:rsid w:val="00F9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67967"/>
  <w15:docId w15:val="{F3EAEF08-D4DD-4B19-BE80-D7C67FC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ahoma" w:hAnsi="Tahoma"/>
      <w:b/>
      <w:sz w:val="20"/>
      <w:lang w:val="es-CO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ahoma" w:hAnsi="Tahoma"/>
      <w:b/>
      <w:sz w:val="20"/>
      <w:lang w:val="es-CO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ahoma" w:hAnsi="Tahoma"/>
      <w:b/>
      <w:sz w:val="18"/>
      <w:lang w:val="es-CO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ahoma" w:hAnsi="Tahoma"/>
      <w:b/>
      <w:lang w:val="es-CO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lang w:val="es-CO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Tahoma" w:hAnsi="Tahoma"/>
      <w:sz w:val="20"/>
      <w:lang w:val="es-CO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Tahoma" w:hAnsi="Tahoma"/>
      <w:sz w:val="18"/>
      <w:lang w:val="es-CO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unhideWhenUsed/>
    <w:rsid w:val="00EF50C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F50C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50C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50C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EF50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F50C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3C0B89"/>
    <w:rPr>
      <w:rFonts w:ascii="Arial" w:hAnsi="Arial"/>
      <w:sz w:val="24"/>
      <w:lang w:val="es-ES" w:eastAsia="es-ES"/>
    </w:rPr>
  </w:style>
  <w:style w:type="table" w:styleId="Tablaconcuadrcula">
    <w:name w:val="Table Grid"/>
    <w:basedOn w:val="Tablanormal"/>
    <w:rsid w:val="005C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116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</vt:lpstr>
    </vt:vector>
  </TitlesOfParts>
  <Company>BANCOLOMBIA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</dc:title>
  <dc:subject/>
  <dc:creator>BANCOLOMBIA</dc:creator>
  <cp:keywords/>
  <dc:description/>
  <cp:lastModifiedBy>Usuario de Windows</cp:lastModifiedBy>
  <cp:revision>10</cp:revision>
  <cp:lastPrinted>2003-02-25T20:00:00Z</cp:lastPrinted>
  <dcterms:created xsi:type="dcterms:W3CDTF">2018-11-24T17:37:00Z</dcterms:created>
  <dcterms:modified xsi:type="dcterms:W3CDTF">2019-01-30T14:02:00Z</dcterms:modified>
</cp:coreProperties>
</file>