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CF" w:rsidRPr="003C5A66" w:rsidRDefault="001E302A" w:rsidP="001E302A">
      <w:pPr>
        <w:jc w:val="center"/>
        <w:rPr>
          <w:rFonts w:ascii="Century Gothic" w:hAnsi="Century Gothic" w:cs="Arial"/>
          <w:b/>
          <w:sz w:val="18"/>
        </w:rPr>
      </w:pPr>
      <w:r w:rsidRPr="003C5A66">
        <w:rPr>
          <w:rFonts w:ascii="Century Gothic" w:hAnsi="Century Gothic" w:cs="Arial"/>
          <w:b/>
          <w:sz w:val="18"/>
        </w:rPr>
        <w:t>FACULTAD DE ---------</w:t>
      </w:r>
      <w:r w:rsidR="0093535E" w:rsidRPr="003C5A66">
        <w:rPr>
          <w:rFonts w:ascii="Century Gothic" w:hAnsi="Century Gothic" w:cs="Arial"/>
          <w:b/>
          <w:sz w:val="18"/>
        </w:rPr>
        <w:t xml:space="preserve"> </w:t>
      </w:r>
    </w:p>
    <w:p w:rsidR="001E302A" w:rsidRPr="003C5A66" w:rsidRDefault="001E302A" w:rsidP="001E302A">
      <w:pPr>
        <w:jc w:val="center"/>
        <w:rPr>
          <w:rFonts w:ascii="Century Gothic" w:hAnsi="Century Gothic" w:cs="Arial"/>
          <w:b/>
          <w:sz w:val="18"/>
        </w:rPr>
      </w:pPr>
      <w:r w:rsidRPr="003C5A66">
        <w:rPr>
          <w:rFonts w:ascii="Century Gothic" w:hAnsi="Century Gothic" w:cs="Arial"/>
          <w:b/>
          <w:sz w:val="18"/>
        </w:rPr>
        <w:t>PROGRAMA DE ---------------</w:t>
      </w:r>
    </w:p>
    <w:p w:rsidR="000D35B4" w:rsidRPr="003C5A66" w:rsidRDefault="001D7070" w:rsidP="001E302A">
      <w:pPr>
        <w:jc w:val="center"/>
        <w:rPr>
          <w:rFonts w:ascii="Century Gothic" w:hAnsi="Century Gothic" w:cs="Arial"/>
          <w:b/>
          <w:sz w:val="18"/>
        </w:rPr>
      </w:pPr>
      <w:r w:rsidRPr="003C5A66">
        <w:rPr>
          <w:rFonts w:ascii="Century Gothic" w:hAnsi="Century Gothic" w:cs="Arial"/>
          <w:b/>
          <w:sz w:val="18"/>
        </w:rPr>
        <w:t xml:space="preserve">ACTA DE REUNIÓN </w:t>
      </w:r>
      <w:r w:rsidR="000D35B4" w:rsidRPr="003C5A66">
        <w:rPr>
          <w:rFonts w:ascii="Century Gothic" w:hAnsi="Century Gothic" w:cs="Arial"/>
          <w:b/>
          <w:sz w:val="18"/>
        </w:rPr>
        <w:t>VISITA ACADÉMICA</w:t>
      </w:r>
      <w:bookmarkStart w:id="0" w:name="_GoBack"/>
      <w:bookmarkEnd w:id="0"/>
    </w:p>
    <w:p w:rsidR="001E302A" w:rsidRPr="003C5A66" w:rsidRDefault="001E302A" w:rsidP="001E302A">
      <w:pPr>
        <w:rPr>
          <w:rFonts w:ascii="Century Gothic" w:hAnsi="Century Gothic" w:cs="Arial"/>
          <w:b/>
          <w:color w:val="000000"/>
          <w:sz w:val="4"/>
          <w:szCs w:val="24"/>
          <w:lang w:val="es-MX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1D7070" w:rsidRPr="003C5A66" w:rsidTr="008B3AA4">
        <w:trPr>
          <w:trHeight w:val="340"/>
        </w:trPr>
        <w:tc>
          <w:tcPr>
            <w:tcW w:w="9498" w:type="dxa"/>
            <w:gridSpan w:val="2"/>
            <w:vAlign w:val="center"/>
          </w:tcPr>
          <w:p w:rsidR="001D7070" w:rsidRPr="003C5A66" w:rsidRDefault="001D7070" w:rsidP="001D7070">
            <w:pPr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 xml:space="preserve">FECHA DE LA VISITA: </w:t>
            </w:r>
            <w:r w:rsidRPr="003C5A66">
              <w:rPr>
                <w:rFonts w:ascii="Century Gothic" w:hAnsi="Century Gothic"/>
                <w:b/>
                <w:color w:val="BFBFBF"/>
                <w:sz w:val="18"/>
                <w:lang w:val="es-ES_tradnl"/>
              </w:rPr>
              <w:t>dd/mm/año</w:t>
            </w:r>
          </w:p>
        </w:tc>
      </w:tr>
      <w:tr w:rsidR="001D7070" w:rsidRPr="003C5A66" w:rsidTr="008B3AA4">
        <w:trPr>
          <w:trHeight w:val="702"/>
        </w:trPr>
        <w:tc>
          <w:tcPr>
            <w:tcW w:w="9498" w:type="dxa"/>
            <w:gridSpan w:val="2"/>
            <w:vAlign w:val="center"/>
          </w:tcPr>
          <w:p w:rsidR="001D7070" w:rsidRPr="003C5A66" w:rsidRDefault="001D7070" w:rsidP="001D7070">
            <w:pPr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INSTITUCIÓN/EMPRESA DONDE REALIZA LA PRÁCTICA</w:t>
            </w:r>
            <w:r w:rsidR="00F16A08" w:rsidRPr="003C5A66">
              <w:rPr>
                <w:rFonts w:ascii="Century Gothic" w:hAnsi="Century Gothic" w:cs="Arial"/>
                <w:b/>
                <w:sz w:val="18"/>
              </w:rPr>
              <w:t>:</w:t>
            </w:r>
          </w:p>
          <w:p w:rsidR="00F16A08" w:rsidRPr="003C5A66" w:rsidRDefault="00F16A08" w:rsidP="001D7070">
            <w:pPr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1D7070" w:rsidRPr="003C5A66" w:rsidTr="008B3AA4">
        <w:trPr>
          <w:trHeight w:val="426"/>
        </w:trPr>
        <w:tc>
          <w:tcPr>
            <w:tcW w:w="4536" w:type="dxa"/>
            <w:vAlign w:val="center"/>
          </w:tcPr>
          <w:p w:rsidR="004B63B4" w:rsidRPr="003C5A66" w:rsidRDefault="004B63B4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 xml:space="preserve">MUNICIPIO: </w:t>
            </w:r>
          </w:p>
        </w:tc>
        <w:tc>
          <w:tcPr>
            <w:tcW w:w="4962" w:type="dxa"/>
            <w:vAlign w:val="center"/>
          </w:tcPr>
          <w:p w:rsidR="004B63B4" w:rsidRPr="003C5A66" w:rsidRDefault="004B63B4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>DEPARTAMENTO:</w:t>
            </w:r>
            <w:r w:rsidRPr="003C5A66">
              <w:rPr>
                <w:rFonts w:ascii="Century Gothic" w:hAnsi="Century Gothic"/>
                <w:sz w:val="18"/>
                <w:lang w:val="es-ES_tradnl"/>
              </w:rPr>
              <w:t xml:space="preserve"> </w:t>
            </w:r>
          </w:p>
        </w:tc>
      </w:tr>
      <w:tr w:rsidR="00D94BAB" w:rsidRPr="003C5A66" w:rsidTr="008B3AA4">
        <w:trPr>
          <w:trHeight w:val="418"/>
        </w:trPr>
        <w:tc>
          <w:tcPr>
            <w:tcW w:w="9498" w:type="dxa"/>
            <w:gridSpan w:val="2"/>
            <w:vAlign w:val="center"/>
          </w:tcPr>
          <w:p w:rsidR="004B63B4" w:rsidRPr="003C5A66" w:rsidRDefault="004B63B4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 xml:space="preserve">DIRECCIÓN: </w:t>
            </w:r>
          </w:p>
        </w:tc>
      </w:tr>
      <w:tr w:rsidR="00D94BAB" w:rsidRPr="003C5A66" w:rsidTr="008B3AA4">
        <w:trPr>
          <w:trHeight w:val="492"/>
        </w:trPr>
        <w:tc>
          <w:tcPr>
            <w:tcW w:w="4536" w:type="dxa"/>
            <w:vAlign w:val="center"/>
          </w:tcPr>
          <w:p w:rsidR="004B63B4" w:rsidRPr="003C5A66" w:rsidRDefault="004B63B4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>HORA DE INICIO</w:t>
            </w:r>
            <w:r w:rsidR="000441E0" w:rsidRPr="003C5A66">
              <w:rPr>
                <w:rFonts w:ascii="Century Gothic" w:hAnsi="Century Gothic"/>
                <w:b/>
                <w:sz w:val="18"/>
                <w:lang w:val="es-ES_tradnl"/>
              </w:rPr>
              <w:t>:</w:t>
            </w:r>
          </w:p>
        </w:tc>
        <w:tc>
          <w:tcPr>
            <w:tcW w:w="4962" w:type="dxa"/>
            <w:vAlign w:val="center"/>
          </w:tcPr>
          <w:p w:rsidR="004B63B4" w:rsidRPr="003C5A66" w:rsidRDefault="004B63B4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>HORA DE FINALIZACIÓN</w:t>
            </w:r>
            <w:r w:rsidR="000441E0" w:rsidRPr="003C5A66">
              <w:rPr>
                <w:rFonts w:ascii="Century Gothic" w:hAnsi="Century Gothic"/>
                <w:b/>
                <w:sz w:val="18"/>
                <w:lang w:val="es-ES_tradnl"/>
              </w:rPr>
              <w:t>:</w:t>
            </w:r>
          </w:p>
        </w:tc>
      </w:tr>
      <w:tr w:rsidR="008D6287" w:rsidRPr="003C5A66" w:rsidTr="008B3AA4">
        <w:trPr>
          <w:trHeight w:val="492"/>
        </w:trPr>
        <w:tc>
          <w:tcPr>
            <w:tcW w:w="9498" w:type="dxa"/>
            <w:gridSpan w:val="2"/>
            <w:vAlign w:val="center"/>
          </w:tcPr>
          <w:p w:rsidR="008D6287" w:rsidRPr="003C5A66" w:rsidRDefault="008D6287" w:rsidP="00F16A08">
            <w:pPr>
              <w:spacing w:line="276" w:lineRule="auto"/>
              <w:rPr>
                <w:rFonts w:ascii="Century Gothic" w:hAnsi="Century Gothic"/>
                <w:b/>
                <w:sz w:val="18"/>
                <w:lang w:val="es-ES_tradnl"/>
              </w:rPr>
            </w:pP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>LUGAR DE REUNIÓN:</w:t>
            </w:r>
          </w:p>
        </w:tc>
      </w:tr>
    </w:tbl>
    <w:p w:rsidR="001E302A" w:rsidRPr="003C5A66" w:rsidRDefault="005672AF" w:rsidP="00F16A08">
      <w:pPr>
        <w:spacing w:line="276" w:lineRule="auto"/>
        <w:rPr>
          <w:rFonts w:ascii="Century Gothic" w:hAnsi="Century Gothic" w:cs="Arial"/>
          <w:sz w:val="10"/>
          <w:szCs w:val="24"/>
          <w:lang w:val="es-MX"/>
        </w:rPr>
      </w:pPr>
      <w:r w:rsidRPr="003C5A66">
        <w:rPr>
          <w:rFonts w:ascii="Century Gothic" w:hAnsi="Century Gothic" w:cs="Arial"/>
          <w:sz w:val="18"/>
          <w:szCs w:val="24"/>
          <w:lang w:val="es-MX"/>
        </w:rPr>
        <w:t xml:space="preserve">        </w:t>
      </w:r>
      <w:r w:rsidR="001E302A" w:rsidRPr="003C5A66">
        <w:rPr>
          <w:rFonts w:ascii="Century Gothic" w:hAnsi="Century Gothic" w:cs="Arial"/>
          <w:sz w:val="18"/>
          <w:szCs w:val="24"/>
          <w:lang w:val="es-MX"/>
        </w:rPr>
        <w:t xml:space="preserve">      </w:t>
      </w:r>
    </w:p>
    <w:p w:rsidR="00F01C34" w:rsidRPr="003C5A66" w:rsidRDefault="007714E8" w:rsidP="00B63BE2">
      <w:pPr>
        <w:spacing w:line="276" w:lineRule="auto"/>
        <w:rPr>
          <w:rFonts w:ascii="Century Gothic" w:hAnsi="Century Gothic"/>
          <w:b/>
          <w:sz w:val="18"/>
          <w:lang w:val="es-ES_tradnl"/>
        </w:rPr>
      </w:pPr>
      <w:r w:rsidRPr="003C5A66">
        <w:rPr>
          <w:rFonts w:ascii="Century Gothic" w:hAnsi="Century Gothic" w:cs="Arial"/>
          <w:b/>
          <w:szCs w:val="22"/>
        </w:rPr>
        <w:t>OBJETIVO DE LA REUNIÓN</w:t>
      </w:r>
      <w:r w:rsidR="006E6D37" w:rsidRPr="003C5A66">
        <w:rPr>
          <w:rFonts w:ascii="Century Gothic" w:hAnsi="Century Gothic" w:cs="Arial"/>
          <w:b/>
          <w:szCs w:val="22"/>
        </w:rPr>
        <w:t xml:space="preserve"> Y</w:t>
      </w:r>
      <w:r w:rsidRPr="003C5A66">
        <w:rPr>
          <w:rFonts w:ascii="Century Gothic" w:hAnsi="Century Gothic" w:cs="Arial"/>
          <w:b/>
          <w:szCs w:val="22"/>
        </w:rPr>
        <w:t xml:space="preserve"> </w:t>
      </w:r>
      <w:r w:rsidR="00BA5CB0" w:rsidRPr="003C5A66">
        <w:rPr>
          <w:rFonts w:ascii="Century Gothic" w:hAnsi="Century Gothic" w:cs="Arial"/>
          <w:b/>
          <w:szCs w:val="22"/>
        </w:rPr>
        <w:t>TEMAS TRATADOS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01C34" w:rsidRPr="003C5A66" w:rsidTr="004B1DE2">
        <w:tc>
          <w:tcPr>
            <w:tcW w:w="9498" w:type="dxa"/>
            <w:shd w:val="clear" w:color="auto" w:fill="auto"/>
          </w:tcPr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643832" w:rsidRPr="003C5A66" w:rsidRDefault="00643832" w:rsidP="001D7070">
            <w:pPr>
              <w:rPr>
                <w:rFonts w:ascii="Century Gothic" w:hAnsi="Century Gothic" w:cs="Arial"/>
                <w:szCs w:val="22"/>
              </w:rPr>
            </w:pPr>
          </w:p>
          <w:p w:rsidR="001D7070" w:rsidRPr="003C5A66" w:rsidRDefault="001D7070" w:rsidP="00643832">
            <w:pPr>
              <w:jc w:val="both"/>
              <w:rPr>
                <w:rFonts w:ascii="Century Gothic" w:hAnsi="Century Gothic" w:cs="Arial"/>
                <w:szCs w:val="22"/>
              </w:rPr>
            </w:pPr>
          </w:p>
        </w:tc>
      </w:tr>
    </w:tbl>
    <w:p w:rsidR="00995B7B" w:rsidRPr="003C5A66" w:rsidRDefault="00995B7B" w:rsidP="002617E8">
      <w:pPr>
        <w:rPr>
          <w:rFonts w:ascii="Century Gothic" w:hAnsi="Century Gothic" w:cs="Arial"/>
          <w:b/>
          <w:szCs w:val="22"/>
        </w:rPr>
      </w:pPr>
    </w:p>
    <w:p w:rsidR="00BA5CB0" w:rsidRPr="003C5A66" w:rsidRDefault="006550F6" w:rsidP="002617E8">
      <w:pPr>
        <w:rPr>
          <w:rFonts w:ascii="Century Gothic" w:hAnsi="Century Gothic"/>
          <w:b/>
          <w:sz w:val="18"/>
        </w:rPr>
      </w:pPr>
      <w:r w:rsidRPr="003C5A66">
        <w:rPr>
          <w:rFonts w:ascii="Century Gothic" w:hAnsi="Century Gothic" w:cs="Arial"/>
          <w:b/>
          <w:szCs w:val="22"/>
        </w:rPr>
        <w:t xml:space="preserve">OBSERVACIONES Y/O </w:t>
      </w:r>
      <w:r w:rsidR="00BA5CB0" w:rsidRPr="003C5A66">
        <w:rPr>
          <w:rFonts w:ascii="Century Gothic" w:hAnsi="Century Gothic" w:cs="Arial"/>
          <w:b/>
          <w:szCs w:val="22"/>
        </w:rPr>
        <w:t>COMPROMISOS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C2845" w:rsidRPr="003C5A66" w:rsidTr="006A7183">
        <w:tc>
          <w:tcPr>
            <w:tcW w:w="9498" w:type="dxa"/>
            <w:shd w:val="clear" w:color="auto" w:fill="auto"/>
          </w:tcPr>
          <w:p w:rsidR="00995B7B" w:rsidRPr="003C5A66" w:rsidRDefault="00995B7B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1D7070" w:rsidRPr="003C5A66" w:rsidRDefault="001D7070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AB6537" w:rsidRDefault="00AB6537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A2625C" w:rsidRDefault="00A2625C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A2625C" w:rsidRPr="003C5A66" w:rsidRDefault="00A2625C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AB6537" w:rsidRPr="003C5A66" w:rsidRDefault="00AB6537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1D7070" w:rsidRPr="003C5A66" w:rsidRDefault="001D7070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AB6537" w:rsidRPr="003C5A66" w:rsidRDefault="00AB6537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1D7070" w:rsidRPr="003C5A66" w:rsidRDefault="001D7070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115947" w:rsidRPr="003C5A66" w:rsidRDefault="00115947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520EBE" w:rsidRPr="003C5A66" w:rsidRDefault="00520EBE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520EBE" w:rsidRPr="003C5A66" w:rsidRDefault="00520EBE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585A10" w:rsidRPr="003C5A66" w:rsidRDefault="00585A10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585A10" w:rsidRPr="003C5A66" w:rsidRDefault="00585A10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  <w:p w:rsidR="00995B7B" w:rsidRPr="003C5A66" w:rsidRDefault="00995B7B" w:rsidP="002617E8">
            <w:pPr>
              <w:rPr>
                <w:rFonts w:ascii="Century Gothic" w:hAnsi="Century Gothic" w:cs="Arial"/>
                <w:sz w:val="22"/>
                <w:szCs w:val="24"/>
                <w:lang w:val="es-CO"/>
              </w:rPr>
            </w:pPr>
          </w:p>
        </w:tc>
      </w:tr>
    </w:tbl>
    <w:p w:rsidR="007A3D5B" w:rsidRPr="003C5A66" w:rsidRDefault="007A3D5B" w:rsidP="002617E8">
      <w:pPr>
        <w:rPr>
          <w:rFonts w:ascii="Century Gothic" w:hAnsi="Century Gothic" w:cs="Arial"/>
          <w:sz w:val="22"/>
          <w:szCs w:val="24"/>
          <w:lang w:val="es-CO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410"/>
      </w:tblGrid>
      <w:tr w:rsidR="005672AF" w:rsidRPr="003C5A66" w:rsidTr="006A7183">
        <w:trPr>
          <w:trHeight w:val="290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5672AF" w:rsidRPr="003C5A66" w:rsidRDefault="005672AF" w:rsidP="00351AF1">
            <w:pPr>
              <w:spacing w:line="276" w:lineRule="auto"/>
              <w:ind w:right="394"/>
              <w:rPr>
                <w:rFonts w:ascii="Century Gothic" w:hAnsi="Century Gothic"/>
                <w:b/>
                <w:szCs w:val="22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lastRenderedPageBreak/>
              <w:t xml:space="preserve">REGISTRO </w:t>
            </w:r>
            <w:r w:rsidRPr="003C5A66">
              <w:rPr>
                <w:rFonts w:ascii="Century Gothic" w:hAnsi="Century Gothic"/>
                <w:b/>
                <w:sz w:val="18"/>
                <w:lang w:val="es-ES_tradnl"/>
              </w:rPr>
              <w:t>ASISTENTES (Nombre completo y  Apellidos)</w:t>
            </w: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351AF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No.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351AF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NOMBRE COMPLETO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351AF1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 xml:space="preserve">CARGO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351AF1">
            <w:pPr>
              <w:spacing w:line="276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FIRMA</w:t>
            </w: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spacing w:line="360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spacing w:line="360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spacing w:line="360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spacing w:line="360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</w:p>
        </w:tc>
      </w:tr>
      <w:tr w:rsidR="005672AF" w:rsidRPr="003C5A66" w:rsidTr="006A7183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  <w:r w:rsidRPr="003C5A66">
              <w:rPr>
                <w:rFonts w:ascii="Century Gothic" w:hAnsi="Century Gothic" w:cs="Arial"/>
                <w:b/>
                <w:sz w:val="18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jc w:val="center"/>
              <w:rPr>
                <w:rFonts w:ascii="Century Gothic" w:hAnsi="Century Gothic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5672AF" w:rsidRPr="003C5A66" w:rsidRDefault="005672AF" w:rsidP="007504FF">
            <w:pPr>
              <w:spacing w:line="360" w:lineRule="auto"/>
              <w:ind w:left="540" w:right="394"/>
              <w:rPr>
                <w:rFonts w:ascii="Century Gothic" w:hAnsi="Century Gothic" w:cs="Arial"/>
                <w:b/>
                <w:sz w:val="18"/>
              </w:rPr>
            </w:pPr>
          </w:p>
        </w:tc>
      </w:tr>
    </w:tbl>
    <w:p w:rsidR="006E6D37" w:rsidRPr="003C5A66" w:rsidRDefault="006E6D37" w:rsidP="00F27BB9">
      <w:pPr>
        <w:rPr>
          <w:rFonts w:ascii="Century Gothic" w:hAnsi="Century Gothic" w:cs="Arial"/>
          <w:sz w:val="22"/>
          <w:szCs w:val="24"/>
          <w:lang w:val="es-CO"/>
        </w:rPr>
      </w:pPr>
    </w:p>
    <w:p w:rsidR="00F27BB9" w:rsidRPr="003C5A66" w:rsidRDefault="006E6D37" w:rsidP="006E6D37">
      <w:pPr>
        <w:jc w:val="center"/>
        <w:rPr>
          <w:rFonts w:ascii="Century Gothic" w:hAnsi="Century Gothic" w:cs="Arial"/>
          <w:b/>
          <w:sz w:val="22"/>
          <w:szCs w:val="24"/>
          <w:lang w:val="es-CO"/>
        </w:rPr>
      </w:pPr>
      <w:r w:rsidRPr="003C5A66">
        <w:rPr>
          <w:rFonts w:ascii="Century Gothic" w:hAnsi="Century Gothic" w:cs="Arial"/>
          <w:sz w:val="22"/>
          <w:szCs w:val="24"/>
          <w:lang w:val="es-CO"/>
        </w:rPr>
        <w:br w:type="page"/>
      </w:r>
      <w:r w:rsidRPr="003C5A66">
        <w:rPr>
          <w:rFonts w:ascii="Century Gothic" w:hAnsi="Century Gothic" w:cs="Arial"/>
          <w:b/>
          <w:sz w:val="22"/>
          <w:szCs w:val="24"/>
          <w:lang w:val="es-CO"/>
        </w:rPr>
        <w:lastRenderedPageBreak/>
        <w:t>ANEXO</w:t>
      </w:r>
    </w:p>
    <w:p w:rsidR="006E6D37" w:rsidRPr="003C5A66" w:rsidRDefault="006E6D37" w:rsidP="006E6D37">
      <w:pPr>
        <w:jc w:val="center"/>
        <w:rPr>
          <w:rFonts w:ascii="Century Gothic" w:hAnsi="Century Gothic" w:cs="Arial"/>
          <w:b/>
          <w:sz w:val="22"/>
          <w:szCs w:val="24"/>
          <w:lang w:val="es-CO"/>
        </w:rPr>
      </w:pPr>
    </w:p>
    <w:p w:rsidR="006E6D37" w:rsidRPr="003C5A66" w:rsidRDefault="00D55DB4" w:rsidP="006E6D37">
      <w:pPr>
        <w:tabs>
          <w:tab w:val="left" w:pos="9106"/>
        </w:tabs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E</w:t>
      </w:r>
      <w:r w:rsidR="006E6D37" w:rsidRPr="003C5A66">
        <w:rPr>
          <w:rFonts w:ascii="Century Gothic" w:hAnsi="Century Gothic" w:cs="Arial"/>
          <w:szCs w:val="22"/>
        </w:rPr>
        <w:t>n la reunión de finalización de práctica incluir las siguientes preguntas para el Centro de práctica:</w:t>
      </w:r>
    </w:p>
    <w:p w:rsidR="006E6D37" w:rsidRPr="003C5A66" w:rsidRDefault="006E6D37" w:rsidP="006E6D37">
      <w:pPr>
        <w:rPr>
          <w:rFonts w:ascii="Century Gothic" w:hAnsi="Century Gothic" w:cs="Arial"/>
          <w:szCs w:val="22"/>
        </w:rPr>
      </w:pPr>
    </w:p>
    <w:p w:rsidR="00A2625C" w:rsidRPr="003C5A66" w:rsidRDefault="00A2625C" w:rsidP="00A2625C">
      <w:pPr>
        <w:numPr>
          <w:ilvl w:val="0"/>
          <w:numId w:val="4"/>
        </w:numPr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¿</w:t>
      </w:r>
      <w:r w:rsidRPr="003C5A66">
        <w:rPr>
          <w:rFonts w:ascii="Century Gothic" w:hAnsi="Century Gothic" w:cs="Arial"/>
          <w:szCs w:val="22"/>
        </w:rPr>
        <w:t xml:space="preserve">Qué temáticas </w:t>
      </w:r>
      <w:r>
        <w:rPr>
          <w:rFonts w:ascii="Century Gothic" w:hAnsi="Century Gothic" w:cs="Arial"/>
          <w:szCs w:val="22"/>
        </w:rPr>
        <w:t>considera usted se deberían incluir en la formación de nuestros estudiantes</w:t>
      </w:r>
      <w:r w:rsidRPr="003C5A66">
        <w:rPr>
          <w:rFonts w:ascii="Century Gothic" w:hAnsi="Century Gothic" w:cs="Arial"/>
          <w:szCs w:val="22"/>
        </w:rPr>
        <w:t xml:space="preserve">? </w:t>
      </w:r>
    </w:p>
    <w:p w:rsidR="00A2625C" w:rsidRDefault="00A2625C" w:rsidP="00A2625C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 w:cs="Arial"/>
          <w:szCs w:val="22"/>
        </w:rPr>
        <w:t>________________________</w:t>
      </w:r>
      <w:r w:rsidRPr="003C5A66">
        <w:rPr>
          <w:rFonts w:ascii="Century Gothic" w:hAnsi="Century Gothic" w:cs="Arial"/>
          <w:szCs w:val="22"/>
        </w:rPr>
        <w:t>__________________________________________</w:t>
      </w:r>
    </w:p>
    <w:p w:rsidR="00A2625C" w:rsidRDefault="00A2625C" w:rsidP="00A2625C">
      <w:pPr>
        <w:ind w:left="360"/>
        <w:jc w:val="both"/>
        <w:rPr>
          <w:rFonts w:ascii="Century Gothic" w:hAnsi="Century Gothic" w:cs="Arial"/>
          <w:szCs w:val="22"/>
        </w:rPr>
      </w:pPr>
    </w:p>
    <w:p w:rsidR="00A2625C" w:rsidRPr="003C5A66" w:rsidRDefault="00A2625C" w:rsidP="00A2625C">
      <w:pPr>
        <w:ind w:left="360"/>
        <w:jc w:val="both"/>
        <w:rPr>
          <w:rFonts w:ascii="Century Gothic" w:hAnsi="Century Gothic" w:cs="Arial"/>
          <w:szCs w:val="22"/>
        </w:rPr>
      </w:pPr>
    </w:p>
    <w:p w:rsidR="006E6D37" w:rsidRPr="003C5A66" w:rsidRDefault="00A2625C" w:rsidP="006E6D37">
      <w:pPr>
        <w:numPr>
          <w:ilvl w:val="0"/>
          <w:numId w:val="4"/>
        </w:numPr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¿</w:t>
      </w:r>
      <w:r w:rsidR="006E6D37" w:rsidRPr="003C5A66">
        <w:rPr>
          <w:rFonts w:ascii="Century Gothic" w:hAnsi="Century Gothic" w:cs="Arial"/>
          <w:szCs w:val="22"/>
        </w:rPr>
        <w:t xml:space="preserve">Qué </w:t>
      </w:r>
      <w:bookmarkStart w:id="1" w:name="OLE_LINK5"/>
      <w:r w:rsidR="006E6D37" w:rsidRPr="003C5A66">
        <w:rPr>
          <w:rFonts w:ascii="Century Gothic" w:hAnsi="Century Gothic" w:cs="Arial"/>
          <w:szCs w:val="22"/>
        </w:rPr>
        <w:t>necesidades de capacitación o formación tiene actua</w:t>
      </w:r>
      <w:r w:rsidR="00332DBB" w:rsidRPr="003C5A66">
        <w:rPr>
          <w:rFonts w:ascii="Century Gothic" w:hAnsi="Century Gothic" w:cs="Arial"/>
          <w:szCs w:val="22"/>
        </w:rPr>
        <w:t>lmente su organización (Cursos,</w:t>
      </w:r>
      <w:r w:rsidR="006E6D37" w:rsidRPr="003C5A66">
        <w:rPr>
          <w:rFonts w:ascii="Century Gothic" w:hAnsi="Century Gothic" w:cs="Arial"/>
          <w:szCs w:val="22"/>
        </w:rPr>
        <w:t xml:space="preserve"> talleres</w:t>
      </w:r>
      <w:r w:rsidR="00332DBB" w:rsidRPr="003C5A66">
        <w:rPr>
          <w:rFonts w:ascii="Century Gothic" w:hAnsi="Century Gothic" w:cs="Arial"/>
          <w:szCs w:val="22"/>
        </w:rPr>
        <w:t>, diplomados, etc</w:t>
      </w:r>
      <w:r w:rsidR="006E6D37" w:rsidRPr="003C5A66">
        <w:rPr>
          <w:rFonts w:ascii="Century Gothic" w:hAnsi="Century Gothic" w:cs="Arial"/>
          <w:szCs w:val="22"/>
        </w:rPr>
        <w:t xml:space="preserve">), o en qué temáticas le gustaría </w:t>
      </w:r>
      <w:r w:rsidR="00332DBB" w:rsidRPr="003C5A66">
        <w:rPr>
          <w:rFonts w:ascii="Century Gothic" w:hAnsi="Century Gothic" w:cs="Arial"/>
          <w:szCs w:val="22"/>
        </w:rPr>
        <w:t>que se capaciten</w:t>
      </w:r>
      <w:r w:rsidR="006E6D37" w:rsidRPr="003C5A66">
        <w:rPr>
          <w:rFonts w:ascii="Century Gothic" w:hAnsi="Century Gothic" w:cs="Arial"/>
          <w:szCs w:val="22"/>
        </w:rPr>
        <w:t xml:space="preserve"> sus colaboradores</w:t>
      </w:r>
      <w:bookmarkEnd w:id="1"/>
      <w:r w:rsidR="006E6D37" w:rsidRPr="003C5A66">
        <w:rPr>
          <w:rFonts w:ascii="Century Gothic" w:hAnsi="Century Gothic" w:cs="Arial"/>
          <w:szCs w:val="22"/>
        </w:rPr>
        <w:t xml:space="preserve">? </w:t>
      </w:r>
    </w:p>
    <w:p w:rsidR="00385987" w:rsidRPr="003C5A66" w:rsidRDefault="00385987" w:rsidP="00385987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2625C">
        <w:rPr>
          <w:rFonts w:ascii="Century Gothic" w:hAnsi="Century Gothic" w:cs="Arial"/>
          <w:szCs w:val="22"/>
        </w:rPr>
        <w:t>________________________</w:t>
      </w:r>
      <w:r w:rsidRPr="003C5A66">
        <w:rPr>
          <w:rFonts w:ascii="Century Gothic" w:hAnsi="Century Gothic" w:cs="Arial"/>
          <w:szCs w:val="22"/>
        </w:rPr>
        <w:t>_____________________________________</w:t>
      </w:r>
    </w:p>
    <w:p w:rsidR="006E6D37" w:rsidRPr="003C5A66" w:rsidRDefault="006E6D37" w:rsidP="006E6D37">
      <w:pPr>
        <w:ind w:left="360"/>
        <w:jc w:val="both"/>
        <w:rPr>
          <w:rFonts w:ascii="Century Gothic" w:hAnsi="Century Gothic" w:cs="Arial"/>
          <w:szCs w:val="22"/>
        </w:rPr>
      </w:pPr>
    </w:p>
    <w:p w:rsidR="006E6D37" w:rsidRPr="003C5A66" w:rsidRDefault="00A2625C" w:rsidP="006E6D37">
      <w:pPr>
        <w:numPr>
          <w:ilvl w:val="0"/>
          <w:numId w:val="4"/>
        </w:numPr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¿</w:t>
      </w:r>
      <w:r w:rsidR="006E6D37" w:rsidRPr="003C5A66">
        <w:rPr>
          <w:rFonts w:ascii="Century Gothic" w:hAnsi="Century Gothic" w:cs="Arial"/>
          <w:szCs w:val="22"/>
        </w:rPr>
        <w:t>Su empresa</w:t>
      </w:r>
      <w:r w:rsidR="008E67A2" w:rsidRPr="003C5A66">
        <w:rPr>
          <w:rFonts w:ascii="Century Gothic" w:hAnsi="Century Gothic" w:cs="Arial"/>
          <w:szCs w:val="22"/>
        </w:rPr>
        <w:t xml:space="preserve"> o institución </w:t>
      </w:r>
      <w:r w:rsidR="006E6D37" w:rsidRPr="003C5A66">
        <w:rPr>
          <w:rFonts w:ascii="Century Gothic" w:hAnsi="Century Gothic" w:cs="Arial"/>
          <w:szCs w:val="22"/>
        </w:rPr>
        <w:t xml:space="preserve">requiere trabajar en alguna temática de su interés </w:t>
      </w:r>
      <w:r w:rsidR="009979C6" w:rsidRPr="003C5A66">
        <w:rPr>
          <w:rFonts w:ascii="Century Gothic" w:hAnsi="Century Gothic" w:cs="Arial"/>
          <w:szCs w:val="22"/>
        </w:rPr>
        <w:t>de manera conjunta</w:t>
      </w:r>
      <w:r w:rsidR="008E67A2" w:rsidRPr="003C5A66">
        <w:rPr>
          <w:rFonts w:ascii="Century Gothic" w:hAnsi="Century Gothic" w:cs="Arial"/>
          <w:szCs w:val="22"/>
        </w:rPr>
        <w:t xml:space="preserve"> con</w:t>
      </w:r>
      <w:r w:rsidR="006E6D37" w:rsidRPr="003C5A66">
        <w:rPr>
          <w:rFonts w:ascii="Century Gothic" w:hAnsi="Century Gothic" w:cs="Arial"/>
          <w:szCs w:val="22"/>
        </w:rPr>
        <w:t xml:space="preserve"> la universidad</w:t>
      </w:r>
      <w:r w:rsidR="00C62F43" w:rsidRPr="003C5A66">
        <w:rPr>
          <w:rFonts w:ascii="Century Gothic" w:hAnsi="Century Gothic" w:cs="Arial"/>
          <w:szCs w:val="22"/>
        </w:rPr>
        <w:t xml:space="preserve"> (</w:t>
      </w:r>
      <w:r w:rsidR="00CA06B7" w:rsidRPr="003C5A66">
        <w:rPr>
          <w:rFonts w:ascii="Century Gothic" w:hAnsi="Century Gothic" w:cs="Arial"/>
          <w:szCs w:val="22"/>
        </w:rPr>
        <w:t xml:space="preserve">temas de </w:t>
      </w:r>
      <w:r w:rsidR="00C62F43" w:rsidRPr="003C5A66">
        <w:rPr>
          <w:rFonts w:ascii="Century Gothic" w:hAnsi="Century Gothic" w:cs="Arial"/>
          <w:szCs w:val="22"/>
        </w:rPr>
        <w:t>investigación)</w:t>
      </w:r>
      <w:r w:rsidR="006E6D37" w:rsidRPr="003C5A66">
        <w:rPr>
          <w:rFonts w:ascii="Century Gothic" w:hAnsi="Century Gothic" w:cs="Arial"/>
          <w:szCs w:val="22"/>
        </w:rPr>
        <w:t xml:space="preserve">?: </w:t>
      </w:r>
    </w:p>
    <w:p w:rsidR="006E6D37" w:rsidRPr="003C5A66" w:rsidRDefault="006E6D37" w:rsidP="006E6D37">
      <w:pPr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 xml:space="preserve">      No___    </w:t>
      </w:r>
      <w:r w:rsidR="00DC6A75" w:rsidRPr="003C5A66">
        <w:rPr>
          <w:rFonts w:ascii="Century Gothic" w:hAnsi="Century Gothic" w:cs="Arial"/>
          <w:szCs w:val="22"/>
        </w:rPr>
        <w:t xml:space="preserve">                           </w:t>
      </w:r>
      <w:r w:rsidRPr="003C5A66">
        <w:rPr>
          <w:rFonts w:ascii="Century Gothic" w:hAnsi="Century Gothic" w:cs="Arial"/>
          <w:szCs w:val="22"/>
        </w:rPr>
        <w:t>Sí__ en qué temática?</w:t>
      </w:r>
    </w:p>
    <w:p w:rsidR="006E6D37" w:rsidRPr="003C5A66" w:rsidRDefault="006E6D37" w:rsidP="006E6D37">
      <w:pPr>
        <w:pStyle w:val="Prrafodelista"/>
        <w:rPr>
          <w:rFonts w:ascii="Century Gothic" w:hAnsi="Century Gothic" w:cs="Arial"/>
          <w:szCs w:val="22"/>
        </w:rPr>
      </w:pPr>
    </w:p>
    <w:p w:rsidR="00385987" w:rsidRPr="003C5A66" w:rsidRDefault="00385987" w:rsidP="00385987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A2625C">
        <w:rPr>
          <w:rFonts w:ascii="Century Gothic" w:hAnsi="Century Gothic" w:cs="Arial"/>
          <w:szCs w:val="22"/>
        </w:rPr>
        <w:t>________________________</w:t>
      </w:r>
      <w:r w:rsidRPr="003C5A66">
        <w:rPr>
          <w:rFonts w:ascii="Century Gothic" w:hAnsi="Century Gothic" w:cs="Arial"/>
          <w:szCs w:val="22"/>
        </w:rPr>
        <w:t>_____________________________________________</w:t>
      </w:r>
    </w:p>
    <w:p w:rsidR="00385987" w:rsidRPr="003C5A66" w:rsidRDefault="00385987" w:rsidP="006E6D37">
      <w:pPr>
        <w:pStyle w:val="Prrafodelista"/>
        <w:rPr>
          <w:rFonts w:ascii="Century Gothic" w:hAnsi="Century Gothic" w:cs="Arial"/>
          <w:szCs w:val="22"/>
        </w:rPr>
      </w:pPr>
    </w:p>
    <w:p w:rsidR="00385987" w:rsidRPr="003C5A66" w:rsidRDefault="00385987" w:rsidP="006E6D37">
      <w:pPr>
        <w:pStyle w:val="Prrafodelista"/>
        <w:rPr>
          <w:rFonts w:ascii="Century Gothic" w:hAnsi="Century Gothic" w:cs="Arial"/>
          <w:szCs w:val="22"/>
        </w:rPr>
      </w:pPr>
    </w:p>
    <w:p w:rsidR="00DC6A75" w:rsidRPr="003C5A66" w:rsidRDefault="00A2625C" w:rsidP="006E6D37">
      <w:pPr>
        <w:numPr>
          <w:ilvl w:val="0"/>
          <w:numId w:val="4"/>
        </w:numPr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¿</w:t>
      </w:r>
      <w:r w:rsidR="006E6D37" w:rsidRPr="003C5A66">
        <w:rPr>
          <w:rFonts w:ascii="Century Gothic" w:hAnsi="Century Gothic" w:cs="Arial"/>
          <w:szCs w:val="22"/>
        </w:rPr>
        <w:t xml:space="preserve">Volvería a vincular a otro practicante del mismo programa de nuestra universidad?:  Si__   </w:t>
      </w:r>
      <w:r w:rsidR="00DC6A75" w:rsidRPr="003C5A66">
        <w:rPr>
          <w:rFonts w:ascii="Century Gothic" w:hAnsi="Century Gothic" w:cs="Arial"/>
          <w:szCs w:val="22"/>
        </w:rPr>
        <w:t xml:space="preserve">                                </w:t>
      </w:r>
      <w:r w:rsidR="006E6D37" w:rsidRPr="003C5A66">
        <w:rPr>
          <w:rFonts w:ascii="Century Gothic" w:hAnsi="Century Gothic" w:cs="Arial"/>
          <w:szCs w:val="22"/>
        </w:rPr>
        <w:t>No__</w:t>
      </w:r>
    </w:p>
    <w:p w:rsidR="006E6D37" w:rsidRPr="003C5A66" w:rsidRDefault="006E6D37" w:rsidP="00DC6A75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Por qué?</w:t>
      </w:r>
    </w:p>
    <w:p w:rsidR="00385987" w:rsidRPr="003C5A66" w:rsidRDefault="00385987" w:rsidP="00385987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________________________________________________________________________________________________________________________________________________________________________________________________________</w:t>
      </w:r>
      <w:r w:rsidR="00A2625C">
        <w:rPr>
          <w:rFonts w:ascii="Century Gothic" w:hAnsi="Century Gothic" w:cs="Arial"/>
          <w:szCs w:val="22"/>
        </w:rPr>
        <w:t>________________________</w:t>
      </w:r>
      <w:r w:rsidRPr="003C5A66">
        <w:rPr>
          <w:rFonts w:ascii="Century Gothic" w:hAnsi="Century Gothic" w:cs="Arial"/>
          <w:szCs w:val="22"/>
        </w:rPr>
        <w:t>______________________________________________</w:t>
      </w:r>
    </w:p>
    <w:p w:rsidR="006E6D37" w:rsidRPr="003C5A66" w:rsidRDefault="006E6D37" w:rsidP="006E6D37">
      <w:pPr>
        <w:jc w:val="both"/>
        <w:rPr>
          <w:rFonts w:ascii="Century Gothic" w:hAnsi="Century Gothic" w:cs="Arial"/>
          <w:szCs w:val="22"/>
        </w:rPr>
      </w:pPr>
    </w:p>
    <w:p w:rsidR="00AB7ADB" w:rsidRDefault="006E6D37" w:rsidP="00DC6A75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 xml:space="preserve">Si su respuesta es afirmativa, tiene actualmente una vacante para otro practicante?: </w:t>
      </w:r>
    </w:p>
    <w:p w:rsidR="006E6D37" w:rsidRPr="003C5A66" w:rsidRDefault="006E6D37" w:rsidP="00DC6A75">
      <w:pPr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Si__   No__</w:t>
      </w:r>
    </w:p>
    <w:p w:rsidR="00BB5309" w:rsidRPr="003C5A66" w:rsidRDefault="00BB5309" w:rsidP="00DC6A75">
      <w:pPr>
        <w:ind w:left="360"/>
        <w:jc w:val="both"/>
        <w:rPr>
          <w:rFonts w:ascii="Century Gothic" w:hAnsi="Century Gothic" w:cs="Arial"/>
          <w:szCs w:val="22"/>
        </w:rPr>
      </w:pPr>
    </w:p>
    <w:p w:rsidR="001B3A06" w:rsidRPr="003C5A66" w:rsidRDefault="001B3A06" w:rsidP="00DC6A75">
      <w:pPr>
        <w:ind w:left="360"/>
        <w:jc w:val="both"/>
        <w:rPr>
          <w:rFonts w:ascii="Century Gothic" w:hAnsi="Century Gothic" w:cs="Arial"/>
          <w:szCs w:val="22"/>
        </w:rPr>
      </w:pPr>
    </w:p>
    <w:p w:rsidR="00BB5309" w:rsidRPr="003C5A66" w:rsidRDefault="00BB5309" w:rsidP="00DC6A75">
      <w:pPr>
        <w:ind w:left="360"/>
        <w:jc w:val="both"/>
        <w:rPr>
          <w:rFonts w:ascii="Century Gothic" w:hAnsi="Century Gothic" w:cs="Arial"/>
          <w:szCs w:val="22"/>
        </w:rPr>
      </w:pPr>
    </w:p>
    <w:p w:rsidR="00BB5309" w:rsidRPr="003C5A66" w:rsidRDefault="00BB5309" w:rsidP="006D3908">
      <w:pPr>
        <w:spacing w:line="480" w:lineRule="auto"/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 xml:space="preserve">Nombre y cargo de la persona entrevistada en el centro de práctica: </w:t>
      </w:r>
    </w:p>
    <w:p w:rsidR="00BB5309" w:rsidRPr="003C5A66" w:rsidRDefault="00BB5309" w:rsidP="006D3908">
      <w:pPr>
        <w:spacing w:line="480" w:lineRule="auto"/>
        <w:ind w:left="360"/>
        <w:jc w:val="both"/>
        <w:rPr>
          <w:rFonts w:ascii="Century Gothic" w:hAnsi="Century Gothic" w:cs="Arial"/>
          <w:szCs w:val="22"/>
        </w:rPr>
      </w:pPr>
      <w:r w:rsidRPr="003C5A66">
        <w:rPr>
          <w:rFonts w:ascii="Century Gothic" w:hAnsi="Century Gothic" w:cs="Arial"/>
          <w:szCs w:val="22"/>
        </w:rPr>
        <w:t>__________________________________________________________________________________</w:t>
      </w:r>
    </w:p>
    <w:p w:rsidR="00BB5309" w:rsidRDefault="00BB5309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p w:rsid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tbl>
      <w:tblPr>
        <w:tblpPr w:leftFromText="141" w:rightFromText="141" w:bottomFromText="200" w:vertAnchor="text" w:horzAnchor="margin" w:tblpY="23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843"/>
      </w:tblGrid>
      <w:tr w:rsidR="003C5A66" w:rsidRPr="00407952" w:rsidTr="003C5A6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3C5A66" w:rsidRPr="00407952" w:rsidTr="003C5A66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Deyra Liliana Basante</w:t>
            </w:r>
            <w:r w:rsidR="00AB7ADB">
              <w:rPr>
                <w:rFonts w:ascii="Century Gothic" w:hAnsi="Century Gothic"/>
                <w:sz w:val="18"/>
              </w:rPr>
              <w:t xml:space="preserve"> 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3C5A66" w:rsidRPr="00407952" w:rsidRDefault="003C5A66" w:rsidP="003C5A66">
      <w:pPr>
        <w:jc w:val="both"/>
        <w:rPr>
          <w:rFonts w:ascii="Century Gothic" w:hAnsi="Century Gothic"/>
          <w:b/>
          <w:sz w:val="18"/>
        </w:rPr>
      </w:pPr>
    </w:p>
    <w:p w:rsidR="003C5A66" w:rsidRPr="00407952" w:rsidRDefault="003C5A66" w:rsidP="003C5A66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950"/>
      </w:tblGrid>
      <w:tr w:rsidR="003C5A66" w:rsidRPr="00407952" w:rsidTr="003C5A66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C5A66" w:rsidRPr="00407952" w:rsidRDefault="003C5A66" w:rsidP="00BA1397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3C5A66" w:rsidRPr="00407952" w:rsidTr="003C5A66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6" w:rsidRPr="00407952" w:rsidRDefault="003C5A66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66" w:rsidRPr="00407952" w:rsidRDefault="003C5A66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3C5A66" w:rsidRPr="00407952" w:rsidRDefault="003C5A66" w:rsidP="003C5A66">
      <w:pPr>
        <w:jc w:val="both"/>
        <w:rPr>
          <w:rFonts w:ascii="Century Gothic" w:hAnsi="Century Gothic"/>
          <w:sz w:val="18"/>
          <w:szCs w:val="22"/>
        </w:rPr>
      </w:pPr>
    </w:p>
    <w:p w:rsidR="003C5A66" w:rsidRPr="003C5A66" w:rsidRDefault="003C5A66" w:rsidP="00DC6A75">
      <w:pPr>
        <w:ind w:left="360"/>
        <w:jc w:val="both"/>
        <w:rPr>
          <w:rFonts w:ascii="Century Gothic" w:hAnsi="Century Gothic" w:cs="Arial"/>
          <w:sz w:val="22"/>
          <w:szCs w:val="24"/>
          <w:lang w:val="es-CO"/>
        </w:rPr>
      </w:pPr>
    </w:p>
    <w:sectPr w:rsidR="003C5A66" w:rsidRPr="003C5A66" w:rsidSect="002617E8">
      <w:headerReference w:type="default" r:id="rId8"/>
      <w:pgSz w:w="12242" w:h="15842" w:code="1"/>
      <w:pgMar w:top="2268" w:right="1134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D5" w:rsidRDefault="00B26CD5" w:rsidP="00373F49">
      <w:r>
        <w:separator/>
      </w:r>
    </w:p>
  </w:endnote>
  <w:endnote w:type="continuationSeparator" w:id="0">
    <w:p w:rsidR="00B26CD5" w:rsidRDefault="00B26CD5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D5" w:rsidRDefault="00B26CD5" w:rsidP="00373F49">
      <w:r>
        <w:separator/>
      </w:r>
    </w:p>
  </w:footnote>
  <w:footnote w:type="continuationSeparator" w:id="0">
    <w:p w:rsidR="00B26CD5" w:rsidRDefault="00B26CD5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418"/>
    </w:tblGrid>
    <w:tr w:rsidR="0065206C" w:rsidTr="006A7183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7B67E2" w:rsidP="00CD3345">
          <w:pPr>
            <w:pStyle w:val="Encabezado"/>
            <w:jc w:val="center"/>
          </w:pPr>
          <w:r>
            <w:rPr>
              <w:noProof/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i1025" type="#_x0000_t75" alt="Descripción: Descripción: Escudo UCM" style="width:87.75pt;height:41.25pt;visibility:visible">
                <v:imagedata r:id="rId1" o:title=" Escudo UCM"/>
              </v:shape>
            </w:pict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625C" w:rsidRDefault="0065206C" w:rsidP="00A2625C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ACTA </w:t>
          </w:r>
          <w:r w:rsidR="00A2625C">
            <w:rPr>
              <w:rFonts w:ascii="Century Gothic" w:hAnsi="Century Gothic"/>
              <w:b/>
            </w:rPr>
            <w:t>DE SEGUIMIENTO Y/O</w:t>
          </w:r>
        </w:p>
        <w:p w:rsidR="0065206C" w:rsidRDefault="0065206C" w:rsidP="0065206C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V</w:t>
          </w:r>
          <w:r w:rsidR="00205E47">
            <w:rPr>
              <w:rFonts w:ascii="Century Gothic" w:hAnsi="Century Gothic"/>
              <w:b/>
            </w:rPr>
            <w:t>ISITA AL CENTRO DE PRACTICA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Pr="003C5A66" w:rsidRDefault="007B67E2" w:rsidP="002713C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DOC-F-91</w:t>
          </w:r>
          <w:r w:rsidR="0065206C" w:rsidRPr="003C5A66">
            <w:rPr>
              <w:rFonts w:ascii="Century Gothic" w:hAnsi="Century Gothic"/>
            </w:rPr>
            <w:t xml:space="preserve"> </w:t>
          </w:r>
        </w:p>
      </w:tc>
    </w:tr>
    <w:tr w:rsidR="0065206C" w:rsidTr="006A7183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Pr="003C5A66" w:rsidRDefault="0065206C" w:rsidP="00CD3345">
          <w:pPr>
            <w:pStyle w:val="Encabezado"/>
            <w:jc w:val="center"/>
            <w:rPr>
              <w:rFonts w:ascii="Century Gothic" w:hAnsi="Century Gothic"/>
            </w:rPr>
          </w:pPr>
          <w:r w:rsidRPr="003C5A66">
            <w:rPr>
              <w:rFonts w:ascii="Century Gothic" w:hAnsi="Century Gothic"/>
            </w:rPr>
            <w:t>1</w:t>
          </w:r>
        </w:p>
      </w:tc>
    </w:tr>
    <w:tr w:rsidR="0065206C" w:rsidTr="006A7183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B67E2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7B67E2">
            <w:rPr>
              <w:rFonts w:ascii="Century Gothic" w:hAnsi="Century Gothic"/>
              <w:noProof/>
              <w:snapToGrid w:val="0"/>
            </w:rPr>
            <w:t>4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2748" w:rsidRDefault="00FE2748" w:rsidP="00585A10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B1"/>
    <w:multiLevelType w:val="hybridMultilevel"/>
    <w:tmpl w:val="8CAE86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12"/>
    <w:rsid w:val="000160A0"/>
    <w:rsid w:val="000278DD"/>
    <w:rsid w:val="000441E0"/>
    <w:rsid w:val="00046CB2"/>
    <w:rsid w:val="00051E66"/>
    <w:rsid w:val="000D35B4"/>
    <w:rsid w:val="00115947"/>
    <w:rsid w:val="001204A4"/>
    <w:rsid w:val="00144FD0"/>
    <w:rsid w:val="00150C8C"/>
    <w:rsid w:val="00152B75"/>
    <w:rsid w:val="0017457A"/>
    <w:rsid w:val="00187D60"/>
    <w:rsid w:val="00197F9F"/>
    <w:rsid w:val="001B3A06"/>
    <w:rsid w:val="001C6DEE"/>
    <w:rsid w:val="001D7070"/>
    <w:rsid w:val="001E302A"/>
    <w:rsid w:val="001F158E"/>
    <w:rsid w:val="00205E47"/>
    <w:rsid w:val="002128B8"/>
    <w:rsid w:val="0021326C"/>
    <w:rsid w:val="002244B6"/>
    <w:rsid w:val="00257736"/>
    <w:rsid w:val="002617E8"/>
    <w:rsid w:val="002659D8"/>
    <w:rsid w:val="002713C8"/>
    <w:rsid w:val="002761C8"/>
    <w:rsid w:val="00282397"/>
    <w:rsid w:val="002907DD"/>
    <w:rsid w:val="002976CD"/>
    <w:rsid w:val="002B3A72"/>
    <w:rsid w:val="002C0D09"/>
    <w:rsid w:val="003010B9"/>
    <w:rsid w:val="003029D9"/>
    <w:rsid w:val="00324ED1"/>
    <w:rsid w:val="00327A57"/>
    <w:rsid w:val="00332DBB"/>
    <w:rsid w:val="00343845"/>
    <w:rsid w:val="00351AF1"/>
    <w:rsid w:val="00357DB1"/>
    <w:rsid w:val="00365FC1"/>
    <w:rsid w:val="00370BC0"/>
    <w:rsid w:val="00373F49"/>
    <w:rsid w:val="00385987"/>
    <w:rsid w:val="00391B10"/>
    <w:rsid w:val="003B23A2"/>
    <w:rsid w:val="003C5A66"/>
    <w:rsid w:val="003C5B93"/>
    <w:rsid w:val="00401D9A"/>
    <w:rsid w:val="00414664"/>
    <w:rsid w:val="0042794F"/>
    <w:rsid w:val="00473FAF"/>
    <w:rsid w:val="004903D0"/>
    <w:rsid w:val="004A51D6"/>
    <w:rsid w:val="004B1DE2"/>
    <w:rsid w:val="004B43AF"/>
    <w:rsid w:val="004B63B4"/>
    <w:rsid w:val="004E0DCB"/>
    <w:rsid w:val="004E1876"/>
    <w:rsid w:val="004E5073"/>
    <w:rsid w:val="004E5133"/>
    <w:rsid w:val="004F0A35"/>
    <w:rsid w:val="004F11DD"/>
    <w:rsid w:val="004F209C"/>
    <w:rsid w:val="00501312"/>
    <w:rsid w:val="005110B7"/>
    <w:rsid w:val="00520EBE"/>
    <w:rsid w:val="00537EC9"/>
    <w:rsid w:val="005672AF"/>
    <w:rsid w:val="00572A8D"/>
    <w:rsid w:val="00585A10"/>
    <w:rsid w:val="005E6D7C"/>
    <w:rsid w:val="00601E0F"/>
    <w:rsid w:val="0061615B"/>
    <w:rsid w:val="00643832"/>
    <w:rsid w:val="0065206C"/>
    <w:rsid w:val="006550F6"/>
    <w:rsid w:val="00656DFD"/>
    <w:rsid w:val="0066084E"/>
    <w:rsid w:val="00694C9B"/>
    <w:rsid w:val="006A7183"/>
    <w:rsid w:val="006B0EFE"/>
    <w:rsid w:val="006D3908"/>
    <w:rsid w:val="006E6D37"/>
    <w:rsid w:val="00710E4B"/>
    <w:rsid w:val="00720623"/>
    <w:rsid w:val="007504FF"/>
    <w:rsid w:val="007640B6"/>
    <w:rsid w:val="007714E8"/>
    <w:rsid w:val="00797E5E"/>
    <w:rsid w:val="007A319E"/>
    <w:rsid w:val="007A3D5B"/>
    <w:rsid w:val="007B67E2"/>
    <w:rsid w:val="007C5A20"/>
    <w:rsid w:val="007F4E62"/>
    <w:rsid w:val="00807356"/>
    <w:rsid w:val="00817480"/>
    <w:rsid w:val="008226BB"/>
    <w:rsid w:val="00857DBA"/>
    <w:rsid w:val="00875288"/>
    <w:rsid w:val="008937F1"/>
    <w:rsid w:val="008B3AA4"/>
    <w:rsid w:val="008D6224"/>
    <w:rsid w:val="008D6287"/>
    <w:rsid w:val="008E0560"/>
    <w:rsid w:val="008E67A2"/>
    <w:rsid w:val="0092245E"/>
    <w:rsid w:val="0093535E"/>
    <w:rsid w:val="009455CF"/>
    <w:rsid w:val="00952C38"/>
    <w:rsid w:val="00995B7B"/>
    <w:rsid w:val="009979C6"/>
    <w:rsid w:val="009B478C"/>
    <w:rsid w:val="009F2872"/>
    <w:rsid w:val="00A2625C"/>
    <w:rsid w:val="00A96FC8"/>
    <w:rsid w:val="00AB6537"/>
    <w:rsid w:val="00AB7ADB"/>
    <w:rsid w:val="00B20B3D"/>
    <w:rsid w:val="00B26CD5"/>
    <w:rsid w:val="00B447C1"/>
    <w:rsid w:val="00B63BE2"/>
    <w:rsid w:val="00BA0F26"/>
    <w:rsid w:val="00BA5CB0"/>
    <w:rsid w:val="00BB5309"/>
    <w:rsid w:val="00BC2845"/>
    <w:rsid w:val="00BF216D"/>
    <w:rsid w:val="00C62F43"/>
    <w:rsid w:val="00C66143"/>
    <w:rsid w:val="00C845DB"/>
    <w:rsid w:val="00CA06B7"/>
    <w:rsid w:val="00CA517B"/>
    <w:rsid w:val="00CD3345"/>
    <w:rsid w:val="00CD5B7F"/>
    <w:rsid w:val="00CF7AED"/>
    <w:rsid w:val="00D546DF"/>
    <w:rsid w:val="00D55DB4"/>
    <w:rsid w:val="00D83D44"/>
    <w:rsid w:val="00D94BAB"/>
    <w:rsid w:val="00DC622D"/>
    <w:rsid w:val="00DC6A75"/>
    <w:rsid w:val="00DF577D"/>
    <w:rsid w:val="00E02211"/>
    <w:rsid w:val="00E144DC"/>
    <w:rsid w:val="00E233A8"/>
    <w:rsid w:val="00E5082D"/>
    <w:rsid w:val="00E77DC1"/>
    <w:rsid w:val="00E90266"/>
    <w:rsid w:val="00EB1E84"/>
    <w:rsid w:val="00ED650B"/>
    <w:rsid w:val="00F01C34"/>
    <w:rsid w:val="00F14A5B"/>
    <w:rsid w:val="00F16A08"/>
    <w:rsid w:val="00F27BB9"/>
    <w:rsid w:val="00F351BA"/>
    <w:rsid w:val="00F55B72"/>
    <w:rsid w:val="00F95E4C"/>
    <w:rsid w:val="00FA10BA"/>
    <w:rsid w:val="00FA69F5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90D4047"/>
  <w15:chartTrackingRefBased/>
  <w15:docId w15:val="{16114502-15C3-4986-AF6D-7945B99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character" w:customStyle="1" w:styleId="gi">
    <w:name w:val="gi"/>
    <w:rsid w:val="004B63B4"/>
  </w:style>
  <w:style w:type="table" w:styleId="Tablaconcuadrcula">
    <w:name w:val="Table Grid"/>
    <w:basedOn w:val="Tablanormal"/>
    <w:rsid w:val="00BC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0F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FA951C-0B9B-48E9-99CE-43B35185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279</TotalTime>
  <Pages>4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63</cp:revision>
  <cp:lastPrinted>2013-08-26T22:09:00Z</cp:lastPrinted>
  <dcterms:created xsi:type="dcterms:W3CDTF">2017-06-14T13:21:00Z</dcterms:created>
  <dcterms:modified xsi:type="dcterms:W3CDTF">2018-02-01T12:44:00Z</dcterms:modified>
</cp:coreProperties>
</file>