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EA" w:rsidRDefault="001336EA" w:rsidP="00C82F70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70346" w:rsidRPr="004D2F15" w:rsidRDefault="008225B5" w:rsidP="009C175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1336EA">
        <w:rPr>
          <w:rFonts w:ascii="Century Gothic" w:hAnsi="Century Gothic"/>
          <w:sz w:val="20"/>
          <w:szCs w:val="20"/>
        </w:rPr>
        <w:t xml:space="preserve"> </w:t>
      </w:r>
      <w:r w:rsidR="007612ED" w:rsidRPr="004D2F15">
        <w:rPr>
          <w:rFonts w:ascii="Century Gothic" w:hAnsi="Century Gothic"/>
          <w:b/>
          <w:sz w:val="20"/>
          <w:szCs w:val="20"/>
        </w:rPr>
        <w:t>INSTRUMENTO DE EVALUACIÓN</w:t>
      </w:r>
    </w:p>
    <w:p w:rsidR="007612ED" w:rsidRPr="004D2F15" w:rsidRDefault="007612ED" w:rsidP="009C175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4D2F15">
        <w:rPr>
          <w:rFonts w:ascii="Century Gothic" w:hAnsi="Century Gothic"/>
          <w:b/>
          <w:sz w:val="20"/>
          <w:szCs w:val="20"/>
        </w:rPr>
        <w:t>SERVICIO PRESTADO EN LA CENTRAL ADMINISTRATIVA DE LABORATORIOS, EQUIPOS Y REACTIVOS</w:t>
      </w:r>
      <w:r w:rsidR="009C1750" w:rsidRPr="004D2F15">
        <w:rPr>
          <w:rFonts w:ascii="Century Gothic" w:hAnsi="Century Gothic"/>
          <w:b/>
          <w:sz w:val="20"/>
          <w:szCs w:val="20"/>
        </w:rPr>
        <w:t xml:space="preserve"> </w:t>
      </w:r>
    </w:p>
    <w:p w:rsidR="009C1750" w:rsidRPr="004D2F15" w:rsidRDefault="009C1750" w:rsidP="009C175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7612ED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1. Recibió de</w:t>
      </w:r>
      <w:r w:rsidR="003F2B35" w:rsidRPr="004D2F15">
        <w:rPr>
          <w:rFonts w:ascii="Century Gothic" w:hAnsi="Century Gothic"/>
          <w:sz w:val="20"/>
          <w:szCs w:val="20"/>
        </w:rPr>
        <w:t xml:space="preserve"> manera completa lo solicitado para la realización de la práctica académica e investigativa.  </w:t>
      </w:r>
    </w:p>
    <w:p w:rsidR="007612ED" w:rsidRPr="004D2F15" w:rsidRDefault="003F2B35" w:rsidP="007612ED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Si </w:t>
      </w:r>
      <w:r w:rsidR="007612ED" w:rsidRPr="004D2F15">
        <w:rPr>
          <w:rFonts w:ascii="Century Gothic" w:hAnsi="Century Gothic"/>
          <w:sz w:val="20"/>
          <w:szCs w:val="20"/>
        </w:rPr>
        <w:t xml:space="preserve">___             </w:t>
      </w:r>
      <w:r w:rsidRPr="004D2F15">
        <w:rPr>
          <w:rFonts w:ascii="Century Gothic" w:hAnsi="Century Gothic"/>
          <w:sz w:val="20"/>
          <w:szCs w:val="20"/>
        </w:rPr>
        <w:t>No</w:t>
      </w:r>
      <w:r w:rsidR="007612ED" w:rsidRPr="004D2F15">
        <w:rPr>
          <w:rFonts w:ascii="Century Gothic" w:hAnsi="Century Gothic"/>
          <w:sz w:val="20"/>
          <w:szCs w:val="20"/>
        </w:rPr>
        <w:t xml:space="preserve">___        </w:t>
      </w:r>
    </w:p>
    <w:p w:rsidR="00C82F70" w:rsidRPr="004D2F15" w:rsidRDefault="003F2B35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Que faltó </w:t>
      </w:r>
      <w:r w:rsidR="003D16D7" w:rsidRPr="004D2F15">
        <w:rPr>
          <w:rFonts w:ascii="Century Gothic" w:hAnsi="Century Gothic"/>
          <w:sz w:val="20"/>
          <w:szCs w:val="20"/>
        </w:rPr>
        <w:t>__________________________________________________________</w:t>
      </w:r>
      <w:r w:rsidRPr="004D2F15">
        <w:rPr>
          <w:rFonts w:ascii="Century Gothic" w:hAnsi="Century Gothic"/>
          <w:sz w:val="20"/>
          <w:szCs w:val="20"/>
        </w:rPr>
        <w:t>______________</w:t>
      </w:r>
    </w:p>
    <w:p w:rsidR="007612ED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2. Los</w:t>
      </w:r>
      <w:r w:rsidR="003F2B35" w:rsidRPr="004D2F15">
        <w:rPr>
          <w:rFonts w:ascii="Century Gothic" w:hAnsi="Century Gothic"/>
          <w:sz w:val="20"/>
          <w:szCs w:val="20"/>
        </w:rPr>
        <w:t xml:space="preserve"> resultados obtenidos en el laboratorio fueron los esperados. </w:t>
      </w:r>
    </w:p>
    <w:p w:rsidR="007612ED" w:rsidRPr="004D2F15" w:rsidRDefault="003F2B35" w:rsidP="007612ED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Si </w:t>
      </w:r>
      <w:r w:rsidR="007612ED" w:rsidRPr="004D2F15">
        <w:rPr>
          <w:rFonts w:ascii="Century Gothic" w:hAnsi="Century Gothic"/>
          <w:sz w:val="20"/>
          <w:szCs w:val="20"/>
        </w:rPr>
        <w:t xml:space="preserve">____          </w:t>
      </w:r>
      <w:r w:rsidRPr="004D2F15">
        <w:rPr>
          <w:rFonts w:ascii="Century Gothic" w:hAnsi="Century Gothic"/>
          <w:sz w:val="20"/>
          <w:szCs w:val="20"/>
        </w:rPr>
        <w:t xml:space="preserve"> No____       </w:t>
      </w:r>
    </w:p>
    <w:p w:rsidR="00C82F70" w:rsidRPr="004D2F15" w:rsidRDefault="003F2B35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Porque</w:t>
      </w:r>
      <w:r w:rsidR="003D16D7" w:rsidRPr="004D2F15">
        <w:rPr>
          <w:rFonts w:ascii="Century Gothic" w:hAnsi="Century Gothic"/>
          <w:sz w:val="20"/>
          <w:szCs w:val="20"/>
        </w:rPr>
        <w:t>__________________________________________________________</w:t>
      </w:r>
      <w:r w:rsidRPr="004D2F15">
        <w:rPr>
          <w:rFonts w:ascii="Century Gothic" w:hAnsi="Century Gothic"/>
          <w:sz w:val="20"/>
          <w:szCs w:val="20"/>
        </w:rPr>
        <w:t>________________</w:t>
      </w:r>
    </w:p>
    <w:p w:rsidR="007612ED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3. La</w:t>
      </w:r>
      <w:r w:rsidR="003F2B35" w:rsidRPr="004D2F15">
        <w:rPr>
          <w:rFonts w:ascii="Century Gothic" w:hAnsi="Century Gothic"/>
          <w:sz w:val="20"/>
          <w:szCs w:val="20"/>
        </w:rPr>
        <w:t xml:space="preserve"> </w:t>
      </w:r>
      <w:r w:rsidRPr="004D2F15">
        <w:rPr>
          <w:rFonts w:ascii="Century Gothic" w:hAnsi="Century Gothic"/>
          <w:sz w:val="20"/>
          <w:szCs w:val="20"/>
        </w:rPr>
        <w:t>auxiliar y</w:t>
      </w:r>
      <w:r w:rsidR="003F2B35" w:rsidRPr="004D2F15">
        <w:rPr>
          <w:rFonts w:ascii="Century Gothic" w:hAnsi="Century Gothic"/>
          <w:sz w:val="20"/>
          <w:szCs w:val="20"/>
        </w:rPr>
        <w:t xml:space="preserve">/o </w:t>
      </w:r>
      <w:r w:rsidRPr="004D2F15">
        <w:rPr>
          <w:rFonts w:ascii="Century Gothic" w:hAnsi="Century Gothic"/>
          <w:sz w:val="20"/>
          <w:szCs w:val="20"/>
        </w:rPr>
        <w:t>coordinadora lo</w:t>
      </w:r>
      <w:r w:rsidR="003F2B35" w:rsidRPr="004D2F15">
        <w:rPr>
          <w:rFonts w:ascii="Century Gothic" w:hAnsi="Century Gothic"/>
          <w:sz w:val="20"/>
          <w:szCs w:val="20"/>
        </w:rPr>
        <w:t xml:space="preserve"> atendió de manera amable y oportuna.</w:t>
      </w:r>
    </w:p>
    <w:p w:rsidR="0082115F" w:rsidRPr="004D2F15" w:rsidRDefault="0082115F" w:rsidP="0082115F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Sí___              No____               </w:t>
      </w:r>
    </w:p>
    <w:p w:rsidR="00C82F70" w:rsidRPr="004D2F15" w:rsidRDefault="0082115F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Comentario ______________________________________________________________________</w:t>
      </w:r>
    </w:p>
    <w:p w:rsidR="0082115F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4. </w:t>
      </w:r>
      <w:r w:rsidR="0082115F" w:rsidRPr="004D2F15">
        <w:rPr>
          <w:rFonts w:ascii="Century Gothic" w:hAnsi="Century Gothic"/>
          <w:sz w:val="20"/>
          <w:szCs w:val="20"/>
        </w:rPr>
        <w:t>Se tuvo que</w:t>
      </w:r>
      <w:r w:rsidR="00105484" w:rsidRPr="004D2F15">
        <w:rPr>
          <w:rFonts w:ascii="Century Gothic" w:hAnsi="Century Gothic"/>
          <w:sz w:val="20"/>
          <w:szCs w:val="20"/>
        </w:rPr>
        <w:t xml:space="preserve"> desplazar a CALER</w:t>
      </w:r>
      <w:r w:rsidR="00CF47CF" w:rsidRPr="004D2F15">
        <w:rPr>
          <w:rFonts w:ascii="Century Gothic" w:hAnsi="Century Gothic"/>
          <w:sz w:val="20"/>
          <w:szCs w:val="20"/>
        </w:rPr>
        <w:t xml:space="preserve"> por material o insumos extra.</w:t>
      </w:r>
    </w:p>
    <w:p w:rsidR="0082115F" w:rsidRPr="004D2F15" w:rsidRDefault="0082115F" w:rsidP="0082115F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Si___   No____</w:t>
      </w:r>
    </w:p>
    <w:p w:rsidR="00C82F70" w:rsidRPr="004D2F15" w:rsidRDefault="00731362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¿Indique cuales? _</w:t>
      </w:r>
      <w:r w:rsidR="0082115F" w:rsidRPr="004D2F15"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:rsidR="007612ED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5. El</w:t>
      </w:r>
      <w:r w:rsidR="003F2B35" w:rsidRPr="004D2F15">
        <w:rPr>
          <w:rFonts w:ascii="Century Gothic" w:hAnsi="Century Gothic"/>
          <w:sz w:val="20"/>
          <w:szCs w:val="20"/>
        </w:rPr>
        <w:t xml:space="preserve"> laboratorio fue entregado en óptimas condiciones de limpieza.</w:t>
      </w:r>
    </w:p>
    <w:p w:rsidR="003D16D7" w:rsidRPr="004D2F15" w:rsidRDefault="001D7B8E" w:rsidP="003D16D7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Sí</w:t>
      </w:r>
      <w:r w:rsidR="003F2B35" w:rsidRPr="004D2F15">
        <w:rPr>
          <w:rFonts w:ascii="Century Gothic" w:hAnsi="Century Gothic"/>
          <w:sz w:val="20"/>
          <w:szCs w:val="20"/>
        </w:rPr>
        <w:t xml:space="preserve">____          </w:t>
      </w:r>
      <w:r w:rsidRPr="004D2F15">
        <w:rPr>
          <w:rFonts w:ascii="Century Gothic" w:hAnsi="Century Gothic"/>
          <w:sz w:val="20"/>
          <w:szCs w:val="20"/>
        </w:rPr>
        <w:t xml:space="preserve">  </w:t>
      </w:r>
      <w:r w:rsidR="003F2B35" w:rsidRPr="004D2F15">
        <w:rPr>
          <w:rFonts w:ascii="Century Gothic" w:hAnsi="Century Gothic"/>
          <w:sz w:val="20"/>
          <w:szCs w:val="20"/>
        </w:rPr>
        <w:t>No</w:t>
      </w:r>
      <w:r w:rsidR="003D16D7" w:rsidRPr="004D2F15">
        <w:rPr>
          <w:rFonts w:ascii="Century Gothic" w:hAnsi="Century Gothic"/>
          <w:sz w:val="20"/>
          <w:szCs w:val="20"/>
        </w:rPr>
        <w:t xml:space="preserve">____         </w:t>
      </w:r>
    </w:p>
    <w:p w:rsidR="00C82F70" w:rsidRPr="004D2F15" w:rsidRDefault="003F2B35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Indique </w:t>
      </w:r>
      <w:r w:rsidR="003D16D7" w:rsidRPr="004D2F15">
        <w:rPr>
          <w:rFonts w:ascii="Century Gothic" w:hAnsi="Century Gothic"/>
          <w:sz w:val="20"/>
          <w:szCs w:val="20"/>
        </w:rPr>
        <w:t>__________________________________________________________</w:t>
      </w:r>
      <w:r w:rsidRPr="004D2F15">
        <w:rPr>
          <w:rFonts w:ascii="Century Gothic" w:hAnsi="Century Gothic"/>
          <w:sz w:val="20"/>
          <w:szCs w:val="20"/>
        </w:rPr>
        <w:t>________________</w:t>
      </w:r>
    </w:p>
    <w:p w:rsidR="003D16D7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6. </w:t>
      </w:r>
      <w:r w:rsidR="003F2B35" w:rsidRPr="004D2F15">
        <w:rPr>
          <w:rFonts w:ascii="Century Gothic" w:hAnsi="Century Gothic"/>
          <w:sz w:val="20"/>
          <w:szCs w:val="20"/>
        </w:rPr>
        <w:t xml:space="preserve">Los </w:t>
      </w:r>
      <w:r w:rsidR="001D7B8E" w:rsidRPr="004D2F15">
        <w:rPr>
          <w:rFonts w:ascii="Century Gothic" w:hAnsi="Century Gothic"/>
          <w:sz w:val="20"/>
          <w:szCs w:val="20"/>
        </w:rPr>
        <w:t>reactivos,</w:t>
      </w:r>
      <w:r w:rsidR="003F2B35" w:rsidRPr="004D2F15">
        <w:rPr>
          <w:rFonts w:ascii="Century Gothic" w:hAnsi="Century Gothic"/>
          <w:sz w:val="20"/>
          <w:szCs w:val="20"/>
        </w:rPr>
        <w:t xml:space="preserve"> insumos y materiales estaban en óptimas </w:t>
      </w:r>
      <w:r w:rsidRPr="004D2F15">
        <w:rPr>
          <w:rFonts w:ascii="Century Gothic" w:hAnsi="Century Gothic"/>
          <w:sz w:val="20"/>
          <w:szCs w:val="20"/>
        </w:rPr>
        <w:t>condiciones y</w:t>
      </w:r>
      <w:r w:rsidR="001D7B8E" w:rsidRPr="004D2F15">
        <w:rPr>
          <w:rFonts w:ascii="Century Gothic" w:hAnsi="Century Gothic"/>
          <w:sz w:val="20"/>
          <w:szCs w:val="20"/>
        </w:rPr>
        <w:t xml:space="preserve"> con las especificaciones solicitadas para la realización de la práctica </w:t>
      </w:r>
      <w:r w:rsidRPr="004D2F15">
        <w:rPr>
          <w:rFonts w:ascii="Century Gothic" w:hAnsi="Century Gothic"/>
          <w:sz w:val="20"/>
          <w:szCs w:val="20"/>
        </w:rPr>
        <w:t>académica e</w:t>
      </w:r>
      <w:r w:rsidR="001D7B8E" w:rsidRPr="004D2F15">
        <w:rPr>
          <w:rFonts w:ascii="Century Gothic" w:hAnsi="Century Gothic"/>
          <w:sz w:val="20"/>
          <w:szCs w:val="20"/>
        </w:rPr>
        <w:t xml:space="preserve"> investigativa.</w:t>
      </w:r>
      <w:r w:rsidR="003D16D7" w:rsidRPr="004D2F15">
        <w:rPr>
          <w:rFonts w:ascii="Century Gothic" w:hAnsi="Century Gothic"/>
          <w:sz w:val="20"/>
          <w:szCs w:val="20"/>
        </w:rPr>
        <w:t xml:space="preserve"> </w:t>
      </w:r>
    </w:p>
    <w:p w:rsidR="00C82F70" w:rsidRPr="004D2F15" w:rsidRDefault="003D16D7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Si____        </w:t>
      </w:r>
      <w:r w:rsidR="001D7B8E" w:rsidRPr="004D2F15">
        <w:rPr>
          <w:rFonts w:ascii="Century Gothic" w:hAnsi="Century Gothic"/>
          <w:sz w:val="20"/>
          <w:szCs w:val="20"/>
        </w:rPr>
        <w:t xml:space="preserve">     No</w:t>
      </w:r>
      <w:r w:rsidR="00C82F70" w:rsidRPr="004D2F15">
        <w:rPr>
          <w:rFonts w:ascii="Century Gothic" w:hAnsi="Century Gothic"/>
          <w:sz w:val="20"/>
          <w:szCs w:val="20"/>
        </w:rPr>
        <w:t xml:space="preserve">____       </w:t>
      </w:r>
    </w:p>
    <w:p w:rsidR="00C82F70" w:rsidRPr="004D2F15" w:rsidRDefault="001D7B8E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Indique </w:t>
      </w:r>
      <w:r w:rsidR="003D16D7" w:rsidRPr="004D2F15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C82F70" w:rsidRPr="004D2F15">
        <w:rPr>
          <w:rFonts w:ascii="Century Gothic" w:hAnsi="Century Gothic"/>
          <w:sz w:val="20"/>
          <w:szCs w:val="20"/>
        </w:rPr>
        <w:t>___________</w:t>
      </w:r>
    </w:p>
    <w:p w:rsidR="00C82F70" w:rsidRPr="004D2F15" w:rsidRDefault="003D16D7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______________________________________________________________________</w:t>
      </w:r>
      <w:r w:rsidR="001D7B8E" w:rsidRPr="004D2F15">
        <w:rPr>
          <w:rFonts w:ascii="Century Gothic" w:hAnsi="Century Gothic"/>
          <w:sz w:val="20"/>
          <w:szCs w:val="20"/>
        </w:rPr>
        <w:t>___________</w:t>
      </w:r>
    </w:p>
    <w:p w:rsidR="003D16D7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7. </w:t>
      </w:r>
      <w:r w:rsidR="001D7B8E" w:rsidRPr="004D2F15">
        <w:rPr>
          <w:rFonts w:ascii="Century Gothic" w:hAnsi="Century Gothic"/>
          <w:sz w:val="20"/>
          <w:szCs w:val="20"/>
        </w:rPr>
        <w:t xml:space="preserve">El control de calidad de los reactivos fue realizado con resultados óptimos. </w:t>
      </w:r>
    </w:p>
    <w:p w:rsidR="00E71BBE" w:rsidRPr="004D2F15" w:rsidRDefault="001D7B8E" w:rsidP="00E71BBE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Si</w:t>
      </w:r>
      <w:r w:rsidR="00E71BBE" w:rsidRPr="004D2F15">
        <w:rPr>
          <w:rFonts w:ascii="Century Gothic" w:hAnsi="Century Gothic"/>
          <w:sz w:val="20"/>
          <w:szCs w:val="20"/>
        </w:rPr>
        <w:t xml:space="preserve">______           </w:t>
      </w:r>
      <w:r w:rsidRPr="004D2F15">
        <w:rPr>
          <w:rFonts w:ascii="Century Gothic" w:hAnsi="Century Gothic"/>
          <w:sz w:val="20"/>
          <w:szCs w:val="20"/>
        </w:rPr>
        <w:t>No</w:t>
      </w:r>
      <w:r w:rsidR="00E71BBE" w:rsidRPr="004D2F15">
        <w:rPr>
          <w:rFonts w:ascii="Century Gothic" w:hAnsi="Century Gothic"/>
          <w:sz w:val="20"/>
          <w:szCs w:val="20"/>
        </w:rPr>
        <w:t xml:space="preserve">______         </w:t>
      </w:r>
    </w:p>
    <w:p w:rsidR="006406F7" w:rsidRPr="004D2F15" w:rsidRDefault="001D7B8E" w:rsidP="00E71BBE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Indique </w:t>
      </w:r>
      <w:r w:rsidR="006406F7" w:rsidRPr="004D2F15">
        <w:rPr>
          <w:rFonts w:ascii="Century Gothic" w:hAnsi="Century Gothic"/>
          <w:sz w:val="20"/>
          <w:szCs w:val="20"/>
        </w:rPr>
        <w:t>______________________</w:t>
      </w:r>
      <w:r w:rsidRPr="004D2F15">
        <w:rPr>
          <w:rFonts w:ascii="Century Gothic" w:hAnsi="Century Gothic"/>
          <w:sz w:val="20"/>
          <w:szCs w:val="20"/>
        </w:rPr>
        <w:t>_____________________________________________________</w:t>
      </w:r>
    </w:p>
    <w:p w:rsidR="006406F7" w:rsidRPr="004D2F15" w:rsidRDefault="006406F7" w:rsidP="00E71BBE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_________________________________________________________</w:t>
      </w:r>
      <w:r w:rsidR="001D7B8E" w:rsidRPr="004D2F15">
        <w:rPr>
          <w:rFonts w:ascii="Century Gothic" w:hAnsi="Century Gothic"/>
          <w:sz w:val="20"/>
          <w:szCs w:val="20"/>
        </w:rPr>
        <w:t>________________________</w:t>
      </w:r>
    </w:p>
    <w:p w:rsidR="00E71BBE" w:rsidRPr="004D2F15" w:rsidRDefault="008D435B" w:rsidP="00C82F70">
      <w:pPr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           </w:t>
      </w:r>
      <w:r w:rsidR="00C82F70" w:rsidRPr="004D2F15">
        <w:rPr>
          <w:rFonts w:ascii="Century Gothic" w:hAnsi="Century Gothic"/>
          <w:sz w:val="20"/>
          <w:szCs w:val="20"/>
        </w:rPr>
        <w:t xml:space="preserve"> 8. Los</w:t>
      </w:r>
      <w:r w:rsidR="001D7B8E" w:rsidRPr="004D2F15">
        <w:rPr>
          <w:rFonts w:ascii="Century Gothic" w:hAnsi="Century Gothic"/>
          <w:sz w:val="20"/>
          <w:szCs w:val="20"/>
        </w:rPr>
        <w:t xml:space="preserve"> equipos utilizados se entregaron en óptimas condiciones de limpieza y </w:t>
      </w:r>
      <w:r w:rsidRPr="004D2F15">
        <w:rPr>
          <w:rFonts w:ascii="Century Gothic" w:hAnsi="Century Gothic"/>
          <w:sz w:val="20"/>
          <w:szCs w:val="20"/>
        </w:rPr>
        <w:t xml:space="preserve">    </w:t>
      </w:r>
      <w:r w:rsidR="001D7B8E" w:rsidRPr="004D2F15">
        <w:rPr>
          <w:rFonts w:ascii="Century Gothic" w:hAnsi="Century Gothic"/>
          <w:sz w:val="20"/>
          <w:szCs w:val="20"/>
        </w:rPr>
        <w:t>funcionamiento.</w:t>
      </w:r>
    </w:p>
    <w:p w:rsidR="006406F7" w:rsidRPr="004D2F15" w:rsidRDefault="001D7B8E" w:rsidP="006406F7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Si______          No</w:t>
      </w:r>
      <w:r w:rsidR="00E71BBE" w:rsidRPr="004D2F15">
        <w:rPr>
          <w:rFonts w:ascii="Century Gothic" w:hAnsi="Century Gothic"/>
          <w:sz w:val="20"/>
          <w:szCs w:val="20"/>
        </w:rPr>
        <w:t xml:space="preserve">______ </w:t>
      </w:r>
      <w:r w:rsidR="006406F7" w:rsidRPr="004D2F15">
        <w:rPr>
          <w:rFonts w:ascii="Century Gothic" w:hAnsi="Century Gothic"/>
          <w:sz w:val="20"/>
          <w:szCs w:val="20"/>
        </w:rPr>
        <w:t xml:space="preserve">       </w:t>
      </w:r>
    </w:p>
    <w:p w:rsidR="006406F7" w:rsidRPr="004D2F15" w:rsidRDefault="001D7B8E" w:rsidP="006406F7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Indique ______________________________________________________________________________</w:t>
      </w:r>
    </w:p>
    <w:p w:rsidR="006406F7" w:rsidRPr="004D2F15" w:rsidRDefault="006406F7" w:rsidP="00C82F70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</w:t>
      </w:r>
      <w:r w:rsidR="00C82F70" w:rsidRPr="004D2F15">
        <w:rPr>
          <w:rFonts w:ascii="Century Gothic" w:hAnsi="Century Gothic"/>
          <w:sz w:val="20"/>
          <w:szCs w:val="20"/>
        </w:rPr>
        <w:t>9. Cuando</w:t>
      </w:r>
      <w:r w:rsidR="001D7B8E" w:rsidRPr="004D2F15">
        <w:rPr>
          <w:rFonts w:ascii="Century Gothic" w:hAnsi="Century Gothic"/>
          <w:sz w:val="20"/>
          <w:szCs w:val="20"/>
        </w:rPr>
        <w:t xml:space="preserve"> se le presenta algún problema o dificultad durante su práctica académica e investigativa, el personal de CALER</w:t>
      </w:r>
      <w:r w:rsidR="004E5D6A" w:rsidRPr="004D2F15">
        <w:rPr>
          <w:rFonts w:ascii="Century Gothic" w:hAnsi="Century Gothic"/>
          <w:sz w:val="20"/>
          <w:szCs w:val="20"/>
        </w:rPr>
        <w:t xml:space="preserve"> le colabora y/o soluciona:</w:t>
      </w:r>
      <w:r w:rsidR="001D7B8E" w:rsidRPr="004D2F15">
        <w:rPr>
          <w:rFonts w:ascii="Century Gothic" w:hAnsi="Century Gothic"/>
          <w:sz w:val="20"/>
          <w:szCs w:val="20"/>
        </w:rPr>
        <w:t xml:space="preserve"> </w:t>
      </w:r>
    </w:p>
    <w:p w:rsidR="007612ED" w:rsidRPr="004D2F15" w:rsidRDefault="004E5D6A" w:rsidP="004E5D6A">
      <w:pPr>
        <w:pStyle w:val="Prrafodelista"/>
        <w:spacing w:after="0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Comentario</w:t>
      </w:r>
      <w:r w:rsidR="00D70346" w:rsidRPr="004D2F15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Pr="004D2F15">
        <w:rPr>
          <w:rFonts w:ascii="Century Gothic" w:hAnsi="Century Gothic"/>
          <w:sz w:val="20"/>
          <w:szCs w:val="20"/>
        </w:rPr>
        <w:t>__</w:t>
      </w:r>
    </w:p>
    <w:p w:rsidR="00C82F70" w:rsidRPr="004D2F15" w:rsidRDefault="00C82F70" w:rsidP="00C82F70">
      <w:pPr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               10. </w:t>
      </w:r>
      <w:r w:rsidR="004E5D6A" w:rsidRPr="004D2F15">
        <w:rPr>
          <w:rFonts w:ascii="Century Gothic" w:hAnsi="Century Gothic"/>
          <w:sz w:val="20"/>
          <w:szCs w:val="20"/>
        </w:rPr>
        <w:t>Se presentó algún accidente o incidente durante la realización de la práctica académica e investigativa.</w:t>
      </w:r>
    </w:p>
    <w:p w:rsidR="004E5D6A" w:rsidRPr="004D2F15" w:rsidRDefault="00C82F70" w:rsidP="00C82F70">
      <w:pPr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               </w:t>
      </w:r>
      <w:r w:rsidR="004E5D6A" w:rsidRPr="004D2F15">
        <w:rPr>
          <w:rFonts w:ascii="Century Gothic" w:hAnsi="Century Gothic"/>
          <w:sz w:val="20"/>
          <w:szCs w:val="20"/>
        </w:rPr>
        <w:t>Sí____             No____</w:t>
      </w:r>
    </w:p>
    <w:p w:rsidR="004E5D6A" w:rsidRPr="004D2F15" w:rsidRDefault="004E5D6A" w:rsidP="004E5D6A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Indique________________________________________________</w:t>
      </w:r>
      <w:r w:rsidR="008D435B" w:rsidRPr="004D2F15">
        <w:rPr>
          <w:rFonts w:ascii="Century Gothic" w:hAnsi="Century Gothic"/>
          <w:sz w:val="20"/>
          <w:szCs w:val="20"/>
        </w:rPr>
        <w:t>_______________________________</w:t>
      </w:r>
    </w:p>
    <w:p w:rsidR="008D435B" w:rsidRPr="004D2F15" w:rsidRDefault="00D70346" w:rsidP="00C82F70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Si pudiera calificar de 1 a 5 el servicio que presta CALER, en cuanto a pertinencia, oportunidad, calidad y servicio. </w:t>
      </w:r>
      <w:r w:rsidR="00731362" w:rsidRPr="004D2F15">
        <w:rPr>
          <w:rFonts w:ascii="Century Gothic" w:hAnsi="Century Gothic"/>
          <w:sz w:val="20"/>
          <w:szCs w:val="20"/>
        </w:rPr>
        <w:t>¿Cómo lo calificaría?</w:t>
      </w:r>
      <w:r w:rsidRPr="004D2F15">
        <w:rPr>
          <w:rFonts w:ascii="Century Gothic" w:hAnsi="Century Gothic"/>
          <w:sz w:val="20"/>
          <w:szCs w:val="20"/>
        </w:rPr>
        <w:t xml:space="preserve">  </w:t>
      </w:r>
    </w:p>
    <w:p w:rsidR="00D70346" w:rsidRPr="004D2F15" w:rsidRDefault="00D70346" w:rsidP="008D435B">
      <w:pPr>
        <w:pStyle w:val="Prrafodelista"/>
        <w:ind w:left="1125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 1____   2____  3____ 4____  5______</w:t>
      </w:r>
    </w:p>
    <w:p w:rsidR="004E5D6A" w:rsidRPr="004D2F15" w:rsidRDefault="004E5D6A" w:rsidP="004E5D6A">
      <w:pPr>
        <w:pStyle w:val="Prrafodelista"/>
        <w:rPr>
          <w:rFonts w:ascii="Century Gothic" w:hAnsi="Century Gothic"/>
          <w:sz w:val="20"/>
          <w:szCs w:val="20"/>
        </w:rPr>
      </w:pPr>
    </w:p>
    <w:p w:rsidR="00C82F70" w:rsidRPr="004D2F15" w:rsidRDefault="004E5D6A" w:rsidP="00C82F70">
      <w:pPr>
        <w:pStyle w:val="Prrafodelista"/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>Si su calificación es menor de 3 indique porque ____________________________________________________________________________</w:t>
      </w:r>
    </w:p>
    <w:p w:rsidR="00D13AE7" w:rsidRPr="004D2F15" w:rsidRDefault="00D13AE7" w:rsidP="00C82F70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D2F15">
        <w:rPr>
          <w:rFonts w:ascii="Century Gothic" w:hAnsi="Century Gothic" w:cs="Arial"/>
          <w:sz w:val="20"/>
          <w:szCs w:val="20"/>
        </w:rPr>
        <w:t xml:space="preserve">Si pudiera calificar </w:t>
      </w:r>
      <w:r w:rsidR="00C82F70" w:rsidRPr="004D2F15">
        <w:rPr>
          <w:rFonts w:ascii="Century Gothic" w:hAnsi="Century Gothic" w:cs="Arial"/>
          <w:sz w:val="20"/>
          <w:szCs w:val="20"/>
        </w:rPr>
        <w:t>de 1 a 5 el servicio que presta CALER en</w:t>
      </w:r>
      <w:r w:rsidRPr="004D2F15">
        <w:rPr>
          <w:rFonts w:ascii="Century Gothic" w:hAnsi="Century Gothic" w:cs="Arial"/>
          <w:sz w:val="20"/>
          <w:szCs w:val="20"/>
        </w:rPr>
        <w:t xml:space="preserve"> cuanto a infraestructura física y tecnología. como lo calificaría?</w:t>
      </w:r>
      <w:r w:rsidRPr="004D2F15">
        <w:rPr>
          <w:rFonts w:ascii="Century Gothic" w:hAnsi="Century Gothic"/>
          <w:sz w:val="20"/>
          <w:szCs w:val="20"/>
        </w:rPr>
        <w:t xml:space="preserve"> </w:t>
      </w:r>
      <w:r w:rsidRPr="004D2F15">
        <w:rPr>
          <w:rFonts w:ascii="Century Gothic" w:hAnsi="Century Gothic" w:cs="Arial"/>
          <w:sz w:val="20"/>
          <w:szCs w:val="20"/>
        </w:rPr>
        <w:t xml:space="preserve">   1____   2____  3____ 4____  5____</w:t>
      </w:r>
    </w:p>
    <w:p w:rsidR="00D13AE7" w:rsidRPr="004D2F15" w:rsidRDefault="00D13AE7" w:rsidP="00D13AE7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C82F70" w:rsidRPr="004D2F15" w:rsidRDefault="00D13AE7" w:rsidP="00C82F70">
      <w:pPr>
        <w:pStyle w:val="Prrafodelista"/>
        <w:rPr>
          <w:rFonts w:ascii="Century Gothic" w:hAnsi="Century Gothic" w:cs="Arial"/>
          <w:sz w:val="20"/>
          <w:szCs w:val="20"/>
        </w:rPr>
      </w:pPr>
      <w:r w:rsidRPr="004D2F15">
        <w:rPr>
          <w:rFonts w:ascii="Century Gothic" w:hAnsi="Century Gothic" w:cs="Arial"/>
          <w:sz w:val="20"/>
          <w:szCs w:val="20"/>
        </w:rPr>
        <w:lastRenderedPageBreak/>
        <w:t>Si su calificación es menor de 3 indique porque _____________________________________________________________________________________</w:t>
      </w:r>
    </w:p>
    <w:p w:rsidR="00C82F70" w:rsidRPr="004D2F15" w:rsidRDefault="00C82F70" w:rsidP="00C82F70">
      <w:pPr>
        <w:pStyle w:val="Prrafodelista"/>
        <w:rPr>
          <w:rFonts w:ascii="Century Gothic" w:hAnsi="Century Gothic"/>
          <w:sz w:val="20"/>
          <w:szCs w:val="20"/>
        </w:rPr>
      </w:pPr>
    </w:p>
    <w:p w:rsidR="00C82F70" w:rsidRPr="004D2F15" w:rsidRDefault="00D70346" w:rsidP="00C82F70">
      <w:pPr>
        <w:pStyle w:val="Prrafodelista"/>
        <w:rPr>
          <w:rFonts w:ascii="Century Gothic" w:hAnsi="Century Gothic" w:cs="Arial"/>
          <w:sz w:val="20"/>
          <w:szCs w:val="20"/>
        </w:rPr>
      </w:pPr>
      <w:r w:rsidRPr="004D2F15">
        <w:rPr>
          <w:rFonts w:ascii="Century Gothic" w:hAnsi="Century Gothic"/>
          <w:sz w:val="20"/>
          <w:szCs w:val="20"/>
        </w:rPr>
        <w:t xml:space="preserve">Este proceso de evaluación es con el fin de mejorar cada día más nuestros servicios y poder brindarles </w:t>
      </w:r>
      <w:r w:rsidR="00307173" w:rsidRPr="004D2F15">
        <w:rPr>
          <w:rFonts w:ascii="Century Gothic" w:hAnsi="Century Gothic"/>
          <w:sz w:val="20"/>
          <w:szCs w:val="20"/>
        </w:rPr>
        <w:t>A</w:t>
      </w:r>
      <w:r w:rsidRPr="004D2F15">
        <w:rPr>
          <w:rFonts w:ascii="Century Gothic" w:hAnsi="Century Gothic"/>
          <w:sz w:val="20"/>
          <w:szCs w:val="20"/>
        </w:rPr>
        <w:t xml:space="preserve"> ustedes </w:t>
      </w:r>
      <w:r w:rsidR="009C1750" w:rsidRPr="004D2F15">
        <w:rPr>
          <w:rFonts w:ascii="Century Gothic" w:hAnsi="Century Gothic"/>
          <w:sz w:val="20"/>
          <w:szCs w:val="20"/>
        </w:rPr>
        <w:t>una atención de calidad</w:t>
      </w:r>
      <w:r w:rsidR="00C82F70" w:rsidRPr="004D2F15">
        <w:rPr>
          <w:rFonts w:ascii="Century Gothic" w:hAnsi="Century Gothic"/>
          <w:sz w:val="20"/>
          <w:szCs w:val="20"/>
        </w:rPr>
        <w:t>, para</w:t>
      </w:r>
      <w:r w:rsidR="009C1750" w:rsidRPr="004D2F15">
        <w:rPr>
          <w:rFonts w:ascii="Century Gothic" w:hAnsi="Century Gothic"/>
          <w:sz w:val="20"/>
          <w:szCs w:val="20"/>
        </w:rPr>
        <w:t xml:space="preserve"> los procesos que desarrollan dentro de los laboratorios.</w:t>
      </w:r>
      <w:r w:rsidR="00C82F70" w:rsidRPr="004D2F15">
        <w:rPr>
          <w:rFonts w:ascii="Century Gothic" w:hAnsi="Century Gothic"/>
          <w:sz w:val="20"/>
          <w:szCs w:val="20"/>
        </w:rPr>
        <w:t xml:space="preserve">   </w:t>
      </w:r>
      <w:r w:rsidR="009C62BE" w:rsidRPr="004D2F15">
        <w:rPr>
          <w:rFonts w:ascii="Century Gothic" w:hAnsi="Century Gothic"/>
          <w:b/>
          <w:sz w:val="20"/>
          <w:szCs w:val="20"/>
        </w:rPr>
        <w:t>Muchas gracias</w:t>
      </w:r>
    </w:p>
    <w:p w:rsidR="00CC783F" w:rsidRPr="004D2F15" w:rsidRDefault="00CC783F" w:rsidP="00CC783F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CC783F" w:rsidRPr="004D2F15" w:rsidTr="009D7B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C783F" w:rsidRPr="004D2F15" w:rsidTr="009D7BA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F" w:rsidRPr="004D2F15" w:rsidRDefault="002F7E70" w:rsidP="009D7BAF">
            <w:pPr>
              <w:jc w:val="center"/>
              <w:rPr>
                <w:rFonts w:ascii="Century Gothic" w:hAnsi="Century Gothic"/>
              </w:rPr>
            </w:pPr>
            <w:r w:rsidRPr="004D2F15">
              <w:rPr>
                <w:rFonts w:ascii="Century Gothic" w:hAnsi="Century Gothic"/>
              </w:rPr>
              <w:t>Caler</w:t>
            </w:r>
            <w:r w:rsidR="00CC783F" w:rsidRPr="004D2F1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</w:rPr>
            </w:pPr>
            <w:r w:rsidRPr="004D2F15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</w:rPr>
            </w:pPr>
            <w:r w:rsidRPr="004D2F15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</w:rPr>
            </w:pPr>
            <w:r w:rsidRPr="004D2F15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1336EA" w:rsidRPr="004D2F15" w:rsidRDefault="00CC783F" w:rsidP="00CC783F">
      <w:pPr>
        <w:jc w:val="both"/>
        <w:rPr>
          <w:rFonts w:ascii="Century Gothic" w:hAnsi="Century Gothic"/>
          <w:b/>
        </w:rPr>
      </w:pPr>
      <w:r w:rsidRPr="004D2F15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350"/>
      </w:tblGrid>
      <w:tr w:rsidR="00CC783F" w:rsidRPr="004D2F15" w:rsidTr="002F7E7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783F" w:rsidRPr="004D2F15" w:rsidRDefault="00CC783F" w:rsidP="009D7BAF">
            <w:pPr>
              <w:jc w:val="center"/>
              <w:rPr>
                <w:rFonts w:ascii="Century Gothic" w:hAnsi="Century Gothic"/>
                <w:b/>
              </w:rPr>
            </w:pPr>
            <w:r w:rsidRPr="004D2F15">
              <w:rPr>
                <w:rFonts w:ascii="Century Gothic" w:hAnsi="Century Gothic"/>
                <w:b/>
              </w:rPr>
              <w:t>MODIFICACIÓN</w:t>
            </w:r>
          </w:p>
        </w:tc>
      </w:tr>
      <w:tr w:rsidR="00CC783F" w:rsidRPr="004D2F15" w:rsidTr="002F7E70">
        <w:trPr>
          <w:trHeight w:val="6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F" w:rsidRPr="004D2F15" w:rsidRDefault="00CC783F" w:rsidP="009D7B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F" w:rsidRPr="004D2F15" w:rsidRDefault="00CC783F" w:rsidP="00C94D2A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C783F" w:rsidRPr="004D2F15" w:rsidRDefault="00CC783F" w:rsidP="00CC783F">
      <w:pPr>
        <w:rPr>
          <w:rFonts w:ascii="Century Gothic" w:hAnsi="Century Gothic"/>
        </w:rPr>
      </w:pPr>
    </w:p>
    <w:p w:rsidR="00CC783F" w:rsidRPr="004D2F15" w:rsidRDefault="00CC783F" w:rsidP="00C82F70">
      <w:pPr>
        <w:rPr>
          <w:rFonts w:ascii="Century Gothic" w:hAnsi="Century Gothic"/>
          <w:sz w:val="20"/>
          <w:szCs w:val="20"/>
        </w:rPr>
      </w:pPr>
    </w:p>
    <w:sectPr w:rsidR="00CC783F" w:rsidRPr="004D2F15" w:rsidSect="00C82F70">
      <w:headerReference w:type="default" r:id="rId7"/>
      <w:pgSz w:w="12242" w:h="18722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8" w:rsidRDefault="00BD0008" w:rsidP="00D70346">
      <w:pPr>
        <w:spacing w:after="0" w:line="240" w:lineRule="auto"/>
      </w:pPr>
      <w:r>
        <w:separator/>
      </w:r>
    </w:p>
  </w:endnote>
  <w:endnote w:type="continuationSeparator" w:id="0">
    <w:p w:rsidR="00BD0008" w:rsidRDefault="00BD0008" w:rsidP="00D7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8" w:rsidRDefault="00BD0008" w:rsidP="00D70346">
      <w:pPr>
        <w:spacing w:after="0" w:line="240" w:lineRule="auto"/>
      </w:pPr>
      <w:r>
        <w:separator/>
      </w:r>
    </w:p>
  </w:footnote>
  <w:footnote w:type="continuationSeparator" w:id="0">
    <w:p w:rsidR="00BD0008" w:rsidRDefault="00BD0008" w:rsidP="00D7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CC783F" w:rsidTr="00CC783F">
      <w:trPr>
        <w:trHeight w:val="423"/>
      </w:trPr>
      <w:tc>
        <w:tcPr>
          <w:tcW w:w="2269" w:type="dxa"/>
          <w:vMerge w:val="restart"/>
          <w:vAlign w:val="center"/>
        </w:tcPr>
        <w:p w:rsidR="00CC783F" w:rsidRDefault="00CC783F" w:rsidP="00CC783F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57BCFD8D" wp14:editId="0857E843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CC783F" w:rsidRPr="00A920A8" w:rsidRDefault="00CC783F" w:rsidP="00CC783F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INSTRUMENTO DE EVALUACIÓN </w:t>
          </w:r>
        </w:p>
      </w:tc>
      <w:tc>
        <w:tcPr>
          <w:tcW w:w="1134" w:type="dxa"/>
          <w:vAlign w:val="center"/>
        </w:tcPr>
        <w:p w:rsidR="00CC783F" w:rsidRPr="00A920A8" w:rsidRDefault="00CC783F" w:rsidP="00CC783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CC783F" w:rsidRPr="00A920A8" w:rsidRDefault="00CC783F" w:rsidP="00CC783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GRE-F-10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CC783F" w:rsidTr="00CC783F">
      <w:trPr>
        <w:trHeight w:val="415"/>
      </w:trPr>
      <w:tc>
        <w:tcPr>
          <w:tcW w:w="2269" w:type="dxa"/>
          <w:vMerge/>
        </w:tcPr>
        <w:p w:rsidR="00CC783F" w:rsidRDefault="00CC783F" w:rsidP="00CC783F">
          <w:pPr>
            <w:pStyle w:val="Encabezado"/>
          </w:pPr>
        </w:p>
      </w:tc>
      <w:tc>
        <w:tcPr>
          <w:tcW w:w="4677" w:type="dxa"/>
          <w:vMerge/>
        </w:tcPr>
        <w:p w:rsidR="00CC783F" w:rsidRPr="00A920A8" w:rsidRDefault="00CC783F" w:rsidP="00CC783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CC783F" w:rsidRPr="00A920A8" w:rsidRDefault="00CC783F" w:rsidP="00CC783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CC783F" w:rsidRPr="00A920A8" w:rsidRDefault="00CC783F" w:rsidP="00CC783F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1</w:t>
          </w:r>
        </w:p>
      </w:tc>
    </w:tr>
    <w:tr w:rsidR="00CC783F" w:rsidTr="00CC783F">
      <w:trPr>
        <w:trHeight w:val="406"/>
      </w:trPr>
      <w:tc>
        <w:tcPr>
          <w:tcW w:w="2269" w:type="dxa"/>
          <w:vMerge/>
        </w:tcPr>
        <w:p w:rsidR="00CC783F" w:rsidRDefault="00CC783F" w:rsidP="00CC783F">
          <w:pPr>
            <w:pStyle w:val="Encabezado"/>
          </w:pPr>
        </w:p>
      </w:tc>
      <w:tc>
        <w:tcPr>
          <w:tcW w:w="4677" w:type="dxa"/>
          <w:vMerge/>
        </w:tcPr>
        <w:p w:rsidR="00CC783F" w:rsidRPr="00A920A8" w:rsidRDefault="00CC783F" w:rsidP="00CC783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CC783F" w:rsidRPr="00A920A8" w:rsidRDefault="00CC783F" w:rsidP="00CC783F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CC783F" w:rsidRPr="00A920A8" w:rsidRDefault="00CC783F" w:rsidP="00CC783F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623FF4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623FF4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C783F" w:rsidRDefault="00CC7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1EB"/>
    <w:multiLevelType w:val="hybridMultilevel"/>
    <w:tmpl w:val="430A26BE"/>
    <w:lvl w:ilvl="0" w:tplc="01043276">
      <w:start w:val="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E773060"/>
    <w:multiLevelType w:val="hybridMultilevel"/>
    <w:tmpl w:val="12E64E9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335B4"/>
    <w:multiLevelType w:val="hybridMultilevel"/>
    <w:tmpl w:val="440CD6A4"/>
    <w:lvl w:ilvl="0" w:tplc="F0A4827C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A5B2729"/>
    <w:multiLevelType w:val="hybridMultilevel"/>
    <w:tmpl w:val="FBE64E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0574E"/>
    <w:multiLevelType w:val="hybridMultilevel"/>
    <w:tmpl w:val="3B94162A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01D87"/>
    <w:multiLevelType w:val="hybridMultilevel"/>
    <w:tmpl w:val="5AB09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27"/>
    <w:rsid w:val="00024334"/>
    <w:rsid w:val="00054827"/>
    <w:rsid w:val="000B6399"/>
    <w:rsid w:val="000C10D1"/>
    <w:rsid w:val="00105484"/>
    <w:rsid w:val="001336EA"/>
    <w:rsid w:val="001A6DC2"/>
    <w:rsid w:val="001D7B8E"/>
    <w:rsid w:val="00223A7F"/>
    <w:rsid w:val="002610FF"/>
    <w:rsid w:val="002624CB"/>
    <w:rsid w:val="002F7E70"/>
    <w:rsid w:val="00306D33"/>
    <w:rsid w:val="00307173"/>
    <w:rsid w:val="00321930"/>
    <w:rsid w:val="00333D20"/>
    <w:rsid w:val="003D16D7"/>
    <w:rsid w:val="003F2B35"/>
    <w:rsid w:val="00403ED4"/>
    <w:rsid w:val="00407B71"/>
    <w:rsid w:val="00410205"/>
    <w:rsid w:val="0048279D"/>
    <w:rsid w:val="004D2F15"/>
    <w:rsid w:val="004E5D6A"/>
    <w:rsid w:val="00566374"/>
    <w:rsid w:val="00572DC1"/>
    <w:rsid w:val="005D54FF"/>
    <w:rsid w:val="005F09F2"/>
    <w:rsid w:val="005F0C30"/>
    <w:rsid w:val="00623FF4"/>
    <w:rsid w:val="006406F7"/>
    <w:rsid w:val="006678E3"/>
    <w:rsid w:val="006A2C48"/>
    <w:rsid w:val="006D39C6"/>
    <w:rsid w:val="00715938"/>
    <w:rsid w:val="00731362"/>
    <w:rsid w:val="007612ED"/>
    <w:rsid w:val="0082115F"/>
    <w:rsid w:val="008225B5"/>
    <w:rsid w:val="008323C6"/>
    <w:rsid w:val="008D435B"/>
    <w:rsid w:val="0093418E"/>
    <w:rsid w:val="009A46AC"/>
    <w:rsid w:val="009C1750"/>
    <w:rsid w:val="009C5540"/>
    <w:rsid w:val="009C62BE"/>
    <w:rsid w:val="00A34651"/>
    <w:rsid w:val="00A85FFD"/>
    <w:rsid w:val="00B07EEC"/>
    <w:rsid w:val="00B36FC8"/>
    <w:rsid w:val="00B75C9A"/>
    <w:rsid w:val="00BD0008"/>
    <w:rsid w:val="00C03F79"/>
    <w:rsid w:val="00C64B65"/>
    <w:rsid w:val="00C82F70"/>
    <w:rsid w:val="00C94D2A"/>
    <w:rsid w:val="00CA2EB0"/>
    <w:rsid w:val="00CA5999"/>
    <w:rsid w:val="00CC783F"/>
    <w:rsid w:val="00CF47CF"/>
    <w:rsid w:val="00D13AE7"/>
    <w:rsid w:val="00D31327"/>
    <w:rsid w:val="00D70346"/>
    <w:rsid w:val="00D873E5"/>
    <w:rsid w:val="00D90608"/>
    <w:rsid w:val="00D95752"/>
    <w:rsid w:val="00E625CA"/>
    <w:rsid w:val="00E63190"/>
    <w:rsid w:val="00E71BBE"/>
    <w:rsid w:val="00E94085"/>
    <w:rsid w:val="00EF354C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5990-E235-4BFE-84BA-F2BD82E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3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C783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612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346"/>
  </w:style>
  <w:style w:type="paragraph" w:styleId="Piedepgina">
    <w:name w:val="footer"/>
    <w:basedOn w:val="Normal"/>
    <w:link w:val="PiedepginaCar"/>
    <w:unhideWhenUsed/>
    <w:rsid w:val="00D7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0346"/>
  </w:style>
  <w:style w:type="paragraph" w:styleId="Textodeglobo">
    <w:name w:val="Balloon Text"/>
    <w:basedOn w:val="Normal"/>
    <w:link w:val="TextodegloboCar"/>
    <w:uiPriority w:val="99"/>
    <w:semiHidden/>
    <w:unhideWhenUsed/>
    <w:rsid w:val="008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5F"/>
    <w:rPr>
      <w:rFonts w:ascii="Tahoma" w:hAnsi="Tahoma" w:cs="Tahoma"/>
      <w:sz w:val="16"/>
      <w:szCs w:val="16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CC783F"/>
    <w:rPr>
      <w:rFonts w:ascii="Arial" w:eastAsia="Times New Roman" w:hAnsi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Caler\Documents\CALER\INSTRUMENTO%20DE%20EVALUACI&#211;N%20ATENCION%20DEL%20PERSONAL%20DE%20CAL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INSTRUMENTO DE EVALUACIÓN ATENCION DEL PERSONAL DE CALER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2015-02-23T22:17:00Z</cp:lastPrinted>
  <dcterms:created xsi:type="dcterms:W3CDTF">2020-02-13T14:51:00Z</dcterms:created>
  <dcterms:modified xsi:type="dcterms:W3CDTF">2020-02-13T14:51:00Z</dcterms:modified>
</cp:coreProperties>
</file>